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55A9F" w:rsidRDefault="00955A9F" w:rsidP="00E52AFC">
      <w:pPr>
        <w:pStyle w:val="01Ttulo-IEIJ"/>
      </w:pPr>
      <w:bookmarkStart w:id="0" w:name="_GoBack"/>
      <w:bookmarkEnd w:id="0"/>
      <w:r w:rsidRPr="00955A9F">
        <w:t xml:space="preserve">stéreo vivo – porque </w:t>
      </w:r>
      <w:r>
        <w:t xml:space="preserve">nós </w:t>
      </w:r>
      <w:r w:rsidRPr="00955A9F">
        <w:t>temos dois ouvidos</w:t>
      </w:r>
    </w:p>
    <w:p w:rsidR="00E2013B" w:rsidRPr="00955A9F" w:rsidRDefault="00955A9F" w:rsidP="00614DA6">
      <w:proofErr w:type="spellStart"/>
      <w:r>
        <w:t>Musicophilia</w:t>
      </w:r>
      <w:proofErr w:type="spellEnd"/>
      <w:r>
        <w:t xml:space="preserve"> – </w:t>
      </w:r>
      <w:proofErr w:type="spellStart"/>
      <w:r>
        <w:t>Sacks</w:t>
      </w:r>
      <w:proofErr w:type="spellEnd"/>
      <w:r>
        <w:t>, Oliver, 2007</w:t>
      </w:r>
    </w:p>
    <w:p w:rsidR="00E2013B" w:rsidRPr="00955A9F" w:rsidRDefault="00E2013B" w:rsidP="00614DA6"/>
    <w:p w:rsidR="00955A9F" w:rsidRPr="00955A9F" w:rsidRDefault="00955A9F" w:rsidP="00955A9F">
      <w:pPr>
        <w:jc w:val="center"/>
        <w:rPr>
          <w:b/>
        </w:rPr>
      </w:pPr>
      <w:proofErr w:type="spellStart"/>
      <w:r w:rsidRPr="00955A9F">
        <w:rPr>
          <w:b/>
          <w:u w:val="single"/>
        </w:rPr>
        <w:t>S</w:t>
      </w:r>
      <w:r w:rsidRPr="00955A9F">
        <w:rPr>
          <w:b/>
        </w:rPr>
        <w:t>téro</w:t>
      </w:r>
      <w:proofErr w:type="spellEnd"/>
      <w:r w:rsidRPr="00955A9F">
        <w:rPr>
          <w:b/>
        </w:rPr>
        <w:t xml:space="preserve"> Vivo</w:t>
      </w:r>
    </w:p>
    <w:p w:rsidR="00955A9F" w:rsidRPr="00955A9F" w:rsidRDefault="00955A9F" w:rsidP="00955A9F">
      <w:pPr>
        <w:jc w:val="center"/>
        <w:rPr>
          <w:b/>
        </w:rPr>
      </w:pPr>
      <w:r w:rsidRPr="00955A9F">
        <w:rPr>
          <w:b/>
        </w:rPr>
        <w:t>Porque Nós Temos Dois Ouvidos</w:t>
      </w:r>
    </w:p>
    <w:p w:rsidR="00955A9F" w:rsidRDefault="00955A9F" w:rsidP="00955A9F">
      <w:pPr>
        <w:jc w:val="both"/>
      </w:pPr>
    </w:p>
    <w:p w:rsidR="00955A9F" w:rsidRDefault="00955A9F" w:rsidP="00955A9F">
      <w:pPr>
        <w:jc w:val="both"/>
      </w:pPr>
      <w:r>
        <w:t xml:space="preserve">Em 1996 eu comecei a me corresponder com um médico norueguês, Dr. </w:t>
      </w:r>
      <w:proofErr w:type="spellStart"/>
      <w:r>
        <w:t>Jorgen</w:t>
      </w:r>
      <w:proofErr w:type="spellEnd"/>
      <w:r>
        <w:t xml:space="preserve"> </w:t>
      </w:r>
      <w:proofErr w:type="spellStart"/>
      <w:r>
        <w:t>Jorgensen</w:t>
      </w:r>
      <w:proofErr w:type="spellEnd"/>
      <w:r>
        <w:t xml:space="preserve">, que havia escrito para me contar que sua apreciação musical havia sido alterada repentina e radicalmente quando ele perdeu toda a audição do ouvido direito, depois de remover um neuroma acústico no nervo sensorial. “A percepção de qualidades específicas da música – altura, timbre – não mudaram,” ele escreveu. “Contudo, minha recepção emocional da música foi comprometida. Ela ficou curiosamente plana e bidimensional.” A música de Mahler, em particular, costumava ter um efeito “esmagador” sobre ele. Mas quando ele foi a um concerto logo depois da cirurgia e ouviu a Sétima Sinfonia de Mahler, ela soou “desesperadoramente chata e sem vida”. </w:t>
      </w:r>
    </w:p>
    <w:p w:rsidR="00955A9F" w:rsidRDefault="00955A9F" w:rsidP="00955A9F">
      <w:pPr>
        <w:ind w:firstLine="708"/>
        <w:jc w:val="both"/>
      </w:pPr>
      <w:r>
        <w:t>Depois de seis meses ou mais, ele começou a se adaptar:</w:t>
      </w:r>
    </w:p>
    <w:p w:rsidR="00955A9F" w:rsidRDefault="00955A9F" w:rsidP="00955A9F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Eu ganhei um </w:t>
      </w:r>
      <w:proofErr w:type="spellStart"/>
      <w:r>
        <w:rPr>
          <w:sz w:val="18"/>
          <w:szCs w:val="18"/>
        </w:rPr>
        <w:t>pseudo</w:t>
      </w:r>
      <w:proofErr w:type="spellEnd"/>
      <w:r>
        <w:rPr>
          <w:sz w:val="18"/>
          <w:szCs w:val="18"/>
        </w:rPr>
        <w:t xml:space="preserve"> efeito, o que apesar de não ser como era antes, me deu ampla compensação. A música não era </w:t>
      </w:r>
      <w:proofErr w:type="spellStart"/>
      <w:r>
        <w:rPr>
          <w:sz w:val="18"/>
          <w:szCs w:val="18"/>
        </w:rPr>
        <w:t>stéro</w:t>
      </w:r>
      <w:proofErr w:type="spellEnd"/>
      <w:r>
        <w:rPr>
          <w:sz w:val="18"/>
          <w:szCs w:val="18"/>
        </w:rPr>
        <w:t>, mas era ao mesmo tempo ampla e rica. Assim, na abertura da marcha fúnebre da Quinta de Mahler, o trompete anuncia a profundidade sombria da procissão fúnebre, a orquestra toda fortíssimo, eu quase levitei da cadeira.</w:t>
      </w:r>
    </w:p>
    <w:p w:rsidR="00955A9F" w:rsidRDefault="00955A9F" w:rsidP="00955A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“Isso deve ser minha psicológica adaptação à perda</w:t>
      </w:r>
      <w:proofErr w:type="gramStart"/>
      <w:r>
        <w:rPr>
          <w:sz w:val="24"/>
          <w:szCs w:val="24"/>
        </w:rPr>
        <w:t>,”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acrescentou, “nosso cérebro é um instrumento maravilhosos. Fibras auditivas devem ter cruzado o corpo caloso para receber informação do meu ouvido esquerdo, que funciona... Eu também acredito que meu ouvido esquerdo está melhor do que se esperaria de uma pessoa de 70 anos.”</w:t>
      </w:r>
    </w:p>
    <w:p w:rsidR="00955A9F" w:rsidRDefault="00955A9F" w:rsidP="00955A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ouvimos música, como Daniel </w:t>
      </w:r>
      <w:proofErr w:type="spellStart"/>
      <w:r>
        <w:rPr>
          <w:sz w:val="24"/>
          <w:szCs w:val="24"/>
        </w:rPr>
        <w:t>Levitin</w:t>
      </w:r>
      <w:proofErr w:type="spellEnd"/>
      <w:r>
        <w:rPr>
          <w:sz w:val="24"/>
          <w:szCs w:val="24"/>
        </w:rPr>
        <w:t xml:space="preserve"> escreveu, “na verdade nós estamos percebendo múltiplos atributos, ou ‘dimensões’”. Entre esses ele inclui tom, altura, timbre, volume, andamento, ritmo, e contorno (o formato geral, as subidas e descidas das melodias). Fala-se de </w:t>
      </w:r>
      <w:proofErr w:type="spellStart"/>
      <w:r>
        <w:rPr>
          <w:sz w:val="24"/>
          <w:szCs w:val="24"/>
        </w:rPr>
        <w:t>amúsia</w:t>
      </w:r>
      <w:proofErr w:type="spellEnd"/>
      <w:r>
        <w:rPr>
          <w:sz w:val="24"/>
          <w:szCs w:val="24"/>
        </w:rPr>
        <w:t xml:space="preserve"> quando a percepção de uma ou todas essas qualidades está prejudicada, mas o Dr.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não era </w:t>
      </w:r>
      <w:proofErr w:type="spellStart"/>
      <w:r>
        <w:rPr>
          <w:sz w:val="24"/>
          <w:szCs w:val="24"/>
        </w:rPr>
        <w:t>amúsico</w:t>
      </w:r>
      <w:proofErr w:type="spellEnd"/>
      <w:r>
        <w:rPr>
          <w:sz w:val="24"/>
          <w:szCs w:val="24"/>
        </w:rPr>
        <w:t xml:space="preserve"> neste sentido. Sua percepção no ouvido esquerdo era normal.</w:t>
      </w:r>
    </w:p>
    <w:p w:rsidR="00955A9F" w:rsidRDefault="00955A9F" w:rsidP="00955A9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Levitin</w:t>
      </w:r>
      <w:proofErr w:type="spellEnd"/>
      <w:r>
        <w:rPr>
          <w:sz w:val="24"/>
          <w:szCs w:val="24"/>
        </w:rPr>
        <w:t xml:space="preserve"> continua e fala de duas outras dimensões. Localização espacial, ele escreve, é “a percepção de quão distante a fonte está de nós, em combinação com quão grande é a sala ou salão em que a música está... ela distingue a noção espacial entre cantar numa grande sala de concerto e o som de cantar num chuveiro.” E reverberação, ele escreve, tem um papel subestimado em comunicar emoção e criar um som mais ou menos agradável.”</w:t>
      </w:r>
    </w:p>
    <w:p w:rsidR="00955A9F" w:rsidRDefault="00955A9F" w:rsidP="00955A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Foram precisamente essas qualidade que o Dr.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perdeu quando ele perdeu a capacidade de ouvir em </w:t>
      </w:r>
      <w:proofErr w:type="spellStart"/>
      <w:r>
        <w:rPr>
          <w:sz w:val="24"/>
          <w:szCs w:val="24"/>
        </w:rPr>
        <w:t>stéreo</w:t>
      </w:r>
      <w:proofErr w:type="spellEnd"/>
      <w:r>
        <w:rPr>
          <w:sz w:val="24"/>
          <w:szCs w:val="24"/>
        </w:rPr>
        <w:t xml:space="preserve">. Quando ele foi e um concerto, ele viu que faltava noção espacial, </w:t>
      </w:r>
      <w:proofErr w:type="spellStart"/>
      <w:r>
        <w:rPr>
          <w:sz w:val="24"/>
          <w:szCs w:val="24"/>
        </w:rPr>
        <w:t>encorpamento</w:t>
      </w:r>
      <w:proofErr w:type="spellEnd"/>
      <w:r>
        <w:rPr>
          <w:sz w:val="24"/>
          <w:szCs w:val="24"/>
        </w:rPr>
        <w:t xml:space="preserve">, riqueza, </w:t>
      </w:r>
      <w:proofErr w:type="spellStart"/>
      <w:r>
        <w:rPr>
          <w:sz w:val="24"/>
          <w:szCs w:val="24"/>
        </w:rPr>
        <w:t>rossonância</w:t>
      </w:r>
      <w:proofErr w:type="spellEnd"/>
      <w:r>
        <w:rPr>
          <w:sz w:val="24"/>
          <w:szCs w:val="24"/>
        </w:rPr>
        <w:t xml:space="preserve"> – o que deixou a música “chata e sem vida.”</w:t>
      </w:r>
    </w:p>
    <w:p w:rsidR="00955A9F" w:rsidRDefault="00955A9F" w:rsidP="00955A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Eu fiquei chocado pela semelhança com a experiência de quem perde uma vista, e com isso sua habilidade de enxergar profundidade visual. As consequências de perder profundidade visual podem ter inesperadamente um longo alcance, causando não apenas um problema discernir profundidade e distância, mas um “achatamento” de todo o mundo visual, um achatamento que é tanto perceptual quanto emocional. Pessoas nessa situação relatam sentirem-se “desconectadas”, uma dificuldade em se relacionarem não apenas espacialmente mas emocionalmente ao que estão vendo. O retorno à visão </w:t>
      </w:r>
      <w:proofErr w:type="spellStart"/>
      <w:r>
        <w:rPr>
          <w:sz w:val="24"/>
          <w:szCs w:val="24"/>
        </w:rPr>
        <w:t>bi-ocular</w:t>
      </w:r>
      <w:proofErr w:type="spellEnd"/>
      <w:r>
        <w:rPr>
          <w:sz w:val="24"/>
          <w:szCs w:val="24"/>
        </w:rPr>
        <w:t xml:space="preserve">, quando ocorre, pode trazer assim grande prazer e alívio, como se o mundo fosse visualmente e emocionalmente rico de novo. Mesmo assim, mesmo que não haja restauração da visão </w:t>
      </w:r>
      <w:proofErr w:type="spellStart"/>
      <w:r>
        <w:rPr>
          <w:sz w:val="24"/>
          <w:szCs w:val="24"/>
        </w:rPr>
        <w:t>bi-ocular</w:t>
      </w:r>
      <w:proofErr w:type="spellEnd"/>
      <w:r>
        <w:rPr>
          <w:sz w:val="24"/>
          <w:szCs w:val="24"/>
        </w:rPr>
        <w:t xml:space="preserve">, pode haver uma lenta mudança, uma adaptação análoga à que o Dr.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descreveu – o desenvolvimento de um </w:t>
      </w:r>
      <w:proofErr w:type="spellStart"/>
      <w:r>
        <w:rPr>
          <w:sz w:val="24"/>
          <w:szCs w:val="24"/>
        </w:rPr>
        <w:t>pseudo</w:t>
      </w:r>
      <w:proofErr w:type="spellEnd"/>
      <w:r>
        <w:rPr>
          <w:sz w:val="24"/>
          <w:szCs w:val="24"/>
        </w:rPr>
        <w:t xml:space="preserve"> efeito.</w:t>
      </w:r>
    </w:p>
    <w:p w:rsidR="00955A9F" w:rsidRDefault="00955A9F" w:rsidP="00955A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É importante enfatizar a palavra “</w:t>
      </w:r>
      <w:proofErr w:type="spellStart"/>
      <w:r>
        <w:rPr>
          <w:sz w:val="24"/>
          <w:szCs w:val="24"/>
        </w:rPr>
        <w:t>pseudosetéreo</w:t>
      </w:r>
      <w:proofErr w:type="spellEnd"/>
      <w:r>
        <w:rPr>
          <w:sz w:val="24"/>
          <w:szCs w:val="24"/>
        </w:rPr>
        <w:t xml:space="preserve">”. Percepção </w:t>
      </w:r>
      <w:proofErr w:type="spellStart"/>
      <w:r>
        <w:rPr>
          <w:sz w:val="24"/>
          <w:szCs w:val="24"/>
        </w:rPr>
        <w:t>stéreo</w:t>
      </w:r>
      <w:proofErr w:type="spellEnd"/>
      <w:r>
        <w:rPr>
          <w:sz w:val="24"/>
          <w:szCs w:val="24"/>
        </w:rPr>
        <w:t xml:space="preserve"> genuína, tanto visual quanto auditória, depende da habilidade do cérebro de tirar conclusões sobre profundidade e distância (e qualidades tais como sinuosidade, noção espacial, e volume) através das disparidades entre o que é transmitido por cada olho ou ouvido individualmente – uma disparidade espacial no caso dos olhos, disparidade temporal no caso dos ouvidos. Estamos falando de diferenças muito pequenas aqui, disparidades de uns poucos arco-segundos na visão, ou microssegundos, na audição. Isso permite que animais, especialmente predadores noturnos como as corujas, construam um verdadeiro mapa sonoro do ambiente. Nós humanos não chegamos a tanto, mas mesmo assim usamos disparidades </w:t>
      </w:r>
      <w:proofErr w:type="spellStart"/>
      <w:r>
        <w:rPr>
          <w:sz w:val="24"/>
          <w:szCs w:val="24"/>
        </w:rPr>
        <w:t>binaurais</w:t>
      </w:r>
      <w:proofErr w:type="spellEnd"/>
      <w:r>
        <w:rPr>
          <w:sz w:val="24"/>
          <w:szCs w:val="24"/>
        </w:rPr>
        <w:t xml:space="preserve"> (relacionadas às duas orelhas), não menos do que dicas visuais, para nos orientar, discernir ou formar impressões do que está ao nosso redor. É a </w:t>
      </w:r>
      <w:proofErr w:type="spellStart"/>
      <w:r>
        <w:rPr>
          <w:sz w:val="24"/>
          <w:szCs w:val="24"/>
        </w:rPr>
        <w:t>stéreofonia</w:t>
      </w:r>
      <w:proofErr w:type="spellEnd"/>
      <w:r>
        <w:rPr>
          <w:sz w:val="24"/>
          <w:szCs w:val="24"/>
        </w:rPr>
        <w:t xml:space="preserve"> que permite aos frequentadores de concerto desfrutar da plena complexidade e esplendor acústico de uma orquestra ou um coral apresentando em uma sala de concerto desenhada para fazer a escuta o mais rica, sutil, e tridimensional possível – uma experiência que tentamos recriar, da melhor forma que podemos, com dois fones de ouvido, ou caixas de som, ou som ‘surround’. Nós não damos valor ao nosso mundo </w:t>
      </w:r>
      <w:proofErr w:type="spellStart"/>
      <w:r>
        <w:rPr>
          <w:sz w:val="24"/>
          <w:szCs w:val="24"/>
        </w:rPr>
        <w:t>stéreo</w:t>
      </w:r>
      <w:proofErr w:type="spellEnd"/>
      <w:r>
        <w:rPr>
          <w:sz w:val="24"/>
          <w:szCs w:val="24"/>
        </w:rPr>
        <w:t xml:space="preserve">, e só um acidente como o do Dr.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pode nos fazer dar conta, de forma dura e repentina, da imensa porém esquecida importância de ter dois ouvidos.</w:t>
      </w:r>
    </w:p>
    <w:p w:rsidR="00955A9F" w:rsidRDefault="00955A9F" w:rsidP="00955A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Nenhuma percepção </w:t>
      </w:r>
      <w:proofErr w:type="spellStart"/>
      <w:r>
        <w:rPr>
          <w:sz w:val="24"/>
          <w:szCs w:val="24"/>
        </w:rPr>
        <w:t>stéreo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genunína</w:t>
      </w:r>
      <w:proofErr w:type="spellEnd"/>
      <w:r>
        <w:rPr>
          <w:sz w:val="24"/>
          <w:szCs w:val="24"/>
        </w:rPr>
        <w:t xml:space="preserve"> é possível se alguém perdeu um olho ou um ouvido. Mas como Dr.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observou, um notável grau de ajustamento ou adaptação pode ocorrer, e isso depende de uma variedade de fatores. Um deles é a habilidade aumentada de fazer julgamentos usando um olho ou um ouvido, um uso elevado das pistas monoculares ou </w:t>
      </w:r>
      <w:proofErr w:type="spellStart"/>
      <w:r>
        <w:rPr>
          <w:sz w:val="24"/>
          <w:szCs w:val="24"/>
        </w:rPr>
        <w:t>monoaurais</w:t>
      </w:r>
      <w:proofErr w:type="spellEnd"/>
      <w:r>
        <w:rPr>
          <w:sz w:val="24"/>
          <w:szCs w:val="24"/>
        </w:rPr>
        <w:t xml:space="preserve">. Pistas monoculares incluem perspectiva, oclusão, e movimento paralaxe (aparente deslocamento de um objeto quando se muda o ponto de observação), e pistas </w:t>
      </w:r>
      <w:proofErr w:type="spellStart"/>
      <w:r>
        <w:rPr>
          <w:sz w:val="24"/>
          <w:szCs w:val="24"/>
        </w:rPr>
        <w:t>monoaurais</w:t>
      </w:r>
      <w:proofErr w:type="spellEnd"/>
      <w:r>
        <w:rPr>
          <w:sz w:val="24"/>
          <w:szCs w:val="24"/>
        </w:rPr>
        <w:t xml:space="preserve"> são talvez análogas a estas, embora haja também mecanismos especiais peculiares à audição. A difusão do som com a distância pode ser percebida tanto </w:t>
      </w:r>
      <w:proofErr w:type="spellStart"/>
      <w:r>
        <w:rPr>
          <w:sz w:val="24"/>
          <w:szCs w:val="24"/>
        </w:rPr>
        <w:t>monoauralmente</w:t>
      </w:r>
      <w:proofErr w:type="spellEnd"/>
      <w:r>
        <w:rPr>
          <w:sz w:val="24"/>
          <w:szCs w:val="24"/>
        </w:rPr>
        <w:t xml:space="preserve"> quanto </w:t>
      </w:r>
      <w:proofErr w:type="spellStart"/>
      <w:r>
        <w:rPr>
          <w:sz w:val="24"/>
          <w:szCs w:val="24"/>
        </w:rPr>
        <w:t>binauralmente</w:t>
      </w:r>
      <w:proofErr w:type="spellEnd"/>
      <w:r>
        <w:rPr>
          <w:sz w:val="24"/>
          <w:szCs w:val="24"/>
        </w:rPr>
        <w:t>, e o formato do ouvido externo, o pavilhão, provê pistas valiosas tanto sobre a direção quanto a assimetria do som ao alcança-lo.</w:t>
      </w:r>
    </w:p>
    <w:p w:rsidR="00955A9F" w:rsidRDefault="00955A9F" w:rsidP="00955A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Se uma pessoa perdeu a </w:t>
      </w:r>
      <w:proofErr w:type="spellStart"/>
      <w:r>
        <w:rPr>
          <w:sz w:val="24"/>
          <w:szCs w:val="24"/>
        </w:rPr>
        <w:t>stereoscopia</w:t>
      </w:r>
      <w:proofErr w:type="spellEnd"/>
      <w:r>
        <w:rPr>
          <w:sz w:val="24"/>
          <w:szCs w:val="24"/>
        </w:rPr>
        <w:t xml:space="preserve"> ou a </w:t>
      </w:r>
      <w:proofErr w:type="spellStart"/>
      <w:r>
        <w:rPr>
          <w:sz w:val="24"/>
          <w:szCs w:val="24"/>
        </w:rPr>
        <w:t>stereofonia</w:t>
      </w:r>
      <w:proofErr w:type="spellEnd"/>
      <w:r>
        <w:rPr>
          <w:sz w:val="24"/>
          <w:szCs w:val="24"/>
        </w:rPr>
        <w:t xml:space="preserve">, essa pessoa deve, com efeito, </w:t>
      </w:r>
      <w:proofErr w:type="spellStart"/>
      <w:r>
        <w:rPr>
          <w:sz w:val="24"/>
          <w:szCs w:val="24"/>
        </w:rPr>
        <w:t>recalibrar</w:t>
      </w:r>
      <w:proofErr w:type="spellEnd"/>
      <w:r>
        <w:rPr>
          <w:sz w:val="24"/>
          <w:szCs w:val="24"/>
        </w:rPr>
        <w:t xml:space="preserve"> seu ambiente, seu mundo espacial – e movimento, aqui, é especialmente importante, </w:t>
      </w:r>
      <w:r>
        <w:rPr>
          <w:sz w:val="24"/>
          <w:szCs w:val="24"/>
        </w:rPr>
        <w:lastRenderedPageBreak/>
        <w:t xml:space="preserve">mesmo relativamente pequenos mas muito informativos movimentos da cabeça. Edward O. Wilson descreve, em sua autobiografia, </w:t>
      </w:r>
      <w:proofErr w:type="spellStart"/>
      <w:r w:rsidRPr="00EC1BA9">
        <w:rPr>
          <w:i/>
          <w:sz w:val="24"/>
          <w:szCs w:val="24"/>
        </w:rPr>
        <w:t>Naturalist</w:t>
      </w:r>
      <w:proofErr w:type="spellEnd"/>
      <w:r w:rsidRPr="00EC1BA9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como ele perdeu um olho, na infância, e como, mesmo assim, ele é capaz de distinguir distâncias e profundidades com grande precisão. Quando eu encontrei com ele, eu fiquei impressionado com um curioso jeito que ele tinha de inclinar a cabeça, e achei que fosse um costume ou um tique. Mas ele me disse que não era nada disso – era uma estratégia projetada para dar ao seu olho remanescente alternadas perspectivas (como normalmente dois olhos receberiam), e isso, ele achava, combinadas com suas memórias de </w:t>
      </w:r>
      <w:proofErr w:type="spellStart"/>
      <w:r>
        <w:rPr>
          <w:sz w:val="24"/>
          <w:szCs w:val="24"/>
        </w:rPr>
        <w:t>stereopsias</w:t>
      </w:r>
      <w:proofErr w:type="spellEnd"/>
      <w:r>
        <w:rPr>
          <w:sz w:val="24"/>
          <w:szCs w:val="24"/>
        </w:rPr>
        <w:t xml:space="preserve"> reais, davam a ele algum tipo de simulacro de </w:t>
      </w:r>
      <w:proofErr w:type="spellStart"/>
      <w:r>
        <w:rPr>
          <w:sz w:val="24"/>
          <w:szCs w:val="24"/>
        </w:rPr>
        <w:t>stéro</w:t>
      </w:r>
      <w:proofErr w:type="spellEnd"/>
      <w:r>
        <w:rPr>
          <w:sz w:val="24"/>
          <w:szCs w:val="24"/>
        </w:rPr>
        <w:t xml:space="preserve"> visão. Ele disse ter adotado esses movimentos de cabeça depois de ter observado movimentos similares em animais (como pássaros e répteis, por exemplo) cujos campos visuais quase não se sobrepõem. Dr.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não mencionou fazer nenhum tipo de movimento do tipo – eles não seriam muito populares numa sala de concerto – mas esses movimentos poderiam muito bem ajudar a construir uma paisagem sonora mais rica e diversa.</w:t>
      </w:r>
    </w:p>
    <w:p w:rsidR="00955A9F" w:rsidRPr="00EC1BA9" w:rsidRDefault="00955A9F" w:rsidP="00955A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0D5B" w:rsidRPr="008F724F" w:rsidRDefault="00AE0D5B" w:rsidP="00955A9F">
      <w:pPr>
        <w:rPr>
          <w:b/>
          <w:sz w:val="24"/>
        </w:rPr>
      </w:pPr>
    </w:p>
    <w:sectPr w:rsidR="00AE0D5B" w:rsidRPr="008F724F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52" w:rsidRDefault="003F7A52">
      <w:r>
        <w:separator/>
      </w:r>
    </w:p>
  </w:endnote>
  <w:endnote w:type="continuationSeparator" w:id="0">
    <w:p w:rsidR="003F7A52" w:rsidRDefault="003F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52" w:rsidRDefault="003F7A52">
      <w:r>
        <w:separator/>
      </w:r>
    </w:p>
  </w:footnote>
  <w:footnote w:type="continuationSeparator" w:id="0">
    <w:p w:rsidR="003F7A52" w:rsidRDefault="003F7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55A9F">
      <w:rPr>
        <w:rStyle w:val="RefernciaSutil"/>
        <w:rFonts w:cs="Calibri"/>
        <w:smallCaps w:val="0"/>
        <w:color w:val="auto"/>
        <w:u w:val="none"/>
      </w:rPr>
      <w:t>14 de 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614DA6">
      <w:rPr>
        <w:rStyle w:val="RefernciaSutil"/>
        <w:rFonts w:cs="Calibri"/>
        <w:smallCaps w:val="0"/>
        <w:color w:val="auto"/>
        <w:u w:val="none"/>
      </w:rPr>
      <w:t>9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E3827"/>
    <w:rsid w:val="00234A86"/>
    <w:rsid w:val="00390695"/>
    <w:rsid w:val="003F7A52"/>
    <w:rsid w:val="00402045"/>
    <w:rsid w:val="00517D1D"/>
    <w:rsid w:val="00554FFD"/>
    <w:rsid w:val="0057087F"/>
    <w:rsid w:val="005743C8"/>
    <w:rsid w:val="005F7381"/>
    <w:rsid w:val="00614DA6"/>
    <w:rsid w:val="006B1C49"/>
    <w:rsid w:val="006B5F09"/>
    <w:rsid w:val="006D5414"/>
    <w:rsid w:val="007555C1"/>
    <w:rsid w:val="007B7F39"/>
    <w:rsid w:val="007C6C79"/>
    <w:rsid w:val="007C7ECC"/>
    <w:rsid w:val="00857DFE"/>
    <w:rsid w:val="008F724F"/>
    <w:rsid w:val="0092240F"/>
    <w:rsid w:val="00955A9F"/>
    <w:rsid w:val="00987C57"/>
    <w:rsid w:val="009B02A9"/>
    <w:rsid w:val="009F0E5E"/>
    <w:rsid w:val="00AE0D5B"/>
    <w:rsid w:val="00B0125A"/>
    <w:rsid w:val="00B436BE"/>
    <w:rsid w:val="00B6693C"/>
    <w:rsid w:val="00C17FC0"/>
    <w:rsid w:val="00CE77A4"/>
    <w:rsid w:val="00E2013B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3</Pages>
  <Words>1134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2020-09-13T13:43:00Z</dcterms:created>
  <dcterms:modified xsi:type="dcterms:W3CDTF">2020-09-13T13:43:00Z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