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5BC03635" w:rsidR="000247F8" w:rsidRDefault="007C65AB" w:rsidP="00011B1F">
      <w:pPr>
        <w:pStyle w:val="01Ttulo-IEIJ"/>
      </w:pPr>
      <w:r>
        <w:t>VideoconferÊncia – Retomada de conteúdo</w:t>
      </w:r>
    </w:p>
    <w:p w14:paraId="4A7FCF8B" w14:textId="7DB00DC3" w:rsidR="007C65AB" w:rsidRDefault="007C65AB" w:rsidP="006B3D62">
      <w:pPr>
        <w:pStyle w:val="02Subttulo-IEIJ"/>
        <w:rPr>
          <w:noProof/>
        </w:rPr>
      </w:pPr>
      <w:r>
        <w:rPr>
          <w:noProof/>
        </w:rPr>
        <w:t>EXPRESSÕES ALGÉBRICAS</w:t>
      </w:r>
    </w:p>
    <w:p w14:paraId="660CEE72" w14:textId="73069B06" w:rsidR="007C65AB" w:rsidRDefault="007C65AB" w:rsidP="006A100E">
      <w:pPr>
        <w:pStyle w:val="03Texto-IEIJ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F761E87" wp14:editId="57E4E43F">
            <wp:extent cx="4206270" cy="651147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1713" cy="66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A7FD7" w14:textId="25A4D881" w:rsidR="007C65AB" w:rsidRPr="007C65AB" w:rsidRDefault="007C65AB" w:rsidP="006A100E">
      <w:pPr>
        <w:pStyle w:val="03Texto-IEIJ"/>
        <w:rPr>
          <w:noProof/>
        </w:rPr>
      </w:pPr>
      <w:r w:rsidRPr="007C65AB">
        <w:rPr>
          <w:noProof/>
        </w:rPr>
        <w:t>Por exemplo:</w:t>
      </w:r>
    </w:p>
    <w:p w14:paraId="7AF2E45D" w14:textId="0D1F27CC" w:rsidR="007C65AB" w:rsidRDefault="006B3D62" w:rsidP="006A100E">
      <w:pPr>
        <w:pStyle w:val="03Texto-IEIJ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717F73" wp14:editId="0CAE44D4">
            <wp:simplePos x="0" y="0"/>
            <wp:positionH relativeFrom="margin">
              <wp:posOffset>3662045</wp:posOffset>
            </wp:positionH>
            <wp:positionV relativeFrom="paragraph">
              <wp:posOffset>544830</wp:posOffset>
            </wp:positionV>
            <wp:extent cx="2460625" cy="1818005"/>
            <wp:effectExtent l="0" t="0" r="0" b="0"/>
            <wp:wrapTight wrapText="bothSides">
              <wp:wrapPolygon edited="0">
                <wp:start x="0" y="0"/>
                <wp:lineTo x="0" y="21276"/>
                <wp:lineTo x="21405" y="21276"/>
                <wp:lineTo x="21405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62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5AB" w:rsidRPr="007C65AB">
        <w:t>Um quintal tem forma retangular com uma área gramada de forma quadrada em seu interior.</w:t>
      </w:r>
      <w:r w:rsidR="007C65AB" w:rsidRPr="007C65AB">
        <w:br/>
        <w:t>Para determinar a área do piso desse quintal, podemos subtrair da área total do quintal a</w:t>
      </w:r>
      <w:r w:rsidR="007C65AB" w:rsidRPr="007C65AB">
        <w:br/>
        <w:t xml:space="preserve">área do gramado. </w:t>
      </w:r>
    </w:p>
    <w:p w14:paraId="6AAF7062" w14:textId="71EF871C" w:rsidR="007C65AB" w:rsidRDefault="007C65AB" w:rsidP="006A100E">
      <w:pPr>
        <w:pStyle w:val="03Texto-IEIJ"/>
      </w:pPr>
      <w:r w:rsidRPr="007C65AB">
        <w:t>Observe:</w:t>
      </w:r>
      <w:r w:rsidRPr="007C65AB">
        <w:br/>
      </w:r>
      <w:r w:rsidRPr="007C65AB">
        <w:rPr>
          <w:color w:val="00B8BD"/>
        </w:rPr>
        <w:t xml:space="preserve">• </w:t>
      </w:r>
      <w:r w:rsidRPr="007C65AB">
        <w:t>A área do quintal é representada por:</w:t>
      </w:r>
    </w:p>
    <w:p w14:paraId="358C7E94" w14:textId="4D03350C" w:rsidR="007C65AB" w:rsidRPr="006B3D62" w:rsidRDefault="007C65AB" w:rsidP="006A100E">
      <w:pPr>
        <w:pStyle w:val="03Texto-IEIJ"/>
      </w:pPr>
      <w:r w:rsidRPr="006B3D62">
        <w:t>b∙c ou bc</w:t>
      </w:r>
    </w:p>
    <w:p w14:paraId="4906D34B" w14:textId="77777777" w:rsidR="007C65AB" w:rsidRDefault="007C65AB" w:rsidP="006A100E">
      <w:pPr>
        <w:pStyle w:val="03Texto-IEIJ"/>
      </w:pPr>
      <w:r w:rsidRPr="007C65AB">
        <w:rPr>
          <w:color w:val="00B8BD"/>
        </w:rPr>
        <w:t xml:space="preserve">• </w:t>
      </w:r>
      <w:r w:rsidRPr="007C65AB">
        <w:t>A área do gramado é representada por:</w:t>
      </w:r>
    </w:p>
    <w:p w14:paraId="3C0911E8" w14:textId="0ABB1889" w:rsidR="007C65AB" w:rsidRPr="006B3D62" w:rsidRDefault="007C65AB" w:rsidP="006A100E">
      <w:pPr>
        <w:pStyle w:val="03Texto-IEIJ"/>
      </w:pPr>
      <w:r w:rsidRPr="006B3D62">
        <w:t>a∙a ou a²</w:t>
      </w:r>
    </w:p>
    <w:p w14:paraId="2BB323E8" w14:textId="1B2F814C" w:rsidR="007C65AB" w:rsidRDefault="007C65AB" w:rsidP="006A100E">
      <w:pPr>
        <w:pStyle w:val="03Texto-IEIJ"/>
      </w:pPr>
      <w:r w:rsidRPr="007C65AB">
        <w:br/>
        <w:t>Logo, a expressão algébrica que representa a área do</w:t>
      </w:r>
      <w:r>
        <w:t xml:space="preserve"> </w:t>
      </w:r>
      <w:r w:rsidRPr="007C65AB">
        <w:t>piso é:</w:t>
      </w:r>
    </w:p>
    <w:p w14:paraId="40129FCF" w14:textId="730E8A6B" w:rsidR="007C65AB" w:rsidRPr="006B3D62" w:rsidRDefault="007C65AB" w:rsidP="006A100E">
      <w:pPr>
        <w:pStyle w:val="03Texto-IEIJ"/>
        <w:rPr>
          <w:noProof/>
        </w:rPr>
      </w:pPr>
      <w:r w:rsidRPr="006B3D62">
        <w:t>b∙c  - a∙a  ou</w:t>
      </w:r>
      <w:r w:rsidR="006B3D62">
        <w:t xml:space="preserve"> </w:t>
      </w:r>
      <w:r w:rsidRPr="006B3D62">
        <w:t xml:space="preserve"> bc </w:t>
      </w:r>
      <w:r w:rsidR="006B3D62" w:rsidRPr="006B3D62">
        <w:t>– a²</w:t>
      </w:r>
    </w:p>
    <w:p w14:paraId="42256DBF" w14:textId="418A32A3" w:rsidR="007C65AB" w:rsidRDefault="007C65AB" w:rsidP="006A100E">
      <w:pPr>
        <w:pStyle w:val="03Texto-IEIJ"/>
        <w:rPr>
          <w:noProof/>
        </w:rPr>
      </w:pPr>
    </w:p>
    <w:p w14:paraId="6A670295" w14:textId="0CC37313" w:rsidR="006B3D62" w:rsidRDefault="006B3D62" w:rsidP="006A100E">
      <w:pPr>
        <w:pStyle w:val="03Texto-IEIJ"/>
        <w:rPr>
          <w:noProof/>
        </w:rPr>
      </w:pPr>
      <w:r w:rsidRPr="006A100E">
        <w:rPr>
          <w:b/>
          <w:bCs/>
          <w:noProof/>
        </w:rPr>
        <w:t>1.</w:t>
      </w:r>
      <w:r>
        <w:rPr>
          <w:noProof/>
        </w:rPr>
        <w:t xml:space="preserve"> Como fica a expressão algébrica que represente o perímetro da imagem: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9227A6F" wp14:editId="2B13BDE2">
            <wp:simplePos x="0" y="0"/>
            <wp:positionH relativeFrom="margin">
              <wp:posOffset>241935</wp:posOffset>
            </wp:positionH>
            <wp:positionV relativeFrom="paragraph">
              <wp:posOffset>241300</wp:posOffset>
            </wp:positionV>
            <wp:extent cx="93345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159" y="21451"/>
                <wp:lineTo x="21159" y="0"/>
                <wp:lineTo x="0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5" t="14201"/>
                    <a:stretch/>
                  </pic:blipFill>
                  <pic:spPr bwMode="auto">
                    <a:xfrm>
                      <a:off x="0" y="0"/>
                      <a:ext cx="93345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F8DAD" w14:textId="6DD0C573" w:rsidR="006B3D62" w:rsidRDefault="006B3D62" w:rsidP="006A100E">
      <w:pPr>
        <w:pStyle w:val="03Texto-IEIJ"/>
        <w:rPr>
          <w:noProof/>
        </w:rPr>
      </w:pPr>
    </w:p>
    <w:p w14:paraId="0AD34574" w14:textId="2D3DDADF" w:rsidR="006B3D62" w:rsidRDefault="006B3D62" w:rsidP="006A100E">
      <w:pPr>
        <w:pStyle w:val="03Texto-IEIJ"/>
        <w:rPr>
          <w:noProof/>
        </w:rPr>
      </w:pPr>
    </w:p>
    <w:p w14:paraId="39025ECD" w14:textId="11BAFF3B" w:rsidR="006B3D62" w:rsidRDefault="006B3D62" w:rsidP="006A100E">
      <w:pPr>
        <w:pStyle w:val="03Texto-IEIJ"/>
        <w:rPr>
          <w:noProof/>
        </w:rPr>
      </w:pPr>
    </w:p>
    <w:p w14:paraId="4DDE3002" w14:textId="5FE491B2" w:rsidR="006B3D62" w:rsidRDefault="006B3D62" w:rsidP="006A100E">
      <w:pPr>
        <w:pStyle w:val="03Texto-IEIJ"/>
        <w:rPr>
          <w:noProof/>
        </w:rPr>
      </w:pPr>
    </w:p>
    <w:p w14:paraId="5EB632C1" w14:textId="0EC5EED5" w:rsidR="006B3D62" w:rsidRDefault="006B3D62" w:rsidP="006A100E">
      <w:pPr>
        <w:pStyle w:val="03Texto-IEIJ"/>
        <w:rPr>
          <w:noProof/>
        </w:rPr>
      </w:pPr>
    </w:p>
    <w:p w14:paraId="5A681740" w14:textId="6650E317" w:rsidR="006B3D62" w:rsidRDefault="006B3D62" w:rsidP="006A100E">
      <w:pPr>
        <w:pStyle w:val="03Texto-IEIJ"/>
        <w:rPr>
          <w:noProof/>
        </w:rPr>
      </w:pPr>
    </w:p>
    <w:p w14:paraId="02828912" w14:textId="6CB9EB17" w:rsidR="007C65AB" w:rsidRPr="006B3D62" w:rsidRDefault="006B3D62" w:rsidP="006A100E">
      <w:pPr>
        <w:pStyle w:val="03Texto-IEIJ"/>
        <w:rPr>
          <w:noProof/>
        </w:rPr>
      </w:pPr>
      <w:r w:rsidRPr="006A100E">
        <w:rPr>
          <w:b/>
          <w:bCs/>
          <w:noProof/>
        </w:rPr>
        <w:t>2.</w:t>
      </w:r>
      <w:r>
        <w:rPr>
          <w:noProof/>
        </w:rPr>
        <w:t xml:space="preserve"> </w:t>
      </w:r>
      <w:r w:rsidRPr="006B3D62">
        <w:rPr>
          <w:noProof/>
        </w:rPr>
        <w:t xml:space="preserve"> </w:t>
      </w:r>
      <w:r>
        <w:rPr>
          <w:noProof/>
        </w:rPr>
        <w:t>Calcule</w:t>
      </w:r>
      <w:r w:rsidRPr="006B3D62">
        <w:rPr>
          <w:noProof/>
        </w:rPr>
        <w:t xml:space="preserve"> o valor numérico da expressão algébrica conforme os valores </w:t>
      </w:r>
      <w:r>
        <w:rPr>
          <w:noProof/>
        </w:rPr>
        <w:t>dados p</w:t>
      </w:r>
      <w:r w:rsidRPr="006B3D62">
        <w:rPr>
          <w:noProof/>
        </w:rPr>
        <w:t>ara a, b e h.</w:t>
      </w:r>
    </w:p>
    <w:p w14:paraId="2B7FC35A" w14:textId="6FE6FCE9" w:rsidR="006B3D62" w:rsidRDefault="006B3D62" w:rsidP="006A100E">
      <w:pPr>
        <w:pStyle w:val="03Texto-IEIJ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61335EC" wp14:editId="0D2EAB20">
            <wp:extent cx="3475960" cy="563106"/>
            <wp:effectExtent l="0" t="0" r="0" b="889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22651" cy="58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16012" w14:textId="2F684A17" w:rsidR="006B3D62" w:rsidRDefault="006B3D62" w:rsidP="006A100E">
      <w:pPr>
        <w:pStyle w:val="03Texto-IEIJ"/>
        <w:rPr>
          <w:noProof/>
        </w:rPr>
      </w:pPr>
    </w:p>
    <w:p w14:paraId="4EEF16AB" w14:textId="77777777" w:rsidR="00530F1D" w:rsidRDefault="00530F1D" w:rsidP="006A100E">
      <w:pPr>
        <w:pStyle w:val="03Texto-IEIJ"/>
        <w:rPr>
          <w:noProof/>
        </w:rPr>
      </w:pPr>
    </w:p>
    <w:p w14:paraId="34C8567F" w14:textId="04AB223A" w:rsidR="006A100E" w:rsidRDefault="006A100E" w:rsidP="006A100E">
      <w:pPr>
        <w:pStyle w:val="03Texto-IEIJ"/>
        <w:rPr>
          <w:noProof/>
        </w:rPr>
      </w:pPr>
    </w:p>
    <w:p w14:paraId="344CC79D" w14:textId="77777777" w:rsidR="006A100E" w:rsidRDefault="006A100E" w:rsidP="006A100E">
      <w:pPr>
        <w:pStyle w:val="03Texto-IEIJ"/>
        <w:rPr>
          <w:noProof/>
        </w:rPr>
      </w:pPr>
    </w:p>
    <w:p w14:paraId="44A04A54" w14:textId="377D6CFB" w:rsidR="007C65AB" w:rsidRDefault="007C65AB" w:rsidP="006B3D62">
      <w:pPr>
        <w:pStyle w:val="02Subttulo-IEIJ"/>
        <w:rPr>
          <w:noProof/>
        </w:rPr>
      </w:pPr>
      <w:r>
        <w:rPr>
          <w:noProof/>
        </w:rPr>
        <w:lastRenderedPageBreak/>
        <w:t xml:space="preserve">EQUAÇÕES </w:t>
      </w:r>
    </w:p>
    <w:p w14:paraId="3C667C56" w14:textId="4C351428" w:rsidR="006A100E" w:rsidRDefault="006A100E" w:rsidP="00DA1567">
      <w:pPr>
        <w:pStyle w:val="03Texto-IEIJ"/>
        <w:jc w:val="center"/>
        <w:rPr>
          <w:noProof/>
        </w:rPr>
      </w:pPr>
      <w:r>
        <w:rPr>
          <w:noProof/>
        </w:rPr>
        <w:drawing>
          <wp:inline distT="0" distB="0" distL="0" distR="0" wp14:anchorId="4D67AB55" wp14:editId="60E2AB01">
            <wp:extent cx="4684735" cy="972138"/>
            <wp:effectExtent l="0" t="0" r="190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1688" cy="98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340A4" w14:textId="7F48B10D" w:rsidR="006A100E" w:rsidRDefault="006A100E" w:rsidP="006A100E">
      <w:pPr>
        <w:pStyle w:val="03Texto-IEIJ"/>
        <w:rPr>
          <w:noProof/>
        </w:rPr>
      </w:pPr>
      <w:r>
        <w:rPr>
          <w:noProof/>
        </w:rPr>
        <w:drawing>
          <wp:inline distT="0" distB="0" distL="0" distR="0" wp14:anchorId="3C6FC9E4" wp14:editId="4D515C0D">
            <wp:extent cx="6120130" cy="909320"/>
            <wp:effectExtent l="0" t="0" r="0" b="508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100E">
        <w:rPr>
          <w:noProof/>
        </w:rPr>
        <w:t xml:space="preserve"> </w:t>
      </w:r>
      <w:r>
        <w:rPr>
          <w:noProof/>
        </w:rPr>
        <w:drawing>
          <wp:inline distT="0" distB="0" distL="0" distR="0" wp14:anchorId="61064EF4" wp14:editId="6AFCCCC6">
            <wp:extent cx="2615704" cy="1446028"/>
            <wp:effectExtent l="0" t="0" r="0" b="190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40705" cy="145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D39EF" w14:textId="5E3F4868" w:rsidR="006A100E" w:rsidRDefault="006A100E" w:rsidP="006A100E">
      <w:pPr>
        <w:pStyle w:val="03Texto-IEIJ"/>
        <w:rPr>
          <w:sz w:val="24"/>
          <w:szCs w:val="24"/>
        </w:rPr>
      </w:pPr>
      <w:r>
        <w:rPr>
          <w:noProof/>
        </w:rPr>
        <w:drawing>
          <wp:inline distT="0" distB="0" distL="0" distR="0" wp14:anchorId="71F0CFA9" wp14:editId="172AC11E">
            <wp:extent cx="6120130" cy="88392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99393" w14:textId="2E3EBCD1" w:rsidR="006A100E" w:rsidRDefault="006A100E" w:rsidP="006A100E">
      <w:pPr>
        <w:pStyle w:val="03Texto-IEIJ"/>
      </w:pPr>
      <w:r w:rsidRPr="006A100E">
        <w:t>Uma equação é de 1</w:t>
      </w:r>
      <w:r>
        <w:t>º</w:t>
      </w:r>
      <w:r w:rsidRPr="006A100E">
        <w:t xml:space="preserve"> grau se o maior expoente da incógnita for igual a 1.</w:t>
      </w:r>
    </w:p>
    <w:p w14:paraId="37DE58D2" w14:textId="5AC8CD58" w:rsidR="006A100E" w:rsidRDefault="006A100E" w:rsidP="006A100E">
      <w:pPr>
        <w:pStyle w:val="03Texto-IEIJ"/>
        <w:jc w:val="center"/>
      </w:pPr>
      <w:r>
        <w:rPr>
          <w:noProof/>
        </w:rPr>
        <w:drawing>
          <wp:inline distT="0" distB="0" distL="0" distR="0" wp14:anchorId="6D1ADEB0" wp14:editId="6154414A">
            <wp:extent cx="4742121" cy="1164127"/>
            <wp:effectExtent l="0" t="0" r="190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16327" cy="118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A9D8E" w14:textId="7CA27862" w:rsidR="006A100E" w:rsidRDefault="006A100E" w:rsidP="006A100E">
      <w:pPr>
        <w:pStyle w:val="03Texto-IEIJ"/>
      </w:pPr>
      <w:r w:rsidRPr="00FC6005">
        <w:rPr>
          <w:b/>
          <w:bCs/>
        </w:rPr>
        <w:t>3.</w:t>
      </w:r>
      <w:r>
        <w:t xml:space="preserve"> Analise a imagem:</w:t>
      </w:r>
    </w:p>
    <w:p w14:paraId="1952C9BF" w14:textId="7FF134FE" w:rsidR="006A100E" w:rsidRDefault="006A100E" w:rsidP="006A100E">
      <w:pPr>
        <w:pStyle w:val="03Texto-IEIJ"/>
        <w:jc w:val="center"/>
      </w:pPr>
      <w:r>
        <w:rPr>
          <w:noProof/>
        </w:rPr>
        <w:drawing>
          <wp:inline distT="0" distB="0" distL="0" distR="0" wp14:anchorId="487B3AC8" wp14:editId="77D12B31">
            <wp:extent cx="3019647" cy="1651478"/>
            <wp:effectExtent l="0" t="0" r="0" b="635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67274" cy="167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C82E2" w14:textId="6B42AC55" w:rsidR="006A100E" w:rsidRDefault="006A100E" w:rsidP="008A6978">
      <w:pPr>
        <w:pStyle w:val="03Texto-IEIJ"/>
        <w:numPr>
          <w:ilvl w:val="0"/>
          <w:numId w:val="1"/>
        </w:numPr>
      </w:pPr>
      <w:r>
        <w:t>Quais sentenças matemáticas são equações?</w:t>
      </w:r>
    </w:p>
    <w:p w14:paraId="02289E04" w14:textId="1D4A84DC" w:rsidR="006A100E" w:rsidRDefault="006A100E" w:rsidP="008A6978">
      <w:pPr>
        <w:pStyle w:val="03Texto-IEIJ"/>
        <w:numPr>
          <w:ilvl w:val="0"/>
          <w:numId w:val="1"/>
        </w:numPr>
      </w:pPr>
      <w:r>
        <w:t>Quais são equações do 1º grau?</w:t>
      </w:r>
    </w:p>
    <w:p w14:paraId="4ED7B26E" w14:textId="2B5314CE" w:rsidR="006A100E" w:rsidRDefault="006A100E" w:rsidP="006A100E">
      <w:pPr>
        <w:pStyle w:val="03Texto-IEIJ"/>
      </w:pPr>
    </w:p>
    <w:p w14:paraId="2D51E73F" w14:textId="77777777" w:rsidR="00DA1567" w:rsidRDefault="00DA1567" w:rsidP="006A100E">
      <w:pPr>
        <w:pStyle w:val="03Texto-IEIJ"/>
      </w:pPr>
    </w:p>
    <w:p w14:paraId="02D52AB3" w14:textId="4FE33466" w:rsidR="006A100E" w:rsidRPr="006A100E" w:rsidRDefault="006A100E" w:rsidP="006A100E">
      <w:pPr>
        <w:pStyle w:val="03Texto-IEIJ"/>
        <w:rPr>
          <w:b/>
          <w:bCs/>
        </w:rPr>
      </w:pPr>
      <w:r w:rsidRPr="006A100E">
        <w:rPr>
          <w:b/>
          <w:bCs/>
        </w:rPr>
        <w:t>Resolução de equações do 1º grau com uma incógnita</w:t>
      </w:r>
      <w:r>
        <w:rPr>
          <w:b/>
          <w:bCs/>
        </w:rPr>
        <w:t>:</w:t>
      </w:r>
    </w:p>
    <w:p w14:paraId="638AFBF7" w14:textId="5A5E1A13" w:rsidR="006A100E" w:rsidRDefault="00DA1567" w:rsidP="006A100E">
      <w:pPr>
        <w:pStyle w:val="03Texto-IEIJ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A6D6219" wp14:editId="1B260898">
            <wp:simplePos x="0" y="0"/>
            <wp:positionH relativeFrom="margin">
              <wp:align>left</wp:align>
            </wp:positionH>
            <wp:positionV relativeFrom="paragraph">
              <wp:posOffset>750570</wp:posOffset>
            </wp:positionV>
            <wp:extent cx="3369945" cy="3529965"/>
            <wp:effectExtent l="0" t="0" r="1905" b="0"/>
            <wp:wrapTight wrapText="bothSides">
              <wp:wrapPolygon edited="0">
                <wp:start x="0" y="0"/>
                <wp:lineTo x="0" y="21448"/>
                <wp:lineTo x="21490" y="21448"/>
                <wp:lineTo x="2149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830" cy="354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00E" w:rsidRPr="006A100E">
        <w:t>A solução de uma equação corresponde apenas aos valores do conjunto universo que tornam a sentença verdadeira. Resolver uma equação é o mesmo que encontrar sua solução</w:t>
      </w:r>
      <w:r w:rsidR="006A100E">
        <w:t xml:space="preserve"> ou encontrar a raiz da equação.</w:t>
      </w:r>
    </w:p>
    <w:p w14:paraId="5EB6C086" w14:textId="3A212F82" w:rsidR="00DA1567" w:rsidRDefault="00DA1567" w:rsidP="006A100E">
      <w:pPr>
        <w:pStyle w:val="03Texto-IEIJ"/>
      </w:pPr>
      <w:r>
        <w:rPr>
          <w:noProof/>
        </w:rPr>
        <w:drawing>
          <wp:inline distT="0" distB="0" distL="0" distR="0" wp14:anchorId="40C67EFC" wp14:editId="1A0260FE">
            <wp:extent cx="1318169" cy="136096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30774" cy="137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85CFA" w14:textId="2E72EC24" w:rsidR="00DA1567" w:rsidRDefault="00DA1567" w:rsidP="006A100E">
      <w:pPr>
        <w:pStyle w:val="03Texto-IEIJ"/>
      </w:pPr>
      <w:r>
        <w:rPr>
          <w:noProof/>
        </w:rPr>
        <w:drawing>
          <wp:inline distT="0" distB="0" distL="0" distR="0" wp14:anchorId="32753B40" wp14:editId="566ED4B3">
            <wp:extent cx="1674976" cy="1967023"/>
            <wp:effectExtent l="0" t="0" r="190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85342" cy="197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9E5F1" w14:textId="7A33263B" w:rsidR="00DA1567" w:rsidRDefault="00DA1567" w:rsidP="006A100E">
      <w:pPr>
        <w:pStyle w:val="03Texto-IEIJ"/>
      </w:pPr>
    </w:p>
    <w:p w14:paraId="174EA6C3" w14:textId="415BEB99" w:rsidR="00DA1567" w:rsidRDefault="00DA1567" w:rsidP="006A100E">
      <w:pPr>
        <w:pStyle w:val="03Texto-IEIJ"/>
      </w:pPr>
      <w:r w:rsidRPr="00FC6005">
        <w:rPr>
          <w:b/>
          <w:bCs/>
        </w:rPr>
        <w:t>4.</w:t>
      </w:r>
      <w:r>
        <w:t xml:space="preserve"> Calcule mentalmente a raiz das equações:</w:t>
      </w:r>
    </w:p>
    <w:p w14:paraId="7E6A32DB" w14:textId="7D322B0A" w:rsidR="00DA1567" w:rsidRDefault="00DA1567" w:rsidP="006A100E">
      <w:pPr>
        <w:pStyle w:val="03Texto-IEIJ"/>
      </w:pPr>
      <w:r>
        <w:t>a)  x – 8 = 0</w:t>
      </w:r>
    </w:p>
    <w:p w14:paraId="08AA1566" w14:textId="3C26C563" w:rsidR="00DA1567" w:rsidRDefault="00DA1567" w:rsidP="006A100E">
      <w:pPr>
        <w:pStyle w:val="03Texto-IEIJ"/>
      </w:pPr>
      <w:r>
        <w:t xml:space="preserve">b)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x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4</m:t>
            </m:r>
          </m:den>
        </m:f>
      </m:oMath>
      <w:r>
        <w:t xml:space="preserve"> = 12</w:t>
      </w:r>
    </w:p>
    <w:p w14:paraId="366F333E" w14:textId="4ECEF0AB" w:rsidR="00DA1567" w:rsidRDefault="00DA1567" w:rsidP="006A100E">
      <w:pPr>
        <w:pStyle w:val="03Texto-IEIJ"/>
      </w:pPr>
      <w:r>
        <w:t>c) 6y = - 18</w:t>
      </w:r>
    </w:p>
    <w:p w14:paraId="71E2D1B0" w14:textId="2C964BA8" w:rsidR="00DA1567" w:rsidRDefault="00DA1567" w:rsidP="006A100E">
      <w:pPr>
        <w:pStyle w:val="03Texto-IEIJ"/>
      </w:pPr>
      <w:r>
        <w:t xml:space="preserve">d) </w:t>
      </w:r>
      <w:r w:rsidR="00530F1D">
        <w:t>2</w:t>
      </w:r>
      <w:r>
        <w:t>x + 5 = 12</w:t>
      </w:r>
      <w:r w:rsidR="00530F1D">
        <w:t xml:space="preserve"> + x</w:t>
      </w:r>
    </w:p>
    <w:p w14:paraId="3AB8D4B1" w14:textId="0873FA15" w:rsidR="00DA1567" w:rsidRDefault="00DA1567" w:rsidP="006A100E">
      <w:pPr>
        <w:pStyle w:val="03Texto-IEIJ"/>
      </w:pPr>
      <w:r>
        <w:t>e) -2a = 6</w:t>
      </w:r>
    </w:p>
    <w:p w14:paraId="644DACFA" w14:textId="54F9041F" w:rsidR="00DA1567" w:rsidRDefault="00DA1567" w:rsidP="006A100E">
      <w:pPr>
        <w:pStyle w:val="03Texto-IEIJ"/>
      </w:pPr>
      <w:r>
        <w:t>f) y + 8 = 5</w:t>
      </w:r>
    </w:p>
    <w:p w14:paraId="701FE982" w14:textId="134E0EAD" w:rsidR="00DA1567" w:rsidRDefault="00DA1567" w:rsidP="006A100E">
      <w:pPr>
        <w:pStyle w:val="03Texto-IEIJ"/>
      </w:pPr>
    </w:p>
    <w:p w14:paraId="3495AC6F" w14:textId="6FE50B89" w:rsidR="00DA1567" w:rsidRDefault="00DA1567" w:rsidP="006A100E">
      <w:pPr>
        <w:pStyle w:val="03Texto-IEIJ"/>
      </w:pPr>
      <w:r w:rsidRPr="00FC6005">
        <w:rPr>
          <w:b/>
          <w:bCs/>
        </w:rPr>
        <w:t>5.</w:t>
      </w:r>
      <w:r>
        <w:t xml:space="preserve"> Resolva as seguintes equações do 1º grau:</w:t>
      </w:r>
    </w:p>
    <w:p w14:paraId="40F87D88" w14:textId="4433C54A" w:rsidR="00DA1567" w:rsidRDefault="00FC6005" w:rsidP="006A100E">
      <w:pPr>
        <w:pStyle w:val="03Texto-IEIJ"/>
      </w:pPr>
      <w:r>
        <w:t xml:space="preserve">a) </w:t>
      </w:r>
      <w:r w:rsidR="00530F1D">
        <w:t>4</w:t>
      </w:r>
      <w:bookmarkStart w:id="0" w:name="_GoBack"/>
      <w:bookmarkEnd w:id="0"/>
      <w:r>
        <w:t>x</w:t>
      </w:r>
      <w:r w:rsidR="00530F1D">
        <w:t xml:space="preserve"> + 29</w:t>
      </w:r>
      <w:r>
        <w:t xml:space="preserve"> = 11 + x</w:t>
      </w:r>
    </w:p>
    <w:p w14:paraId="04581156" w14:textId="5B46213D" w:rsidR="00FC6005" w:rsidRDefault="00FC6005" w:rsidP="006A100E">
      <w:pPr>
        <w:pStyle w:val="03Texto-IEIJ"/>
      </w:pPr>
      <w:r>
        <w:t>b) 3x + 160 = 16 – 5x</w:t>
      </w:r>
    </w:p>
    <w:p w14:paraId="071FDE91" w14:textId="77777777" w:rsidR="00FC6005" w:rsidRPr="006A100E" w:rsidRDefault="00FC6005" w:rsidP="006A100E">
      <w:pPr>
        <w:pStyle w:val="03Texto-IEIJ"/>
      </w:pPr>
    </w:p>
    <w:sectPr w:rsidR="00FC6005" w:rsidRPr="006A100E" w:rsidSect="00D638B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2377A" w14:textId="77777777" w:rsidR="00B75E45" w:rsidRDefault="00B75E45">
      <w:pPr>
        <w:spacing w:before="0"/>
      </w:pPr>
      <w:r>
        <w:separator/>
      </w:r>
    </w:p>
  </w:endnote>
  <w:endnote w:type="continuationSeparator" w:id="0">
    <w:p w14:paraId="11E3F278" w14:textId="77777777" w:rsidR="00B75E45" w:rsidRDefault="00B75E4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Modmatem">
    <w:altName w:val="Cambria"/>
    <w:panose1 w:val="00000000000000000000"/>
    <w:charset w:val="00"/>
    <w:family w:val="roman"/>
    <w:notTrueType/>
    <w:pitch w:val="default"/>
  </w:font>
  <w:font w:name="MatheMath1N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75C42" w14:textId="77777777" w:rsidR="0046549F" w:rsidRDefault="004654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10BC2" w14:textId="77777777" w:rsidR="0046549F" w:rsidRDefault="0046549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D31E7" w14:textId="77777777" w:rsidR="0046549F" w:rsidRDefault="004654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E90C7" w14:textId="77777777" w:rsidR="00B75E45" w:rsidRDefault="00B75E45">
      <w:pPr>
        <w:spacing w:before="0"/>
      </w:pPr>
      <w:r>
        <w:separator/>
      </w:r>
    </w:p>
  </w:footnote>
  <w:footnote w:type="continuationSeparator" w:id="0">
    <w:p w14:paraId="4BD10C53" w14:textId="77777777" w:rsidR="00B75E45" w:rsidRDefault="00B75E4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2991E" w14:textId="77777777" w:rsidR="0046549F" w:rsidRDefault="0046549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47996FA1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7C65AB">
      <w:rPr>
        <w:rStyle w:val="RefernciaSutil"/>
        <w:rFonts w:cs="Calibri"/>
        <w:smallCaps w:val="0"/>
        <w:color w:val="auto"/>
        <w:u w:val="none"/>
      </w:rPr>
      <w:t>1</w:t>
    </w:r>
    <w:r w:rsidR="0046549F">
      <w:rPr>
        <w:rStyle w:val="RefernciaSutil"/>
        <w:rFonts w:cs="Calibri"/>
        <w:smallCaps w:val="0"/>
        <w:color w:val="auto"/>
        <w:u w:val="none"/>
      </w:rPr>
      <w:t>5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33B9">
      <w:rPr>
        <w:rStyle w:val="RefernciaSutil"/>
        <w:rFonts w:cs="Calibri"/>
        <w:smallCaps w:val="0"/>
        <w:color w:val="auto"/>
        <w:u w:val="none"/>
      </w:rPr>
      <w:t>setembro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12609261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96C63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908AA"/>
    <w:multiLevelType w:val="hybridMultilevel"/>
    <w:tmpl w:val="686A4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1F16"/>
    <w:rsid w:val="000247F8"/>
    <w:rsid w:val="00046F30"/>
    <w:rsid w:val="0005046C"/>
    <w:rsid w:val="00052107"/>
    <w:rsid w:val="0006104A"/>
    <w:rsid w:val="000629C0"/>
    <w:rsid w:val="00067D00"/>
    <w:rsid w:val="000851EC"/>
    <w:rsid w:val="00087C02"/>
    <w:rsid w:val="000A33B9"/>
    <w:rsid w:val="000A70FD"/>
    <w:rsid w:val="000A7822"/>
    <w:rsid w:val="000C55EB"/>
    <w:rsid w:val="000D5C7F"/>
    <w:rsid w:val="000E5A2D"/>
    <w:rsid w:val="000F20A3"/>
    <w:rsid w:val="00101967"/>
    <w:rsid w:val="0010574F"/>
    <w:rsid w:val="00107678"/>
    <w:rsid w:val="00110FBC"/>
    <w:rsid w:val="001149F8"/>
    <w:rsid w:val="00115CFF"/>
    <w:rsid w:val="00116E54"/>
    <w:rsid w:val="00116F97"/>
    <w:rsid w:val="00124ECF"/>
    <w:rsid w:val="00145A3B"/>
    <w:rsid w:val="001550F0"/>
    <w:rsid w:val="00157453"/>
    <w:rsid w:val="00163009"/>
    <w:rsid w:val="00167C68"/>
    <w:rsid w:val="001A41A4"/>
    <w:rsid w:val="001A6ADC"/>
    <w:rsid w:val="001C0C61"/>
    <w:rsid w:val="001C6B54"/>
    <w:rsid w:val="001D5483"/>
    <w:rsid w:val="001D6DF1"/>
    <w:rsid w:val="001E3947"/>
    <w:rsid w:val="001F2E7B"/>
    <w:rsid w:val="001F2EED"/>
    <w:rsid w:val="001F5183"/>
    <w:rsid w:val="002015F1"/>
    <w:rsid w:val="002034D3"/>
    <w:rsid w:val="00206946"/>
    <w:rsid w:val="002136B2"/>
    <w:rsid w:val="00216077"/>
    <w:rsid w:val="0022181C"/>
    <w:rsid w:val="0022661E"/>
    <w:rsid w:val="002335EA"/>
    <w:rsid w:val="00245103"/>
    <w:rsid w:val="002534F6"/>
    <w:rsid w:val="00281E61"/>
    <w:rsid w:val="00285958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04546"/>
    <w:rsid w:val="00320844"/>
    <w:rsid w:val="0032281E"/>
    <w:rsid w:val="00322C40"/>
    <w:rsid w:val="00326D28"/>
    <w:rsid w:val="00333DF9"/>
    <w:rsid w:val="003438F2"/>
    <w:rsid w:val="003527E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589"/>
    <w:rsid w:val="00447D82"/>
    <w:rsid w:val="004512F2"/>
    <w:rsid w:val="00451513"/>
    <w:rsid w:val="00453D2C"/>
    <w:rsid w:val="00455A20"/>
    <w:rsid w:val="0046549F"/>
    <w:rsid w:val="0046588B"/>
    <w:rsid w:val="004749D4"/>
    <w:rsid w:val="00491296"/>
    <w:rsid w:val="00491CB6"/>
    <w:rsid w:val="004A3BE3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3092"/>
    <w:rsid w:val="00530F1D"/>
    <w:rsid w:val="005334BA"/>
    <w:rsid w:val="00540D43"/>
    <w:rsid w:val="0055600D"/>
    <w:rsid w:val="00562F00"/>
    <w:rsid w:val="00562FFE"/>
    <w:rsid w:val="0058462F"/>
    <w:rsid w:val="00591063"/>
    <w:rsid w:val="005A1225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31D0"/>
    <w:rsid w:val="0067771D"/>
    <w:rsid w:val="006813FF"/>
    <w:rsid w:val="006A100E"/>
    <w:rsid w:val="006A558A"/>
    <w:rsid w:val="006B3D62"/>
    <w:rsid w:val="006C319D"/>
    <w:rsid w:val="006E1DA7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25D71"/>
    <w:rsid w:val="00732CDA"/>
    <w:rsid w:val="00732FDC"/>
    <w:rsid w:val="00733E34"/>
    <w:rsid w:val="00742AC7"/>
    <w:rsid w:val="00747A43"/>
    <w:rsid w:val="00756946"/>
    <w:rsid w:val="007620A6"/>
    <w:rsid w:val="00777C81"/>
    <w:rsid w:val="007922FC"/>
    <w:rsid w:val="00795468"/>
    <w:rsid w:val="00796003"/>
    <w:rsid w:val="007A27BD"/>
    <w:rsid w:val="007A46D6"/>
    <w:rsid w:val="007A7A3E"/>
    <w:rsid w:val="007B3D05"/>
    <w:rsid w:val="007C5BE9"/>
    <w:rsid w:val="007C65AB"/>
    <w:rsid w:val="007D23D6"/>
    <w:rsid w:val="007E294A"/>
    <w:rsid w:val="007F2146"/>
    <w:rsid w:val="007F48E6"/>
    <w:rsid w:val="00831045"/>
    <w:rsid w:val="00843F5B"/>
    <w:rsid w:val="00844B19"/>
    <w:rsid w:val="00854E48"/>
    <w:rsid w:val="0086181B"/>
    <w:rsid w:val="008653BD"/>
    <w:rsid w:val="00867E2A"/>
    <w:rsid w:val="00892C8D"/>
    <w:rsid w:val="00892E4F"/>
    <w:rsid w:val="008A6978"/>
    <w:rsid w:val="008A7B0B"/>
    <w:rsid w:val="008C7C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A7C23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22D5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B7CEA"/>
    <w:rsid w:val="00AD76C5"/>
    <w:rsid w:val="00AD7DC2"/>
    <w:rsid w:val="00AE6D5B"/>
    <w:rsid w:val="00AF1906"/>
    <w:rsid w:val="00AF52E1"/>
    <w:rsid w:val="00AF58F8"/>
    <w:rsid w:val="00B159DD"/>
    <w:rsid w:val="00B15D92"/>
    <w:rsid w:val="00B17B5C"/>
    <w:rsid w:val="00B21E81"/>
    <w:rsid w:val="00B2466F"/>
    <w:rsid w:val="00B3106B"/>
    <w:rsid w:val="00B3538D"/>
    <w:rsid w:val="00B36AC6"/>
    <w:rsid w:val="00B37CA7"/>
    <w:rsid w:val="00B37F01"/>
    <w:rsid w:val="00B520A6"/>
    <w:rsid w:val="00B52B8B"/>
    <w:rsid w:val="00B56F4F"/>
    <w:rsid w:val="00B661D9"/>
    <w:rsid w:val="00B67721"/>
    <w:rsid w:val="00B75E45"/>
    <w:rsid w:val="00B77F7D"/>
    <w:rsid w:val="00B832D6"/>
    <w:rsid w:val="00B9054B"/>
    <w:rsid w:val="00B907D4"/>
    <w:rsid w:val="00B927ED"/>
    <w:rsid w:val="00B96EF8"/>
    <w:rsid w:val="00BB50AF"/>
    <w:rsid w:val="00BB63E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B2213"/>
    <w:rsid w:val="00CB4F99"/>
    <w:rsid w:val="00CB738F"/>
    <w:rsid w:val="00CB739D"/>
    <w:rsid w:val="00CD79F1"/>
    <w:rsid w:val="00CE04C2"/>
    <w:rsid w:val="00CE3710"/>
    <w:rsid w:val="00CE78B8"/>
    <w:rsid w:val="00CF0925"/>
    <w:rsid w:val="00CF397B"/>
    <w:rsid w:val="00CF7BC7"/>
    <w:rsid w:val="00D043E2"/>
    <w:rsid w:val="00D2297F"/>
    <w:rsid w:val="00D2665C"/>
    <w:rsid w:val="00D3613D"/>
    <w:rsid w:val="00D37EE9"/>
    <w:rsid w:val="00D412B0"/>
    <w:rsid w:val="00D508F2"/>
    <w:rsid w:val="00D578A3"/>
    <w:rsid w:val="00D60375"/>
    <w:rsid w:val="00D61D57"/>
    <w:rsid w:val="00D638B6"/>
    <w:rsid w:val="00D646A2"/>
    <w:rsid w:val="00D77AD6"/>
    <w:rsid w:val="00D80437"/>
    <w:rsid w:val="00D94328"/>
    <w:rsid w:val="00DA1567"/>
    <w:rsid w:val="00DA3559"/>
    <w:rsid w:val="00DC1E37"/>
    <w:rsid w:val="00DC2E17"/>
    <w:rsid w:val="00DD2558"/>
    <w:rsid w:val="00DD3734"/>
    <w:rsid w:val="00DD3AB4"/>
    <w:rsid w:val="00DD7386"/>
    <w:rsid w:val="00DE12CB"/>
    <w:rsid w:val="00DE226A"/>
    <w:rsid w:val="00DE299A"/>
    <w:rsid w:val="00DE5EE7"/>
    <w:rsid w:val="00DF0F49"/>
    <w:rsid w:val="00DF1740"/>
    <w:rsid w:val="00E03487"/>
    <w:rsid w:val="00E07705"/>
    <w:rsid w:val="00E25D13"/>
    <w:rsid w:val="00E37BE8"/>
    <w:rsid w:val="00E45E3B"/>
    <w:rsid w:val="00E53B6D"/>
    <w:rsid w:val="00E636A6"/>
    <w:rsid w:val="00E67285"/>
    <w:rsid w:val="00E70F83"/>
    <w:rsid w:val="00E74988"/>
    <w:rsid w:val="00E75C0E"/>
    <w:rsid w:val="00E90465"/>
    <w:rsid w:val="00E909E1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2A3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C6005"/>
    <w:rsid w:val="00FD6523"/>
    <w:rsid w:val="00FE30E4"/>
    <w:rsid w:val="00FE39F5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6A100E"/>
    <w:pPr>
      <w:keepNext w:val="0"/>
      <w:spacing w:before="0" w:line="312" w:lineRule="auto"/>
      <w:jc w:val="both"/>
    </w:pPr>
    <w:rPr>
      <w:rFonts w:asciiTheme="minorHAnsi" w:eastAsia="Arial Unicode MS" w:hAnsiTheme="minorHAnsi" w:cstheme="minorHAnsi"/>
      <w:color w:val="242021"/>
      <w:kern w:val="2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  <w:style w:type="character" w:customStyle="1" w:styleId="fontstyle11">
    <w:name w:val="fontstyle11"/>
    <w:basedOn w:val="Fontepargpadro"/>
    <w:rsid w:val="00CF0925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Fontepargpadro"/>
    <w:rsid w:val="007C65AB"/>
    <w:rPr>
      <w:rFonts w:ascii="Modmatem" w:hAnsi="Modmatem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Fontepargpadro"/>
    <w:rsid w:val="007C65AB"/>
    <w:rPr>
      <w:rFonts w:ascii="MatheMath1N" w:hAnsi="MatheMath1N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C8368-8694-477C-8162-E1935A0D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</TotalTime>
  <Pages>3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3</cp:revision>
  <cp:lastPrinted>2020-08-20T11:29:00Z</cp:lastPrinted>
  <dcterms:created xsi:type="dcterms:W3CDTF">2020-09-10T11:50:00Z</dcterms:created>
  <dcterms:modified xsi:type="dcterms:W3CDTF">2020-09-14T16:56:00Z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