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18FB0FBE" w:rsidR="000247F8" w:rsidRDefault="009C724A" w:rsidP="00011B1F">
      <w:pPr>
        <w:pStyle w:val="01Ttulo-IEIJ"/>
      </w:pPr>
      <w:r>
        <w:t>Autoavaliação</w:t>
      </w:r>
      <w:r w:rsidR="00D4472B">
        <w:t xml:space="preserve"> - videoconferÊncia</w:t>
      </w:r>
      <w:bookmarkStart w:id="0" w:name="_GoBack"/>
      <w:bookmarkEnd w:id="0"/>
    </w:p>
    <w:p w14:paraId="5CB4594D" w14:textId="77777777" w:rsidR="009C724A" w:rsidRDefault="009504DF" w:rsidP="00F213AA">
      <w:pPr>
        <w:spacing w:before="60" w:line="312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Bom dia 6º ano. </w:t>
      </w:r>
    </w:p>
    <w:p w14:paraId="704B81EA" w14:textId="54AD7655" w:rsidR="009504DF" w:rsidRDefault="00F213AA" w:rsidP="00D4472B">
      <w:pPr>
        <w:spacing w:before="60" w:line="312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Hoje, </w:t>
      </w:r>
      <w:r w:rsidR="009C724A">
        <w:rPr>
          <w:rFonts w:asciiTheme="minorHAnsi" w:hAnsiTheme="minorHAnsi" w:cstheme="minorHAnsi"/>
          <w:bCs/>
          <w:sz w:val="26"/>
          <w:szCs w:val="26"/>
        </w:rPr>
        <w:t>quarta</w:t>
      </w:r>
      <w:r>
        <w:rPr>
          <w:rFonts w:asciiTheme="minorHAnsi" w:hAnsiTheme="minorHAnsi" w:cstheme="minorHAnsi"/>
          <w:bCs/>
          <w:sz w:val="26"/>
          <w:szCs w:val="26"/>
        </w:rPr>
        <w:t>-feira, faremos uma</w:t>
      </w:r>
      <w:r w:rsidR="009504DF">
        <w:rPr>
          <w:rFonts w:asciiTheme="minorHAnsi" w:hAnsiTheme="minorHAnsi" w:cstheme="minorHAnsi"/>
          <w:bCs/>
          <w:sz w:val="26"/>
          <w:szCs w:val="26"/>
        </w:rPr>
        <w:t xml:space="preserve"> videoconferência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D4472B">
        <w:rPr>
          <w:rFonts w:asciiTheme="minorHAnsi" w:hAnsiTheme="minorHAnsi" w:cstheme="minorHAnsi"/>
          <w:bCs/>
          <w:sz w:val="26"/>
          <w:szCs w:val="26"/>
        </w:rPr>
        <w:t>às 7h30, conforme combinamos ontem em aula, para termos um momento de reflexão e tomada de consciência sobre a disciplina, produtividade e organização de cada um de vocês durante as aulas remotas do 3º bimestre. Portanto, faremos uma autoavaliação, individual, para compor parte das notas em todas as disciplinas.</w:t>
      </w:r>
    </w:p>
    <w:p w14:paraId="69978AE3" w14:textId="046287EB" w:rsidR="00D4472B" w:rsidRDefault="00D4472B" w:rsidP="00D4472B">
      <w:pPr>
        <w:spacing w:before="60" w:line="312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É essencial a participação de todos...</w:t>
      </w:r>
    </w:p>
    <w:p w14:paraId="5304FF36" w14:textId="6802F88D" w:rsidR="00D4472B" w:rsidRDefault="00D4472B" w:rsidP="00D4472B">
      <w:pPr>
        <w:spacing w:before="60" w:line="312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D4472B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D8E78" w14:textId="77777777" w:rsidR="00E617D7" w:rsidRDefault="00E617D7">
      <w:pPr>
        <w:spacing w:before="0"/>
      </w:pPr>
      <w:r>
        <w:separator/>
      </w:r>
    </w:p>
  </w:endnote>
  <w:endnote w:type="continuationSeparator" w:id="0">
    <w:p w14:paraId="34FC075C" w14:textId="77777777" w:rsidR="00E617D7" w:rsidRDefault="00E617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154A2" w14:textId="77777777" w:rsidR="00E617D7" w:rsidRDefault="00E617D7">
      <w:pPr>
        <w:spacing w:before="0"/>
      </w:pPr>
      <w:r>
        <w:separator/>
      </w:r>
    </w:p>
  </w:footnote>
  <w:footnote w:type="continuationSeparator" w:id="0">
    <w:p w14:paraId="034D9E36" w14:textId="77777777" w:rsidR="00E617D7" w:rsidRDefault="00E617D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39BF9B38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5D032C">
      <w:rPr>
        <w:rStyle w:val="RefernciaSutil"/>
        <w:rFonts w:cs="Calibri"/>
        <w:smallCaps w:val="0"/>
        <w:color w:val="auto"/>
        <w:u w:val="none"/>
      </w:rPr>
      <w:t>1</w:t>
    </w:r>
    <w:r w:rsidR="001019B5">
      <w:rPr>
        <w:rStyle w:val="RefernciaSutil"/>
        <w:rFonts w:cs="Calibri"/>
        <w:smallCaps w:val="0"/>
        <w:color w:val="auto"/>
        <w:u w:val="none"/>
      </w:rPr>
      <w:t>6</w:t>
    </w:r>
    <w:r w:rsidR="005D03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6B6AEC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4C0C30CB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6B6AEC">
      <w:rPr>
        <w:rStyle w:val="RefernciaSutil"/>
        <w:rFonts w:cs="Calibri"/>
        <w:smallCaps w:val="0"/>
        <w:color w:val="auto"/>
        <w:u w:val="none"/>
      </w:rPr>
      <w:t>6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2"/>
  </w:num>
  <w:num w:numId="10">
    <w:abstractNumId w:val="31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3"/>
  </w:num>
  <w:num w:numId="22">
    <w:abstractNumId w:val="37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16"/>
  </w:num>
  <w:num w:numId="36">
    <w:abstractNumId w:val="23"/>
  </w:num>
  <w:num w:numId="37">
    <w:abstractNumId w:val="8"/>
  </w:num>
  <w:num w:numId="38">
    <w:abstractNumId w:val="3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550BE"/>
    <w:rsid w:val="0006104A"/>
    <w:rsid w:val="00067D00"/>
    <w:rsid w:val="000851EC"/>
    <w:rsid w:val="00087C02"/>
    <w:rsid w:val="000A4055"/>
    <w:rsid w:val="000A70FD"/>
    <w:rsid w:val="000A7822"/>
    <w:rsid w:val="000D5C7F"/>
    <w:rsid w:val="000E5A2D"/>
    <w:rsid w:val="000F20A3"/>
    <w:rsid w:val="00101967"/>
    <w:rsid w:val="001019B5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1F64E0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541E2"/>
    <w:rsid w:val="002549BB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10E0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C424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33E40"/>
    <w:rsid w:val="005357A6"/>
    <w:rsid w:val="0055600D"/>
    <w:rsid w:val="00562F00"/>
    <w:rsid w:val="00562FFE"/>
    <w:rsid w:val="0058462F"/>
    <w:rsid w:val="005A6EC6"/>
    <w:rsid w:val="005B4481"/>
    <w:rsid w:val="005D032C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B6AEC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04DF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A1188"/>
    <w:rsid w:val="009C120F"/>
    <w:rsid w:val="009C1C7C"/>
    <w:rsid w:val="009C29B2"/>
    <w:rsid w:val="009C724A"/>
    <w:rsid w:val="009D552A"/>
    <w:rsid w:val="009E165B"/>
    <w:rsid w:val="009F0C98"/>
    <w:rsid w:val="00A006B3"/>
    <w:rsid w:val="00A05EE7"/>
    <w:rsid w:val="00A123DD"/>
    <w:rsid w:val="00A133A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4472B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17D7"/>
    <w:rsid w:val="00E636A6"/>
    <w:rsid w:val="00E70F83"/>
    <w:rsid w:val="00E74988"/>
    <w:rsid w:val="00E75C0E"/>
    <w:rsid w:val="00E820F1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E1837"/>
    <w:rsid w:val="00EF22DE"/>
    <w:rsid w:val="00F177ED"/>
    <w:rsid w:val="00F213AA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11F0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CF87-33D9-4A5F-989D-448A3EFB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2020-08-17T12:33:00Z</cp:lastPrinted>
  <dcterms:created xsi:type="dcterms:W3CDTF">2020-09-15T13:46:00Z</dcterms:created>
  <dcterms:modified xsi:type="dcterms:W3CDTF">2020-09-15T13:46:00Z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