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04374017" w:rsidR="001238F7" w:rsidRDefault="007D11AA" w:rsidP="009A5EB7">
      <w:pPr>
        <w:pStyle w:val="01Ttulo-IEIJ"/>
      </w:pPr>
      <w:r>
        <w:t xml:space="preserve">PIA - </w:t>
      </w:r>
      <w:r w:rsidR="00DB0E49">
        <w:t>Pesquisa</w:t>
      </w:r>
    </w:p>
    <w:p w14:paraId="3565E150" w14:textId="46FF0312" w:rsidR="00613B06" w:rsidRDefault="00613B06" w:rsidP="00B912A4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Hoje, seguiremos com as </w:t>
      </w:r>
      <w:r w:rsidR="00DB0E49">
        <w:rPr>
          <w:rFonts w:ascii="Times New Roman" w:hAnsi="Times New Roman" w:cs="Times New Roman"/>
          <w:szCs w:val="24"/>
        </w:rPr>
        <w:t xml:space="preserve">pesquisas </w:t>
      </w:r>
      <w:r>
        <w:rPr>
          <w:rFonts w:ascii="Times New Roman" w:hAnsi="Times New Roman" w:cs="Times New Roman"/>
          <w:szCs w:val="24"/>
        </w:rPr>
        <w:t xml:space="preserve">do PIA. Sendo assim, prossiga o desenvolvimento do seu trabalho, fazendo a </w:t>
      </w:r>
      <w:r w:rsidR="00B912A4">
        <w:rPr>
          <w:rFonts w:ascii="Times New Roman" w:hAnsi="Times New Roman" w:cs="Times New Roman"/>
          <w:szCs w:val="24"/>
        </w:rPr>
        <w:t>resolução d</w:t>
      </w:r>
      <w:r w:rsidR="00DB0E49">
        <w:rPr>
          <w:rFonts w:ascii="Times New Roman" w:hAnsi="Times New Roman" w:cs="Times New Roman"/>
          <w:szCs w:val="24"/>
        </w:rPr>
        <w:t>as perguntas que você elaborou.</w:t>
      </w:r>
      <w:bookmarkStart w:id="0" w:name="_GoBack"/>
      <w:bookmarkEnd w:id="0"/>
    </w:p>
    <w:p w14:paraId="63B44BF5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0F561196" w14:textId="73ED5A11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Bons estudos!</w:t>
      </w:r>
    </w:p>
    <w:sectPr w:rsidR="00613B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8DFF" w14:textId="77777777" w:rsidR="00B627A3" w:rsidRDefault="00B627A3">
      <w:r>
        <w:separator/>
      </w:r>
    </w:p>
  </w:endnote>
  <w:endnote w:type="continuationSeparator" w:id="0">
    <w:p w14:paraId="13108110" w14:textId="77777777" w:rsidR="00B627A3" w:rsidRDefault="00B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23413" w14:textId="77777777" w:rsidR="00B627A3" w:rsidRDefault="00B627A3">
      <w:r>
        <w:separator/>
      </w:r>
    </w:p>
  </w:footnote>
  <w:footnote w:type="continuationSeparator" w:id="0">
    <w:p w14:paraId="6FDCBF70" w14:textId="77777777" w:rsidR="00B627A3" w:rsidRDefault="00B6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7E88927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B0E49">
      <w:rPr>
        <w:rStyle w:val="RefernciaSutil"/>
        <w:rFonts w:cs="Calibri"/>
        <w:b/>
        <w:smallCaps w:val="0"/>
        <w:color w:val="auto"/>
        <w:u w:val="none"/>
      </w:rPr>
      <w:t>1</w:t>
    </w:r>
    <w:r w:rsidR="00B912A4">
      <w:rPr>
        <w:rStyle w:val="RefernciaSutil"/>
        <w:rFonts w:cs="Calibri"/>
        <w:b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B0E49">
      <w:rPr>
        <w:rStyle w:val="RefernciaSutil"/>
        <w:rFonts w:cs="Calibri"/>
        <w:b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B1EADCE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613B06" w:rsidRPr="00613B06">
      <w:rPr>
        <w:rStyle w:val="RefernciaSutil"/>
        <w:rFonts w:cs="Calibri"/>
        <w:bCs/>
        <w:smallCaps w:val="0"/>
        <w:color w:val="auto"/>
        <w:u w:val="none"/>
      </w:rPr>
      <w:t>_______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0C3320"/>
    <w:rsid w:val="001237C5"/>
    <w:rsid w:val="001238F7"/>
    <w:rsid w:val="001309B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46235"/>
    <w:rsid w:val="005E0A13"/>
    <w:rsid w:val="005F0A2A"/>
    <w:rsid w:val="00613B06"/>
    <w:rsid w:val="0064772E"/>
    <w:rsid w:val="00693347"/>
    <w:rsid w:val="006D20E4"/>
    <w:rsid w:val="007223A3"/>
    <w:rsid w:val="0072499C"/>
    <w:rsid w:val="007B4332"/>
    <w:rsid w:val="007C5684"/>
    <w:rsid w:val="007D11AA"/>
    <w:rsid w:val="008122A4"/>
    <w:rsid w:val="00817BC6"/>
    <w:rsid w:val="00836212"/>
    <w:rsid w:val="0087373E"/>
    <w:rsid w:val="0087747B"/>
    <w:rsid w:val="008A065D"/>
    <w:rsid w:val="008F70C0"/>
    <w:rsid w:val="0095025B"/>
    <w:rsid w:val="009A5EB7"/>
    <w:rsid w:val="009A7AB3"/>
    <w:rsid w:val="009C41A7"/>
    <w:rsid w:val="00A02935"/>
    <w:rsid w:val="00B54163"/>
    <w:rsid w:val="00B627A3"/>
    <w:rsid w:val="00B72232"/>
    <w:rsid w:val="00B813C0"/>
    <w:rsid w:val="00B912A4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DB0E49"/>
    <w:rsid w:val="00DE5E0E"/>
    <w:rsid w:val="00E3560B"/>
    <w:rsid w:val="00E37F91"/>
    <w:rsid w:val="00E6142D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2020-08-09T21:29:00Z</cp:lastPrinted>
  <dcterms:created xsi:type="dcterms:W3CDTF">2020-09-15T23:44:00Z</dcterms:created>
  <dcterms:modified xsi:type="dcterms:W3CDTF">2020-09-15T23:44:00Z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