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EB4EF6" w:rsidP="00DC219B">
      <w:pPr>
        <w:pStyle w:val="01Ttulo-IEIJ"/>
      </w:pPr>
      <w:r>
        <w:t>PROPOSTA DE ARTE PARA 17</w:t>
      </w:r>
      <w:r w:rsidR="008A4DB7">
        <w:t>/0</w:t>
      </w:r>
      <w:r w:rsidR="009A2076">
        <w:t>9</w:t>
      </w:r>
      <w:r w:rsidR="008A4DB7">
        <w:t>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EF5259" w:rsidRDefault="009A207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</w:t>
      </w:r>
    </w:p>
    <w:p w:rsidR="009A2076" w:rsidRDefault="00EB4EF6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será realizada como de costume, e o link da reunião</w:t>
      </w:r>
      <w:r w:rsidR="00EF5259">
        <w:rPr>
          <w:rFonts w:asciiTheme="minorHAnsi" w:hAnsiTheme="minorHAnsi" w:cstheme="minorHAnsi"/>
          <w:sz w:val="26"/>
          <w:szCs w:val="26"/>
        </w:rPr>
        <w:t xml:space="preserve"> deve</w:t>
      </w:r>
      <w:r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 w:rsidR="00D72107">
        <w:rPr>
          <w:rFonts w:asciiTheme="minorHAnsi" w:hAnsiTheme="minorHAnsi" w:cstheme="minorHAnsi"/>
          <w:sz w:val="26"/>
          <w:szCs w:val="26"/>
        </w:rPr>
        <w:t>Terra</w:t>
      </w:r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  <w:bookmarkStart w:id="0" w:name="_GoBack"/>
      <w:bookmarkEnd w:id="0"/>
    </w:p>
    <w:p w:rsidR="00336673" w:rsidRDefault="00EB4EF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Nossas aulas, neste momento, estão totalmente voltadas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noProof/>
          <w:sz w:val="26"/>
          <w:szCs w:val="26"/>
        </w:rPr>
        <w:t>N</w:t>
      </w:r>
      <w:r>
        <w:rPr>
          <w:rFonts w:asciiTheme="minorHAnsi" w:hAnsiTheme="minorHAnsi" w:cstheme="minorHAnsi"/>
          <w:noProof/>
          <w:sz w:val="26"/>
          <w:szCs w:val="26"/>
        </w:rPr>
        <w:t>ós já discutimos a inserção da disciplina de arte em cada trabalho, fizemos tomada de consciência (para que cada um fizesse uma análise do desenvolvimento do trabalho até então)</w:t>
      </w:r>
      <w:r w:rsidR="00F9115B">
        <w:rPr>
          <w:rFonts w:asciiTheme="minorHAnsi" w:hAnsiTheme="minorHAnsi" w:cstheme="minorHAnsi"/>
          <w:noProof/>
          <w:sz w:val="26"/>
          <w:szCs w:val="26"/>
        </w:rPr>
        <w:t xml:space="preserve"> e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fizemos a apresentação e discussão </w:t>
      </w:r>
      <w:r w:rsidR="00F9115B">
        <w:rPr>
          <w:rFonts w:asciiTheme="minorHAnsi" w:hAnsiTheme="minorHAnsi" w:cstheme="minorHAnsi"/>
          <w:noProof/>
          <w:sz w:val="26"/>
          <w:szCs w:val="26"/>
        </w:rPr>
        <w:t>d</w:t>
      </w:r>
      <w:r>
        <w:rPr>
          <w:rFonts w:asciiTheme="minorHAnsi" w:hAnsiTheme="minorHAnsi" w:cstheme="minorHAnsi"/>
          <w:noProof/>
          <w:sz w:val="26"/>
          <w:szCs w:val="26"/>
        </w:rPr>
        <w:t>o experimento</w:t>
      </w:r>
      <w:r w:rsidR="00F9115B">
        <w:rPr>
          <w:rFonts w:asciiTheme="minorHAnsi" w:hAnsiTheme="minorHAnsi" w:cstheme="minorHAnsi"/>
          <w:noProof/>
          <w:sz w:val="26"/>
          <w:szCs w:val="26"/>
        </w:rPr>
        <w:t xml:space="preserve"> de vocês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(desenvolvimento da prática de estudo). Agora chegou o momento de nos voltarmos para o desenvolvimento do texto que vocês já estão produzindo, que é a escrita do trabalho em si. </w:t>
      </w:r>
    </w:p>
    <w:p w:rsidR="00EB4EF6" w:rsidRDefault="00EB4EF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O “diário de bordo”, ou diár</w:t>
      </w:r>
      <w:r w:rsidR="00F9115B">
        <w:rPr>
          <w:rFonts w:asciiTheme="minorHAnsi" w:hAnsiTheme="minorHAnsi" w:cstheme="minorHAnsi"/>
          <w:noProof/>
          <w:sz w:val="26"/>
          <w:szCs w:val="26"/>
        </w:rPr>
        <w:t>io de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estudo, é o espaço que vocês tem para registrarem todas as etapas do processo de descoberta, desde a criação das questões, passando pela observação das hipóteses, até a descrição das conclusões. Esse diário será seu grande aliado, pois é o material contido nele que deverá se tranformar na Escrita do Projeto. </w:t>
      </w:r>
    </w:p>
    <w:p w:rsidR="004078CA" w:rsidRPr="00E75F0A" w:rsidRDefault="00EB4EF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Vocês podem se dedicar à essa escrita na aula de hoje</w:t>
      </w:r>
      <w:r w:rsidR="00F9115B">
        <w:rPr>
          <w:rFonts w:asciiTheme="minorHAnsi" w:hAnsiTheme="minorHAnsi" w:cstheme="minorHAnsi"/>
          <w:sz w:val="26"/>
          <w:szCs w:val="26"/>
        </w:rPr>
        <w:t>, pois a data para a finalização já foi definida</w:t>
      </w:r>
      <w:r>
        <w:rPr>
          <w:rFonts w:asciiTheme="minorHAnsi" w:hAnsiTheme="minorHAnsi" w:cstheme="minorHAnsi"/>
          <w:sz w:val="26"/>
          <w:szCs w:val="26"/>
        </w:rPr>
        <w:t xml:space="preserve">. Ao 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final da aula </w:t>
      </w:r>
      <w:r>
        <w:rPr>
          <w:rFonts w:asciiTheme="minorHAnsi" w:hAnsiTheme="minorHAnsi" w:cstheme="minorHAnsi"/>
          <w:sz w:val="26"/>
          <w:szCs w:val="26"/>
        </w:rPr>
        <w:t xml:space="preserve">você deverá enviar uma cópia do texto desenvolvido no período da aula </w:t>
      </w:r>
      <w:r w:rsidR="00064A09">
        <w:rPr>
          <w:rFonts w:asciiTheme="minorHAnsi" w:hAnsiTheme="minorHAnsi" w:cstheme="minorHAnsi"/>
          <w:sz w:val="26"/>
          <w:szCs w:val="26"/>
        </w:rPr>
        <w:t>(mesmo que não esteja finalizado)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</w:t>
      </w:r>
      <w:r>
        <w:rPr>
          <w:rFonts w:asciiTheme="minorHAnsi" w:hAnsiTheme="minorHAnsi" w:cstheme="minorHAnsi"/>
          <w:sz w:val="26"/>
          <w:szCs w:val="26"/>
        </w:rPr>
        <w:t>A AULA (17</w:t>
      </w:r>
      <w:r w:rsidR="00064A09">
        <w:rPr>
          <w:rFonts w:asciiTheme="minorHAnsi" w:hAnsiTheme="minorHAnsi" w:cstheme="minorHAnsi"/>
          <w:sz w:val="26"/>
          <w:szCs w:val="26"/>
        </w:rPr>
        <w:t>/09</w:t>
      </w:r>
      <w:r w:rsidR="00026006" w:rsidRPr="00E75F0A">
        <w:rPr>
          <w:rFonts w:asciiTheme="minorHAnsi" w:hAnsiTheme="minorHAnsi" w:cstheme="minorHAnsi"/>
          <w:sz w:val="26"/>
          <w:szCs w:val="26"/>
        </w:rPr>
        <w:t xml:space="preserve">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10" w:rsidRDefault="00A80710">
      <w:pPr>
        <w:spacing w:before="0"/>
      </w:pPr>
      <w:r>
        <w:separator/>
      </w:r>
    </w:p>
  </w:endnote>
  <w:endnote w:type="continuationSeparator" w:id="0">
    <w:p w:rsidR="00A80710" w:rsidRDefault="00A807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10" w:rsidRDefault="00A80710">
      <w:pPr>
        <w:spacing w:before="0"/>
      </w:pPr>
      <w:r>
        <w:separator/>
      </w:r>
    </w:p>
  </w:footnote>
  <w:footnote w:type="continuationSeparator" w:id="0">
    <w:p w:rsidR="00A80710" w:rsidRDefault="00A807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EF5259">
      <w:rPr>
        <w:rStyle w:val="RefernciaSutil"/>
        <w:rFonts w:cs="Calibri"/>
        <w:smallCaps w:val="0"/>
        <w:color w:val="auto"/>
        <w:u w:val="none"/>
      </w:rPr>
      <w:t>1</w:t>
    </w:r>
    <w:r w:rsidR="00EB4EF6">
      <w:rPr>
        <w:rStyle w:val="RefernciaSutil"/>
        <w:rFonts w:cs="Calibri"/>
        <w:smallCaps w:val="0"/>
        <w:color w:val="auto"/>
        <w:u w:val="none"/>
      </w:rPr>
      <w:t>7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9A2076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064A09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80710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0028F"/>
    <w:rsid w:val="00D72107"/>
    <w:rsid w:val="00D86C69"/>
    <w:rsid w:val="00DB3498"/>
    <w:rsid w:val="00DC219B"/>
    <w:rsid w:val="00DC26FE"/>
    <w:rsid w:val="00E152F4"/>
    <w:rsid w:val="00E23A8E"/>
    <w:rsid w:val="00E65C58"/>
    <w:rsid w:val="00E75F0A"/>
    <w:rsid w:val="00EB4EF6"/>
    <w:rsid w:val="00EB7C21"/>
    <w:rsid w:val="00EF525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482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36</cp:revision>
  <cp:lastPrinted>2012-02-10T19:10:00Z</cp:lastPrinted>
  <dcterms:created xsi:type="dcterms:W3CDTF">2020-03-19T11:11:00Z</dcterms:created>
  <dcterms:modified xsi:type="dcterms:W3CDTF">2020-09-15T19:24:00Z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