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67000184" w:rsidR="000247F8" w:rsidRDefault="00CA62B1" w:rsidP="00011B1F">
      <w:pPr>
        <w:pStyle w:val="01Ttulo-IEIJ"/>
      </w:pPr>
      <w:bookmarkStart w:id="0" w:name="_GoBack"/>
      <w:bookmarkEnd w:id="0"/>
      <w:r>
        <w:t xml:space="preserve">PIA </w:t>
      </w:r>
      <w:r w:rsidR="001B2E2B">
        <w:t>–</w:t>
      </w:r>
      <w:r>
        <w:t xml:space="preserve"> m</w:t>
      </w:r>
      <w:r w:rsidR="001B2E2B">
        <w:t>elhoras e atividades complementares</w:t>
      </w:r>
    </w:p>
    <w:p w14:paraId="071FDE91" w14:textId="13D160E1" w:rsidR="00FC6005" w:rsidRPr="0041278E" w:rsidRDefault="00CA62B1" w:rsidP="00FA08F0">
      <w:pPr>
        <w:pStyle w:val="03Texto-IEIJ"/>
        <w:spacing w:before="120" w:line="288" w:lineRule="auto"/>
        <w:ind w:firstLine="641"/>
        <w:rPr>
          <w:rFonts w:ascii="Arial Black" w:hAnsi="Arial Black"/>
        </w:rPr>
      </w:pPr>
      <w:r>
        <w:t>Bom dia 7º ano</w:t>
      </w:r>
      <w:r w:rsidR="00FA08F0">
        <w:t xml:space="preserve">! </w:t>
      </w:r>
      <w:r w:rsidR="00FA08F0" w:rsidRPr="0041278E">
        <w:rPr>
          <w:rFonts w:ascii="Arial Black" w:hAnsi="Arial Black"/>
        </w:rPr>
        <w:t>Leia toda a proposta atentamente:</w:t>
      </w:r>
    </w:p>
    <w:p w14:paraId="6452D5A4" w14:textId="4EC3117F" w:rsidR="00CA62B1" w:rsidRDefault="00CA62B1" w:rsidP="00FA08F0">
      <w:pPr>
        <w:pStyle w:val="03Texto-IEIJ"/>
        <w:spacing w:before="120" w:line="288" w:lineRule="auto"/>
        <w:ind w:firstLine="641"/>
      </w:pPr>
      <w:r>
        <w:t xml:space="preserve">Estamos caminhando rumo ao final do </w:t>
      </w:r>
      <w:r w:rsidR="0041278E">
        <w:t xml:space="preserve">3º </w:t>
      </w:r>
      <w:r>
        <w:t>bimestre, e com ele, logo mais, o encerramento do PIA especialidades</w:t>
      </w:r>
      <w:r w:rsidR="00FA08F0">
        <w:t>.</w:t>
      </w:r>
    </w:p>
    <w:p w14:paraId="3CF615FF" w14:textId="7879140A" w:rsidR="00CA62B1" w:rsidRDefault="00CA62B1" w:rsidP="00FA08F0">
      <w:pPr>
        <w:pStyle w:val="03Texto-IEIJ"/>
        <w:spacing w:before="120" w:line="288" w:lineRule="auto"/>
        <w:ind w:firstLine="641"/>
      </w:pPr>
      <w:r>
        <w:t xml:space="preserve">Para muitas as disciplinas, como português, ciências e história, boa parte das aulas foram dedicadas </w:t>
      </w:r>
      <w:r w:rsidR="00B17203">
        <w:t>às</w:t>
      </w:r>
      <w:r>
        <w:t xml:space="preserve"> propostas do PIA, </w:t>
      </w:r>
      <w:r w:rsidR="00B17203">
        <w:t>portanto, para elas a nota de PIA terá um peso maior</w:t>
      </w:r>
      <w:r>
        <w:t xml:space="preserve"> </w:t>
      </w:r>
      <w:r w:rsidR="00B17203">
        <w:t>n</w:t>
      </w:r>
      <w:r>
        <w:t xml:space="preserve">a composição </w:t>
      </w:r>
      <w:r w:rsidR="00B17203">
        <w:t>da média</w:t>
      </w:r>
      <w:r>
        <w:t xml:space="preserve"> </w:t>
      </w:r>
      <w:r w:rsidR="00B17203">
        <w:t>bimestral.</w:t>
      </w:r>
    </w:p>
    <w:p w14:paraId="4A71D65B" w14:textId="0BCA9DC3" w:rsidR="00CA62B1" w:rsidRDefault="00FA08F0" w:rsidP="00FA08F0">
      <w:pPr>
        <w:pStyle w:val="03Texto-IEIJ"/>
        <w:spacing w:before="120" w:line="288" w:lineRule="auto"/>
        <w:ind w:firstLine="641"/>
      </w:pPr>
      <w:r w:rsidRPr="00FA08F0">
        <w:rPr>
          <w:b/>
          <w:bCs/>
        </w:rPr>
        <w:t>1.</w:t>
      </w:r>
      <w:r>
        <w:t xml:space="preserve"> </w:t>
      </w:r>
      <w:r w:rsidR="00CA62B1">
        <w:t>Aproveite esta aula para organizar o que foi deixado de apresentar</w:t>
      </w:r>
      <w:r w:rsidR="00B17203">
        <w:t xml:space="preserve"> no</w:t>
      </w:r>
      <w:r w:rsidR="0041278E">
        <w:t>s documentos do Google -</w:t>
      </w:r>
      <w:r w:rsidR="00B17203">
        <w:t xml:space="preserve"> </w:t>
      </w:r>
      <w:r w:rsidR="0041278E">
        <w:t>D</w:t>
      </w:r>
      <w:r w:rsidR="00B17203">
        <w:t xml:space="preserve">iário de </w:t>
      </w:r>
      <w:r w:rsidR="0041278E">
        <w:t>B</w:t>
      </w:r>
      <w:r w:rsidR="00B17203">
        <w:t xml:space="preserve">ordo e </w:t>
      </w:r>
      <w:r w:rsidR="0041278E">
        <w:t>P</w:t>
      </w:r>
      <w:r w:rsidR="00B17203">
        <w:t>rojeto</w:t>
      </w:r>
      <w:r w:rsidR="0041278E">
        <w:t>, tais como:</w:t>
      </w:r>
    </w:p>
    <w:p w14:paraId="794D69B0" w14:textId="03AE27F2" w:rsidR="00CA62B1" w:rsidRDefault="00CA62B1" w:rsidP="00FA08F0">
      <w:pPr>
        <w:pStyle w:val="03Texto-IEIJ"/>
        <w:spacing w:before="120" w:line="288" w:lineRule="auto"/>
        <w:ind w:firstLine="641"/>
      </w:pPr>
      <w:r>
        <w:t xml:space="preserve">- </w:t>
      </w:r>
      <w:r w:rsidR="00B17203">
        <w:t>Situações problema;</w:t>
      </w:r>
    </w:p>
    <w:p w14:paraId="4B3F15A7" w14:textId="561E8314" w:rsidR="00B17203" w:rsidRDefault="00B17203" w:rsidP="00FA08F0">
      <w:pPr>
        <w:pStyle w:val="03Texto-IEIJ"/>
        <w:spacing w:before="120" w:line="288" w:lineRule="auto"/>
        <w:ind w:firstLine="641"/>
      </w:pPr>
      <w:r>
        <w:t>- Pesquisas com base nas situações problemas;</w:t>
      </w:r>
    </w:p>
    <w:p w14:paraId="6B9776D9" w14:textId="5E8CA02B" w:rsidR="00B17203" w:rsidRDefault="00B17203" w:rsidP="00FA08F0">
      <w:pPr>
        <w:pStyle w:val="03Texto-IEIJ"/>
        <w:spacing w:before="120" w:line="288" w:lineRule="auto"/>
        <w:ind w:firstLine="641"/>
      </w:pPr>
      <w:r>
        <w:t>- Propostas sugeridas no Diário de Bordo;</w:t>
      </w:r>
    </w:p>
    <w:p w14:paraId="309CBFE1" w14:textId="2ADB5E5C" w:rsidR="00B17203" w:rsidRDefault="00B17203" w:rsidP="00FA08F0">
      <w:pPr>
        <w:pStyle w:val="03Texto-IEIJ"/>
        <w:spacing w:before="120" w:line="288" w:lineRule="auto"/>
        <w:ind w:firstLine="641"/>
      </w:pPr>
      <w:r>
        <w:t>- EXPERIMENTOS e/ou ATIVIDADES PRÁTICAS;</w:t>
      </w:r>
    </w:p>
    <w:p w14:paraId="00450206" w14:textId="38208039" w:rsidR="00B17203" w:rsidRDefault="00B17203" w:rsidP="00FA08F0">
      <w:pPr>
        <w:pStyle w:val="03Texto-IEIJ"/>
        <w:spacing w:before="120" w:line="288" w:lineRule="auto"/>
        <w:ind w:firstLine="641"/>
      </w:pPr>
      <w:r>
        <w:t>- Conclusões;</w:t>
      </w:r>
    </w:p>
    <w:p w14:paraId="3FC627F9" w14:textId="769CD919" w:rsidR="00B17203" w:rsidRPr="00B17203" w:rsidRDefault="00FA08F0" w:rsidP="00FA08F0">
      <w:pPr>
        <w:pStyle w:val="03Texto-IEIJ"/>
        <w:spacing w:before="120" w:line="288" w:lineRule="auto"/>
        <w:ind w:firstLine="641"/>
        <w:rPr>
          <w:b/>
          <w:bCs/>
        </w:rPr>
      </w:pPr>
      <w:r>
        <w:rPr>
          <w:b/>
          <w:bCs/>
        </w:rPr>
        <w:t xml:space="preserve">2. </w:t>
      </w:r>
      <w:r w:rsidR="00B17203" w:rsidRPr="00B17203">
        <w:rPr>
          <w:b/>
          <w:bCs/>
        </w:rPr>
        <w:t xml:space="preserve">Para aqueles alunos que ainda não apresentaram o experimento, </w:t>
      </w:r>
      <w:r w:rsidR="0041278E">
        <w:rPr>
          <w:b/>
          <w:bCs/>
        </w:rPr>
        <w:t>você poderá apresentar amanhã,</w:t>
      </w:r>
      <w:r w:rsidR="00B17203" w:rsidRPr="00B17203">
        <w:rPr>
          <w:b/>
          <w:bCs/>
        </w:rPr>
        <w:t xml:space="preserve"> na videoconferência de matemática, às 11h10</w:t>
      </w:r>
      <w:r w:rsidR="0041278E">
        <w:rPr>
          <w:b/>
          <w:bCs/>
        </w:rPr>
        <w:t xml:space="preserve"> e recuperar parte das suas notas e ausências</w:t>
      </w:r>
      <w:r w:rsidR="00B17203" w:rsidRPr="00B17203">
        <w:rPr>
          <w:b/>
          <w:bCs/>
        </w:rPr>
        <w:t>.</w:t>
      </w:r>
      <w:r w:rsidR="0041278E">
        <w:rPr>
          <w:b/>
          <w:bCs/>
        </w:rPr>
        <w:t xml:space="preserve"> Portanto, </w:t>
      </w:r>
      <w:r w:rsidR="00B17203" w:rsidRPr="00B17203">
        <w:rPr>
          <w:b/>
          <w:bCs/>
        </w:rPr>
        <w:t>Prepare-se!</w:t>
      </w:r>
    </w:p>
    <w:p w14:paraId="2C98D97E" w14:textId="4CFA6B94" w:rsidR="00B17203" w:rsidRDefault="00FA08F0" w:rsidP="00FA08F0">
      <w:pPr>
        <w:pStyle w:val="03Texto-IEIJ"/>
        <w:spacing w:before="120" w:line="288" w:lineRule="auto"/>
        <w:ind w:firstLine="641"/>
      </w:pPr>
      <w:r w:rsidRPr="00FA08F0">
        <w:rPr>
          <w:b/>
          <w:bCs/>
        </w:rPr>
        <w:t>3</w:t>
      </w:r>
      <w:r>
        <w:t xml:space="preserve">. </w:t>
      </w:r>
      <w:r w:rsidR="00B17203">
        <w:t xml:space="preserve">Caso você já tenha realizado todas as atividades </w:t>
      </w:r>
      <w:r w:rsidR="0041278E">
        <w:t xml:space="preserve">descritas </w:t>
      </w:r>
      <w:r w:rsidR="00B17203">
        <w:t xml:space="preserve">acima, complete </w:t>
      </w:r>
      <w:r>
        <w:t xml:space="preserve">o seu projeto com </w:t>
      </w:r>
      <w:r w:rsidR="00B17203">
        <w:t>elementos importantes</w:t>
      </w:r>
      <w:r>
        <w:t xml:space="preserve"> como:</w:t>
      </w:r>
    </w:p>
    <w:p w14:paraId="0DEDC76A" w14:textId="5411F076" w:rsidR="00B17203" w:rsidRDefault="00B17203" w:rsidP="00FA08F0">
      <w:pPr>
        <w:pStyle w:val="03Texto-IEIJ"/>
        <w:spacing w:before="120" w:line="288" w:lineRule="auto"/>
        <w:ind w:firstLine="641"/>
      </w:pPr>
      <w:r>
        <w:t>- Ilustrações;</w:t>
      </w:r>
    </w:p>
    <w:p w14:paraId="4F42B1BD" w14:textId="5B072B0F" w:rsidR="00B17203" w:rsidRDefault="00B17203" w:rsidP="00FA08F0">
      <w:pPr>
        <w:pStyle w:val="03Texto-IEIJ"/>
        <w:spacing w:before="120" w:line="288" w:lineRule="auto"/>
        <w:ind w:firstLine="641"/>
      </w:pPr>
      <w:r>
        <w:t>- Mapas;</w:t>
      </w:r>
    </w:p>
    <w:p w14:paraId="520F192E" w14:textId="2D55608C" w:rsidR="00B17203" w:rsidRDefault="00B17203" w:rsidP="00FA08F0">
      <w:pPr>
        <w:pStyle w:val="03Texto-IEIJ"/>
        <w:spacing w:before="120" w:line="288" w:lineRule="auto"/>
        <w:ind w:firstLine="641"/>
      </w:pPr>
      <w:r>
        <w:t>- Infográficos;</w:t>
      </w:r>
    </w:p>
    <w:p w14:paraId="3F659D3F" w14:textId="4873C97B" w:rsidR="00B17203" w:rsidRDefault="00B17203" w:rsidP="00FA08F0">
      <w:pPr>
        <w:pStyle w:val="03Texto-IEIJ"/>
        <w:spacing w:before="120" w:line="288" w:lineRule="auto"/>
        <w:ind w:firstLine="641"/>
      </w:pPr>
      <w:r>
        <w:t>- Linha do tempo;</w:t>
      </w:r>
    </w:p>
    <w:p w14:paraId="1D0540CA" w14:textId="7DE9200A" w:rsidR="00B17203" w:rsidRDefault="00B17203" w:rsidP="00FA08F0">
      <w:pPr>
        <w:pStyle w:val="03Texto-IEIJ"/>
        <w:spacing w:before="120" w:line="288" w:lineRule="auto"/>
        <w:ind w:firstLine="641"/>
      </w:pPr>
      <w:r>
        <w:t>- Outros experimentos;</w:t>
      </w:r>
    </w:p>
    <w:p w14:paraId="36800872" w14:textId="1F2D8A45" w:rsidR="00FA08F0" w:rsidRDefault="00FA08F0" w:rsidP="00FA08F0">
      <w:pPr>
        <w:pStyle w:val="03Texto-IEIJ"/>
        <w:spacing w:before="120" w:line="288" w:lineRule="auto"/>
        <w:ind w:firstLine="641"/>
      </w:pPr>
      <w:r w:rsidRPr="00FA08F0">
        <w:rPr>
          <w:b/>
          <w:bCs/>
        </w:rPr>
        <w:t>4</w:t>
      </w:r>
      <w:r>
        <w:t>: Escreva um breve relato sobre o que você fez no PIA nesta aula e poste sua atividade</w:t>
      </w:r>
      <w:r w:rsidR="0041278E">
        <w:t xml:space="preserve"> no Moodle.</w:t>
      </w:r>
    </w:p>
    <w:p w14:paraId="232F0C83" w14:textId="77777777" w:rsidR="00FA08F0" w:rsidRDefault="00FA08F0" w:rsidP="00FA08F0">
      <w:pPr>
        <w:pStyle w:val="03Texto-IEIJ"/>
        <w:spacing w:before="120" w:line="288" w:lineRule="auto"/>
        <w:ind w:firstLine="641"/>
      </w:pPr>
    </w:p>
    <w:p w14:paraId="3AFA9D5E" w14:textId="7B3EE264" w:rsidR="00FA08F0" w:rsidRPr="00FA08F0" w:rsidRDefault="00FA08F0" w:rsidP="00FA08F0">
      <w:pPr>
        <w:pStyle w:val="03Texto-IEIJ"/>
        <w:spacing w:before="120" w:line="288" w:lineRule="auto"/>
        <w:rPr>
          <w:i/>
          <w:iCs/>
        </w:rPr>
      </w:pPr>
      <w:r w:rsidRPr="00FA08F0">
        <w:rPr>
          <w:i/>
          <w:iCs/>
        </w:rPr>
        <w:t>Estarei atendendo pelo Hangout’s durante a aula e acompanhando em tempo real a sua melhora nos documentos do Projeto e do Diário de Bordo.</w:t>
      </w:r>
    </w:p>
    <w:sectPr w:rsidR="00FA08F0" w:rsidRPr="00FA08F0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8783" w14:textId="77777777" w:rsidR="005904CC" w:rsidRDefault="005904CC">
      <w:pPr>
        <w:spacing w:before="0"/>
      </w:pPr>
      <w:r>
        <w:separator/>
      </w:r>
    </w:p>
  </w:endnote>
  <w:endnote w:type="continuationSeparator" w:id="0">
    <w:p w14:paraId="6A18A7C5" w14:textId="77777777" w:rsidR="005904CC" w:rsidRDefault="005904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87BBD" w14:textId="77777777" w:rsidR="005904CC" w:rsidRDefault="005904CC">
      <w:pPr>
        <w:spacing w:before="0"/>
      </w:pPr>
      <w:r>
        <w:separator/>
      </w:r>
    </w:p>
  </w:footnote>
  <w:footnote w:type="continuationSeparator" w:id="0">
    <w:p w14:paraId="3343F7D6" w14:textId="77777777" w:rsidR="005904CC" w:rsidRDefault="005904C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60992F4A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7C65AB">
      <w:rPr>
        <w:rStyle w:val="RefernciaSutil"/>
        <w:rFonts w:cs="Calibri"/>
        <w:smallCaps w:val="0"/>
        <w:color w:val="auto"/>
        <w:u w:val="none"/>
      </w:rPr>
      <w:t>1</w:t>
    </w:r>
    <w:r w:rsidR="00CA62B1">
      <w:rPr>
        <w:rStyle w:val="RefernciaSutil"/>
        <w:rFonts w:cs="Calibri"/>
        <w:smallCaps w:val="0"/>
        <w:color w:val="auto"/>
        <w:u w:val="none"/>
      </w:rPr>
      <w:t>7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7E03"/>
    <w:rsid w:val="004304FE"/>
    <w:rsid w:val="00432808"/>
    <w:rsid w:val="00435577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30F1D"/>
    <w:rsid w:val="005334BA"/>
    <w:rsid w:val="00540D43"/>
    <w:rsid w:val="0055600D"/>
    <w:rsid w:val="00562F00"/>
    <w:rsid w:val="00562FFE"/>
    <w:rsid w:val="0058462F"/>
    <w:rsid w:val="005904CC"/>
    <w:rsid w:val="00591063"/>
    <w:rsid w:val="005A1225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B3D62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C65AB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969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6A100E"/>
    <w:pPr>
      <w:keepNext w:val="0"/>
      <w:spacing w:before="0" w:line="312" w:lineRule="auto"/>
      <w:jc w:val="both"/>
    </w:pPr>
    <w:rPr>
      <w:rFonts w:asciiTheme="minorHAnsi" w:eastAsia="Arial Unicode MS" w:hAnsiTheme="minorHAnsi" w:cstheme="minorHAnsi"/>
      <w:color w:val="242021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ED4D-DA6D-48B8-B0C7-9D4192B0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6</cp:revision>
  <cp:lastPrinted>2020-09-16T17:30:00Z</cp:lastPrinted>
  <dcterms:created xsi:type="dcterms:W3CDTF">2020-09-16T17:29:00Z</dcterms:created>
  <dcterms:modified xsi:type="dcterms:W3CDTF">2020-09-16T17:32:00Z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