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38E087" w:rsidR="00BC301A" w:rsidRDefault="00BC301A" w:rsidP="00BC301A">
      <w:pPr>
        <w:pStyle w:val="01Ttulo-IEIJ"/>
      </w:pPr>
      <w:bookmarkStart w:id="0" w:name="_Hlk38705366"/>
      <w:r>
        <w:t xml:space="preserve">VIDEOCONFERÊNCIA – trabalho avaliativo </w:t>
      </w:r>
      <w:r w:rsidR="00C84694">
        <w:t>3</w:t>
      </w:r>
      <w:r>
        <w:t>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2086B244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C84694">
        <w:rPr>
          <w:sz w:val="26"/>
          <w:szCs w:val="26"/>
        </w:rPr>
        <w:t xml:space="preserve"> e faremos a </w:t>
      </w:r>
      <w:r w:rsidR="00C84694">
        <w:rPr>
          <w:b/>
          <w:bCs/>
          <w:sz w:val="26"/>
          <w:szCs w:val="26"/>
        </w:rPr>
        <w:t>correção.</w:t>
      </w:r>
      <w:r w:rsidR="00C84694">
        <w:rPr>
          <w:sz w:val="26"/>
          <w:szCs w:val="26"/>
        </w:rPr>
        <w:t xml:space="preserve"> Caso sobre algum tempo, ao fim da chamada, vocês poderão utilizar para colocar suas atividades atrasadas e melhoras em dia:</w:t>
      </w:r>
    </w:p>
    <w:p w14:paraId="1E90C966" w14:textId="32F9399D" w:rsidR="00F5028B" w:rsidRPr="00735EF8" w:rsidRDefault="0007462F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Hoje, </w:t>
      </w:r>
      <w:r w:rsidRPr="00735EF8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acessar no </w:t>
      </w:r>
      <w:r w:rsidRPr="0007462F">
        <w:rPr>
          <w:b/>
          <w:bCs/>
          <w:sz w:val="26"/>
          <w:szCs w:val="26"/>
        </w:rPr>
        <w:t>mesmo horário</w:t>
      </w:r>
      <w:r w:rsidR="00735EF8">
        <w:rPr>
          <w:sz w:val="26"/>
          <w:szCs w:val="26"/>
        </w:rPr>
        <w:t xml:space="preserve"> </w:t>
      </w:r>
      <w:r w:rsidR="00735EF8">
        <w:rPr>
          <w:b/>
          <w:bCs/>
          <w:sz w:val="26"/>
          <w:szCs w:val="26"/>
        </w:rPr>
        <w:t>(07:30).</w:t>
      </w:r>
      <w:bookmarkStart w:id="1" w:name="_GoBack"/>
      <w:bookmarkEnd w:id="1"/>
    </w:p>
    <w:p w14:paraId="19F544B5" w14:textId="77777777" w:rsidR="00735EF8" w:rsidRPr="00F5028B" w:rsidRDefault="00735EF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B5AD16E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C84694">
        <w:rPr>
          <w:sz w:val="26"/>
          <w:szCs w:val="26"/>
        </w:rPr>
        <w:t xml:space="preserve">a </w:t>
      </w:r>
      <w:r w:rsidR="00C84694" w:rsidRPr="00C84694">
        <w:rPr>
          <w:b/>
          <w:bCs/>
          <w:sz w:val="26"/>
          <w:szCs w:val="26"/>
        </w:rPr>
        <w:t>cópia das respostas</w:t>
      </w:r>
      <w:r w:rsidR="00C84694">
        <w:rPr>
          <w:sz w:val="26"/>
          <w:szCs w:val="26"/>
        </w:rPr>
        <w:t xml:space="preserve"> de seu</w:t>
      </w:r>
      <w:r w:rsidR="0007462F">
        <w:rPr>
          <w:sz w:val="26"/>
          <w:szCs w:val="26"/>
        </w:rPr>
        <w:t xml:space="preserve">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C84694">
        <w:rPr>
          <w:b/>
          <w:bCs/>
          <w:sz w:val="26"/>
          <w:szCs w:val="26"/>
        </w:rPr>
        <w:t>15 de setembro,</w:t>
      </w:r>
      <w:r w:rsidR="00C84694">
        <w:rPr>
          <w:sz w:val="26"/>
          <w:szCs w:val="26"/>
        </w:rPr>
        <w:t xml:space="preserve"> e que você recebeu por e-mail;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5763ABD1" w14:textId="0105C3D8" w:rsid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536D889" w14:textId="5458878D" w:rsidR="00C84694" w:rsidRPr="00C84694" w:rsidRDefault="00C84694" w:rsidP="00C84694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C84694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C84694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C84694" w:rsidRPr="00C84694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8BD8" w14:textId="77777777" w:rsidR="00897863" w:rsidRDefault="00897863">
      <w:r>
        <w:separator/>
      </w:r>
    </w:p>
  </w:endnote>
  <w:endnote w:type="continuationSeparator" w:id="0">
    <w:p w14:paraId="758C81D1" w14:textId="77777777" w:rsidR="00897863" w:rsidRDefault="008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CB26" w14:textId="77777777" w:rsidR="00897863" w:rsidRDefault="00897863">
      <w:r>
        <w:separator/>
      </w:r>
    </w:p>
  </w:footnote>
  <w:footnote w:type="continuationSeparator" w:id="0">
    <w:p w14:paraId="5CF975E3" w14:textId="77777777" w:rsidR="00897863" w:rsidRDefault="0089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20BFDD0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84694">
      <w:rPr>
        <w:rStyle w:val="RefernciaSutil"/>
        <w:rFonts w:cs="Calibri"/>
        <w:smallCaps w:val="0"/>
        <w:color w:val="auto"/>
        <w:sz w:val="26"/>
        <w:szCs w:val="26"/>
        <w:u w:val="none"/>
      </w:rPr>
      <w:t>18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584D14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35EF8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05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B4F28"/>
    <w:rsid w:val="006D12AB"/>
    <w:rsid w:val="006F3A15"/>
    <w:rsid w:val="00735EF8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863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84694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432A-706A-42FA-841D-3B4F310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2020-09-15T11:26:00Z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