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7A38E087" w:rsidR="00BC301A" w:rsidRDefault="00BC301A" w:rsidP="00BC301A">
      <w:pPr>
        <w:pStyle w:val="01Ttulo-IEIJ"/>
      </w:pPr>
      <w:bookmarkStart w:id="0" w:name="_Hlk38705366"/>
      <w:r>
        <w:t>VIDEOCONFERÊNCIA – trabalho avaliati</w:t>
      </w:r>
      <w:bookmarkStart w:id="1" w:name="_GoBack"/>
      <w:bookmarkEnd w:id="1"/>
      <w:r>
        <w:t xml:space="preserve">vo </w:t>
      </w:r>
      <w:r w:rsidR="00C84694">
        <w:t>3</w:t>
      </w:r>
      <w:r>
        <w:t>º bimestre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03D59F54" w:rsidR="002C70DE" w:rsidRPr="00F5028B" w:rsidRDefault="00827BC7" w:rsidP="002C70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B82DFD2" w14:textId="063DA953" w:rsidR="00F5028B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06957A3F" w14:textId="2F7F72FE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1DF62EB3" w14:textId="2086B244" w:rsidR="0007462F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462F">
        <w:rPr>
          <w:sz w:val="26"/>
          <w:szCs w:val="26"/>
        </w:rPr>
        <w:t xml:space="preserve">Na videoconferência de hoje, conversarei com vocês sobre os </w:t>
      </w:r>
      <w:r w:rsidR="0007462F" w:rsidRPr="0007462F">
        <w:rPr>
          <w:b/>
          <w:bCs/>
          <w:sz w:val="26"/>
          <w:szCs w:val="26"/>
        </w:rPr>
        <w:t>resultados do trabalho avaliativo</w:t>
      </w:r>
      <w:r w:rsidR="00C84694">
        <w:rPr>
          <w:sz w:val="26"/>
          <w:szCs w:val="26"/>
        </w:rPr>
        <w:t xml:space="preserve"> e faremos a </w:t>
      </w:r>
      <w:r w:rsidR="00C84694">
        <w:rPr>
          <w:b/>
          <w:bCs/>
          <w:sz w:val="26"/>
          <w:szCs w:val="26"/>
        </w:rPr>
        <w:t>correção.</w:t>
      </w:r>
      <w:r w:rsidR="00C84694">
        <w:rPr>
          <w:sz w:val="26"/>
          <w:szCs w:val="26"/>
        </w:rPr>
        <w:t xml:space="preserve"> Caso sobre algum tempo, ao fim da chamada, vocês poderão utilizar para colocar suas atividades atrasadas e melhoras em dia:</w:t>
      </w:r>
    </w:p>
    <w:p w14:paraId="1E90C966" w14:textId="175C7B31" w:rsidR="00F5028B" w:rsidRPr="00735EF8" w:rsidRDefault="0007462F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Hoje, </w:t>
      </w:r>
      <w:r w:rsidRPr="00735EF8"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acessar no </w:t>
      </w:r>
      <w:r w:rsidRPr="0007462F">
        <w:rPr>
          <w:b/>
          <w:bCs/>
          <w:sz w:val="26"/>
          <w:szCs w:val="26"/>
        </w:rPr>
        <w:t>mesmo horário</w:t>
      </w:r>
      <w:r w:rsidR="00735EF8">
        <w:rPr>
          <w:sz w:val="26"/>
          <w:szCs w:val="26"/>
        </w:rPr>
        <w:t xml:space="preserve"> </w:t>
      </w:r>
      <w:r w:rsidR="00735EF8">
        <w:rPr>
          <w:b/>
          <w:bCs/>
          <w:sz w:val="26"/>
          <w:szCs w:val="26"/>
        </w:rPr>
        <w:t>(</w:t>
      </w:r>
      <w:r w:rsidR="001338BE">
        <w:rPr>
          <w:b/>
          <w:bCs/>
          <w:sz w:val="26"/>
          <w:szCs w:val="26"/>
        </w:rPr>
        <w:t>09:10</w:t>
      </w:r>
      <w:r w:rsidR="00735EF8">
        <w:rPr>
          <w:b/>
          <w:bCs/>
          <w:sz w:val="26"/>
          <w:szCs w:val="26"/>
        </w:rPr>
        <w:t>).</w:t>
      </w:r>
    </w:p>
    <w:p w14:paraId="19F544B5" w14:textId="77777777" w:rsidR="00735EF8" w:rsidRPr="00F5028B" w:rsidRDefault="00735EF8" w:rsidP="00F5028B">
      <w:pPr>
        <w:spacing w:line="276" w:lineRule="auto"/>
        <w:jc w:val="both"/>
        <w:rPr>
          <w:sz w:val="26"/>
          <w:szCs w:val="26"/>
        </w:rPr>
      </w:pPr>
    </w:p>
    <w:p w14:paraId="0B92F447" w14:textId="63BBFE2F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7CB1138" w14:textId="5B5AD16E" w:rsidR="00F5028B" w:rsidRPr="007602BC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</w:t>
      </w:r>
      <w:r w:rsidR="00C84694">
        <w:rPr>
          <w:sz w:val="26"/>
          <w:szCs w:val="26"/>
        </w:rPr>
        <w:t xml:space="preserve">a </w:t>
      </w:r>
      <w:r w:rsidR="00C84694" w:rsidRPr="00C84694">
        <w:rPr>
          <w:b/>
          <w:bCs/>
          <w:sz w:val="26"/>
          <w:szCs w:val="26"/>
        </w:rPr>
        <w:t>cópia das respostas</w:t>
      </w:r>
      <w:r w:rsidR="00C84694">
        <w:rPr>
          <w:sz w:val="26"/>
          <w:szCs w:val="26"/>
        </w:rPr>
        <w:t xml:space="preserve"> de seu</w:t>
      </w:r>
      <w:r w:rsidR="0007462F">
        <w:rPr>
          <w:sz w:val="26"/>
          <w:szCs w:val="26"/>
        </w:rPr>
        <w:t xml:space="preserve"> </w:t>
      </w:r>
      <w:r w:rsidR="0007462F" w:rsidRPr="0007462F">
        <w:rPr>
          <w:b/>
          <w:bCs/>
          <w:sz w:val="26"/>
          <w:szCs w:val="26"/>
        </w:rPr>
        <w:t>Trabalho Avaliativo de História</w:t>
      </w:r>
      <w:r w:rsidR="0007462F">
        <w:rPr>
          <w:sz w:val="26"/>
          <w:szCs w:val="26"/>
        </w:rPr>
        <w:t xml:space="preserve">, realizado no dia </w:t>
      </w:r>
      <w:r w:rsidR="00C84694">
        <w:rPr>
          <w:b/>
          <w:bCs/>
          <w:sz w:val="26"/>
          <w:szCs w:val="26"/>
        </w:rPr>
        <w:t>15 de setembro,</w:t>
      </w:r>
      <w:r w:rsidR="00C84694">
        <w:rPr>
          <w:sz w:val="26"/>
          <w:szCs w:val="26"/>
        </w:rPr>
        <w:t xml:space="preserve"> e que você recebeu por e-mail;</w:t>
      </w:r>
    </w:p>
    <w:p w14:paraId="14604A98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6F63488A" w14:textId="187A634A" w:rsidR="0050172C" w:rsidRPr="0007462F" w:rsidRDefault="002C70DE" w:rsidP="0007462F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bookmarkEnd w:id="0"/>
    <w:p w14:paraId="5763ABD1" w14:textId="0105C3D8" w:rsidR="00D361AE" w:rsidRDefault="00D361AE" w:rsidP="00766CC9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p w14:paraId="5536D889" w14:textId="5458878D" w:rsidR="00C84694" w:rsidRPr="00C84694" w:rsidRDefault="00C84694" w:rsidP="00C84694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</w:rPr>
      </w:pPr>
      <w:r w:rsidRPr="00C84694">
        <w:rPr>
          <w:rFonts w:cs="Calibri"/>
          <w:b/>
          <w:bCs/>
          <w:color w:val="FF0000"/>
          <w:kern w:val="2"/>
          <w:sz w:val="26"/>
          <w:szCs w:val="26"/>
        </w:rPr>
        <w:t xml:space="preserve">Esta atividade </w:t>
      </w:r>
      <w:r w:rsidRPr="00C84694">
        <w:rPr>
          <w:rFonts w:cs="Calibri"/>
          <w:b/>
          <w:bCs/>
          <w:color w:val="FF0000"/>
          <w:kern w:val="2"/>
          <w:sz w:val="26"/>
          <w:szCs w:val="26"/>
          <w:u w:val="single"/>
        </w:rPr>
        <w:t>não precisa ser postada no MOODLE</w:t>
      </w:r>
    </w:p>
    <w:sectPr w:rsidR="00C84694" w:rsidRPr="00C84694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B68C5" w14:textId="77777777" w:rsidR="00E73262" w:rsidRDefault="00E73262">
      <w:r>
        <w:separator/>
      </w:r>
    </w:p>
  </w:endnote>
  <w:endnote w:type="continuationSeparator" w:id="0">
    <w:p w14:paraId="3D61EDAB" w14:textId="77777777" w:rsidR="00E73262" w:rsidRDefault="00E7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21FA7" w14:textId="77777777" w:rsidR="00E73262" w:rsidRDefault="00E73262">
      <w:r>
        <w:separator/>
      </w:r>
    </w:p>
  </w:footnote>
  <w:footnote w:type="continuationSeparator" w:id="0">
    <w:p w14:paraId="143123EB" w14:textId="77777777" w:rsidR="00E73262" w:rsidRDefault="00E7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20BFDD0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C84694">
      <w:rPr>
        <w:rStyle w:val="RefernciaSutil"/>
        <w:rFonts w:cs="Calibri"/>
        <w:smallCaps w:val="0"/>
        <w:color w:val="auto"/>
        <w:sz w:val="26"/>
        <w:szCs w:val="26"/>
        <w:u w:val="none"/>
      </w:rPr>
      <w:t>18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2981A1E2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87354C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05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2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0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27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34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1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8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56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6326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29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4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38BE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B4F28"/>
    <w:rsid w:val="006D12AB"/>
    <w:rsid w:val="006F3A15"/>
    <w:rsid w:val="00735EF8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7354C"/>
    <w:rsid w:val="00884528"/>
    <w:rsid w:val="00886069"/>
    <w:rsid w:val="00897863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F552A"/>
    <w:rsid w:val="00C1691B"/>
    <w:rsid w:val="00C24979"/>
    <w:rsid w:val="00C56019"/>
    <w:rsid w:val="00C84694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E2D73"/>
    <w:rsid w:val="00DE4D73"/>
    <w:rsid w:val="00E24D78"/>
    <w:rsid w:val="00E55CD8"/>
    <w:rsid w:val="00E73262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5DA7-BACC-4FFB-8B8E-C74778D0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842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57</cp:revision>
  <cp:lastPrinted>2020-05-19T13:26:00Z</cp:lastPrinted>
  <dcterms:created xsi:type="dcterms:W3CDTF">2020-03-19T16:59:00Z</dcterms:created>
  <dcterms:modified xsi:type="dcterms:W3CDTF">2020-09-15T11:27:00Z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