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class </w:t>
      </w:r>
      <w:r w:rsidR="003C55FF">
        <w:t>x</w:t>
      </w:r>
      <w:r w:rsidR="000700D1">
        <w:t>lix</w:t>
      </w:r>
    </w:p>
    <w:p w:rsidR="00E6393C" w:rsidRDefault="00E6393C" w:rsidP="00D005AC">
      <w:pPr>
        <w:pStyle w:val="03Texto-IEIJ"/>
      </w:pPr>
    </w:p>
    <w:p w:rsidR="000700D1" w:rsidRDefault="000700D1" w:rsidP="00D005AC">
      <w:pPr>
        <w:pStyle w:val="03Texto-IEIJ"/>
      </w:pPr>
      <w:r>
        <w:t>Hoje você irá apresentar seu projeto de Inglês relativo a sua pesquisa do PIA.</w:t>
      </w:r>
    </w:p>
    <w:p w:rsidR="000700D1" w:rsidRDefault="000700D1" w:rsidP="00D005AC">
      <w:pPr>
        <w:pStyle w:val="03Texto-IEIJ"/>
      </w:pPr>
      <w:r>
        <w:t>Tenha o trabalho finalizado em mãos e prepare-se para apresentar e explicar brevemente o que criou, como, por quê (cada aluno deverá falar por aproximadamente 3 minutos) ...</w:t>
      </w:r>
    </w:p>
    <w:p w:rsidR="000700D1" w:rsidRDefault="000700D1" w:rsidP="00D005AC">
      <w:pPr>
        <w:pStyle w:val="03Texto-IEIJ"/>
      </w:pPr>
    </w:p>
    <w:p w:rsidR="000700D1" w:rsidRDefault="000700D1" w:rsidP="00D005AC">
      <w:pPr>
        <w:pStyle w:val="03Texto-IEIJ"/>
      </w:pPr>
      <w:r>
        <w:t xml:space="preserve">Agora, você </w:t>
      </w:r>
      <w:bookmarkStart w:id="0" w:name="_GoBack"/>
      <w:bookmarkEnd w:id="0"/>
      <w:r>
        <w:t>terá dez minutos para se organizar e realizar ajustes finais, caso necessário.</w:t>
      </w:r>
    </w:p>
    <w:p w:rsidR="000700D1" w:rsidRDefault="000700D1" w:rsidP="00D005AC">
      <w:pPr>
        <w:pStyle w:val="03Texto-IEIJ"/>
      </w:pPr>
    </w:p>
    <w:p w:rsidR="00E6393C" w:rsidRDefault="00D005AC" w:rsidP="00D005AC">
      <w:pPr>
        <w:pStyle w:val="03Texto-IEIJ"/>
      </w:pPr>
      <w:r>
        <w:t>E</w:t>
      </w:r>
      <w:r w:rsidR="000700D1">
        <w:t>ntre na videoconferência às 7h40</w:t>
      </w:r>
      <w:r>
        <w:t xml:space="preserve"> pelo link abaixo:</w:t>
      </w:r>
    </w:p>
    <w:p w:rsidR="00AC1992" w:rsidRPr="00957E59" w:rsidRDefault="00406F3A" w:rsidP="00D005AC">
      <w:pPr>
        <w:pStyle w:val="03Texto-IEIJ"/>
      </w:pPr>
      <w:hyperlink r:id="rId6" w:history="1">
        <w:r w:rsidR="00111DCA" w:rsidRPr="008A2C6F">
          <w:rPr>
            <w:rStyle w:val="Hyperlink"/>
          </w:rPr>
          <w:t>https://meet.google.com/mjn-whvk-kwz</w:t>
        </w:r>
      </w:hyperlink>
      <w:r w:rsidR="00111DCA">
        <w:t xml:space="preserve"> </w:t>
      </w: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3A" w:rsidRDefault="00406F3A">
      <w:pPr>
        <w:spacing w:before="0"/>
      </w:pPr>
      <w:r>
        <w:separator/>
      </w:r>
    </w:p>
  </w:endnote>
  <w:endnote w:type="continuationSeparator" w:id="0">
    <w:p w:rsidR="00406F3A" w:rsidRDefault="00406F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3A" w:rsidRDefault="00406F3A">
      <w:pPr>
        <w:spacing w:before="0"/>
      </w:pPr>
      <w:r>
        <w:separator/>
      </w:r>
    </w:p>
  </w:footnote>
  <w:footnote w:type="continuationSeparator" w:id="0">
    <w:p w:rsidR="00406F3A" w:rsidRDefault="00406F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700D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18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E4687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B2D8F"/>
    <w:rsid w:val="00326057"/>
    <w:rsid w:val="00371F21"/>
    <w:rsid w:val="00390695"/>
    <w:rsid w:val="003A2516"/>
    <w:rsid w:val="003C55FF"/>
    <w:rsid w:val="00402045"/>
    <w:rsid w:val="00406F3A"/>
    <w:rsid w:val="00554FFD"/>
    <w:rsid w:val="00591EDC"/>
    <w:rsid w:val="005F7381"/>
    <w:rsid w:val="0060202E"/>
    <w:rsid w:val="006260D4"/>
    <w:rsid w:val="00640C4B"/>
    <w:rsid w:val="006B1C49"/>
    <w:rsid w:val="006E4687"/>
    <w:rsid w:val="007069E9"/>
    <w:rsid w:val="00732D10"/>
    <w:rsid w:val="00741DE5"/>
    <w:rsid w:val="007555C1"/>
    <w:rsid w:val="007700D4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30BC"/>
    <w:rsid w:val="00BE0E1D"/>
    <w:rsid w:val="00C17FC0"/>
    <w:rsid w:val="00D005AC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jn-whvk-kw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2020-09-17T18:31:00Z</dcterms:created>
  <dcterms:modified xsi:type="dcterms:W3CDTF">2020-09-17T18:31:00Z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