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38E087" w:rsidR="00BC301A" w:rsidRDefault="00BC301A" w:rsidP="00BC301A">
      <w:pPr>
        <w:pStyle w:val="01Ttulo-IEIJ"/>
      </w:pPr>
      <w:bookmarkStart w:id="0" w:name="_Hlk38705366"/>
      <w:r>
        <w:t xml:space="preserve">VIDEOCONFERÊNCIA – trabalho avaliativo </w:t>
      </w:r>
      <w:r w:rsidR="00C84694">
        <w:t>3</w:t>
      </w:r>
      <w:r>
        <w:t>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2086B244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C84694">
        <w:rPr>
          <w:sz w:val="26"/>
          <w:szCs w:val="26"/>
        </w:rPr>
        <w:t xml:space="preserve"> e faremos a </w:t>
      </w:r>
      <w:r w:rsidR="00C84694">
        <w:rPr>
          <w:b/>
          <w:bCs/>
          <w:sz w:val="26"/>
          <w:szCs w:val="26"/>
        </w:rPr>
        <w:t>correção.</w:t>
      </w:r>
      <w:r w:rsidR="00C84694">
        <w:rPr>
          <w:sz w:val="26"/>
          <w:szCs w:val="26"/>
        </w:rPr>
        <w:t xml:space="preserve"> Caso sobre algum tempo, ao fim da chamada, vocês poderão utilizar para colocar suas atividades atrasadas e melhoras em dia:</w:t>
      </w:r>
    </w:p>
    <w:p w14:paraId="1E90C966" w14:textId="7586F8C1" w:rsidR="00F5028B" w:rsidRPr="00735EF8" w:rsidRDefault="0007462F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Hoje, </w:t>
      </w:r>
      <w:r w:rsidRPr="00735EF8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acessar no </w:t>
      </w:r>
      <w:r w:rsidRPr="0007462F">
        <w:rPr>
          <w:b/>
          <w:bCs/>
          <w:sz w:val="26"/>
          <w:szCs w:val="26"/>
        </w:rPr>
        <w:t>mesmo horário</w:t>
      </w:r>
      <w:r w:rsidR="00735EF8">
        <w:rPr>
          <w:sz w:val="26"/>
          <w:szCs w:val="26"/>
        </w:rPr>
        <w:t xml:space="preserve"> </w:t>
      </w:r>
      <w:r w:rsidR="00735EF8">
        <w:rPr>
          <w:b/>
          <w:bCs/>
          <w:sz w:val="26"/>
          <w:szCs w:val="26"/>
        </w:rPr>
        <w:t>(</w:t>
      </w:r>
      <w:r w:rsidR="00D833CA">
        <w:rPr>
          <w:b/>
          <w:bCs/>
          <w:sz w:val="26"/>
          <w:szCs w:val="26"/>
        </w:rPr>
        <w:t>11:10</w:t>
      </w:r>
      <w:r w:rsidR="00735EF8">
        <w:rPr>
          <w:b/>
          <w:bCs/>
          <w:sz w:val="26"/>
          <w:szCs w:val="26"/>
        </w:rPr>
        <w:t>).</w:t>
      </w:r>
    </w:p>
    <w:p w14:paraId="19F544B5" w14:textId="77777777" w:rsidR="00735EF8" w:rsidRPr="00F5028B" w:rsidRDefault="00735EF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B5AD16E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C84694">
        <w:rPr>
          <w:sz w:val="26"/>
          <w:szCs w:val="26"/>
        </w:rPr>
        <w:t xml:space="preserve">a </w:t>
      </w:r>
      <w:r w:rsidR="00C84694" w:rsidRPr="00C84694">
        <w:rPr>
          <w:b/>
          <w:bCs/>
          <w:sz w:val="26"/>
          <w:szCs w:val="26"/>
        </w:rPr>
        <w:t>cópia das respostas</w:t>
      </w:r>
      <w:r w:rsidR="00C84694">
        <w:rPr>
          <w:sz w:val="26"/>
          <w:szCs w:val="26"/>
        </w:rPr>
        <w:t xml:space="preserve"> de seu</w:t>
      </w:r>
      <w:r w:rsidR="0007462F">
        <w:rPr>
          <w:sz w:val="26"/>
          <w:szCs w:val="26"/>
        </w:rPr>
        <w:t xml:space="preserve">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C84694">
        <w:rPr>
          <w:b/>
          <w:bCs/>
          <w:sz w:val="26"/>
          <w:szCs w:val="26"/>
        </w:rPr>
        <w:t>15 de setembro,</w:t>
      </w:r>
      <w:r w:rsidR="00C84694">
        <w:rPr>
          <w:sz w:val="26"/>
          <w:szCs w:val="26"/>
        </w:rPr>
        <w:t xml:space="preserve"> e que você recebeu por e-mail;</w:t>
      </w:r>
      <w:bookmarkStart w:id="1" w:name="_GoBack"/>
      <w:bookmarkEnd w:id="1"/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5763ABD1" w14:textId="0105C3D8" w:rsid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536D889" w14:textId="5458878D" w:rsidR="00C84694" w:rsidRPr="00C84694" w:rsidRDefault="00C84694" w:rsidP="00C84694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C84694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C84694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C84694" w:rsidRPr="00C84694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A013" w14:textId="77777777" w:rsidR="0042432E" w:rsidRDefault="0042432E">
      <w:r>
        <w:separator/>
      </w:r>
    </w:p>
  </w:endnote>
  <w:endnote w:type="continuationSeparator" w:id="0">
    <w:p w14:paraId="4F46E785" w14:textId="77777777" w:rsidR="0042432E" w:rsidRDefault="0042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A974" w14:textId="77777777" w:rsidR="0042432E" w:rsidRDefault="0042432E">
      <w:r>
        <w:separator/>
      </w:r>
    </w:p>
  </w:footnote>
  <w:footnote w:type="continuationSeparator" w:id="0">
    <w:p w14:paraId="44D2932F" w14:textId="77777777" w:rsidR="0042432E" w:rsidRDefault="0042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20BFDD0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84694">
      <w:rPr>
        <w:rStyle w:val="RefernciaSutil"/>
        <w:rFonts w:cs="Calibri"/>
        <w:smallCaps w:val="0"/>
        <w:color w:val="auto"/>
        <w:sz w:val="26"/>
        <w:szCs w:val="26"/>
        <w:u w:val="none"/>
      </w:rPr>
      <w:t>18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5512C2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833CA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05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38BE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432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B4F28"/>
    <w:rsid w:val="006D12AB"/>
    <w:rsid w:val="006F3A15"/>
    <w:rsid w:val="00735EF8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354C"/>
    <w:rsid w:val="00884528"/>
    <w:rsid w:val="00886069"/>
    <w:rsid w:val="00897863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84694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833CA"/>
    <w:rsid w:val="00DA07DE"/>
    <w:rsid w:val="00DE2D73"/>
    <w:rsid w:val="00DE4D73"/>
    <w:rsid w:val="00E24D78"/>
    <w:rsid w:val="00E55CD8"/>
    <w:rsid w:val="00E73262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9E31-80CA-4837-865F-37BBAE88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58</cp:revision>
  <cp:lastPrinted>2020-05-19T13:26:00Z</cp:lastPrinted>
  <dcterms:created xsi:type="dcterms:W3CDTF">2020-03-19T16:59:00Z</dcterms:created>
  <dcterms:modified xsi:type="dcterms:W3CDTF">2020-09-15T11:28:00Z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