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32ABD" w:rsidRDefault="0082181D" w:rsidP="00E52AFC">
      <w:pPr>
        <w:pStyle w:val="01Ttulo-IEIJ"/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5385435</wp:posOffset>
                </wp:positionH>
                <wp:positionV relativeFrom="paragraph">
                  <wp:posOffset>83185</wp:posOffset>
                </wp:positionV>
                <wp:extent cx="695325" cy="22860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 w:rsidRPr="0082181D">
                              <w:rPr>
                                <w:sz w:val="20"/>
                                <w:lang w:val="en-US"/>
                              </w:rPr>
                              <w:t>KET</w:t>
                            </w:r>
                            <w:r w:rsidR="00AC198F">
                              <w:rPr>
                                <w:sz w:val="20"/>
                                <w:lang w:val="en-US"/>
                              </w:rPr>
                              <w:t>//PET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4.05pt;margin-top:6.55pt;width:54.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 w:rsidRPr="0082181D">
                        <w:rPr>
                          <w:sz w:val="20"/>
                          <w:lang w:val="en-US"/>
                        </w:rPr>
                        <w:t>KET</w:t>
                      </w:r>
                      <w:r w:rsidR="00AC198F">
                        <w:rPr>
                          <w:sz w:val="20"/>
                          <w:lang w:val="en-US"/>
                        </w:rPr>
                        <w:t>//PET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932ABD">
        <w:t xml:space="preserve">english class </w:t>
      </w:r>
      <w:r w:rsidR="00932ABD" w:rsidRPr="00932ABD">
        <w:t>xl</w:t>
      </w:r>
      <w:r w:rsidR="00DF4C17">
        <w:t>I</w:t>
      </w:r>
      <w:r w:rsidR="004F75E8">
        <w:t>x</w:t>
      </w:r>
      <w:r w:rsidR="006B1C49" w:rsidRPr="00932ABD">
        <w:t xml:space="preserve"> </w:t>
      </w:r>
    </w:p>
    <w:p w:rsidR="007668AB" w:rsidRPr="00932ABD" w:rsidRDefault="007668AB" w:rsidP="004F75E8">
      <w:pPr>
        <w:pStyle w:val="03Texto-IEIJ"/>
      </w:pPr>
    </w:p>
    <w:p w:rsidR="00932ABD" w:rsidRPr="004F75E8" w:rsidRDefault="00AC198F" w:rsidP="004F75E8">
      <w:pPr>
        <w:pStyle w:val="03Texto-IEIJ"/>
      </w:pPr>
      <w:r w:rsidRPr="004F75E8">
        <w:t xml:space="preserve">1. Utilize o tempo desta aula para </w:t>
      </w:r>
      <w:r w:rsidR="00DF4C17" w:rsidRPr="004F75E8">
        <w:t>finalizar</w:t>
      </w:r>
      <w:r w:rsidRPr="004F75E8">
        <w:t xml:space="preserve"> </w:t>
      </w:r>
      <w:r w:rsidR="00DF4C17" w:rsidRPr="004F75E8">
        <w:t xml:space="preserve">a parte do </w:t>
      </w:r>
      <w:r w:rsidRPr="004F75E8">
        <w:t>PIA referente a nossa disciplina.</w:t>
      </w:r>
    </w:p>
    <w:p w:rsidR="004F75E8" w:rsidRDefault="004F75E8" w:rsidP="004F75E8">
      <w:pPr>
        <w:pStyle w:val="03Texto-IEIJ"/>
      </w:pPr>
    </w:p>
    <w:p w:rsidR="00DF4C17" w:rsidRDefault="00DF4C17" w:rsidP="004F75E8">
      <w:pPr>
        <w:pStyle w:val="03Texto-IEIJ"/>
      </w:pPr>
      <w:r>
        <w:t xml:space="preserve">Verifique a ortografia e o conteúdo, bem como o acabamento. </w:t>
      </w:r>
    </w:p>
    <w:p w:rsidR="004F75E8" w:rsidRDefault="004F75E8" w:rsidP="004F75E8">
      <w:pPr>
        <w:pStyle w:val="03Texto-IEIJ"/>
      </w:pPr>
    </w:p>
    <w:p w:rsidR="004F75E8" w:rsidRDefault="004F75E8" w:rsidP="004F75E8">
      <w:pPr>
        <w:pStyle w:val="03Texto-IEIJ"/>
      </w:pPr>
      <w:r>
        <w:t xml:space="preserve">Não se esqueça que todo o texto do trabalho precisa estar em inglês (seja escrito, narrado, cantado, </w:t>
      </w:r>
      <w:proofErr w:type="spellStart"/>
      <w:r>
        <w:t>etc</w:t>
      </w:r>
      <w:proofErr w:type="spellEnd"/>
      <w:r>
        <w:t>).</w:t>
      </w:r>
    </w:p>
    <w:p w:rsidR="004F75E8" w:rsidRDefault="004F75E8" w:rsidP="004F75E8">
      <w:pPr>
        <w:pStyle w:val="03Texto-IEIJ"/>
      </w:pPr>
    </w:p>
    <w:p w:rsidR="004F75E8" w:rsidRDefault="004F75E8" w:rsidP="004F75E8">
      <w:pPr>
        <w:pStyle w:val="03Texto-IEIJ"/>
      </w:pPr>
      <w:r>
        <w:t>Lembre-se, também, de que faremos a apresentação desses trabalhos na terça-feira (22) durante nossa videoconferência, então prepare uma breve explicação do trabalho que você criou.</w:t>
      </w:r>
    </w:p>
    <w:p w:rsidR="004F75E8" w:rsidRDefault="004F75E8" w:rsidP="004F75E8">
      <w:pPr>
        <w:pStyle w:val="03Texto-IEIJ"/>
      </w:pPr>
    </w:p>
    <w:p w:rsidR="00DF4C17" w:rsidRDefault="00DF4C17" w:rsidP="004F75E8">
      <w:pPr>
        <w:pStyle w:val="03Texto-IEIJ"/>
      </w:pPr>
      <w:r>
        <w:t xml:space="preserve">Envie o resultado no </w:t>
      </w:r>
      <w:proofErr w:type="spellStart"/>
      <w:r w:rsidRPr="00DF4C17">
        <w:rPr>
          <w:i/>
        </w:rPr>
        <w:t>moodle</w:t>
      </w:r>
      <w:proofErr w:type="spellEnd"/>
      <w:r>
        <w:t xml:space="preserve"> ou por e-mail.</w:t>
      </w:r>
    </w:p>
    <w:p w:rsidR="004F75E8" w:rsidRDefault="004F75E8" w:rsidP="004F75E8">
      <w:pPr>
        <w:pStyle w:val="03Texto-IEIJ"/>
      </w:pPr>
    </w:p>
    <w:p w:rsidR="004F75E8" w:rsidRDefault="004F75E8" w:rsidP="004F75E8">
      <w:pPr>
        <w:pStyle w:val="03Texto-IEIJ"/>
      </w:pPr>
    </w:p>
    <w:p w:rsidR="004F75E8" w:rsidRPr="004F75E8" w:rsidRDefault="004F75E8" w:rsidP="004F75E8">
      <w:pPr>
        <w:pStyle w:val="03Texto-IEIJ"/>
        <w:rPr>
          <w:b w:val="0"/>
        </w:rPr>
      </w:pPr>
      <w:r>
        <w:rPr>
          <w:b w:val="0"/>
        </w:rPr>
        <w:t>(Caso já tenha terminado o trabalho específico de nossa disciplina e realizado possíveis melhoras, use este período para continuar sua pesquisa geral do PIA).</w:t>
      </w:r>
    </w:p>
    <w:p w:rsidR="00932ABD" w:rsidRDefault="00932ABD" w:rsidP="004F75E8">
      <w:pPr>
        <w:pStyle w:val="03Texto-IEIJ"/>
      </w:pPr>
      <w:bookmarkStart w:id="0" w:name="_GoBack"/>
      <w:bookmarkEnd w:id="0"/>
    </w:p>
    <w:p w:rsidR="004F75E8" w:rsidRPr="00932ABD" w:rsidRDefault="004F75E8" w:rsidP="004F75E8">
      <w:pPr>
        <w:pStyle w:val="03Texto-IEIJ"/>
      </w:pPr>
    </w:p>
    <w:sectPr w:rsidR="004F75E8" w:rsidRPr="00932ABD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2C" w:rsidRDefault="00921F2C">
      <w:pPr>
        <w:spacing w:before="0"/>
      </w:pPr>
      <w:r>
        <w:separator/>
      </w:r>
    </w:p>
  </w:endnote>
  <w:endnote w:type="continuationSeparator" w:id="0">
    <w:p w:rsidR="00921F2C" w:rsidRDefault="00921F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2C" w:rsidRDefault="00921F2C">
      <w:pPr>
        <w:spacing w:before="0"/>
      </w:pPr>
      <w:r>
        <w:separator/>
      </w:r>
    </w:p>
  </w:footnote>
  <w:footnote w:type="continuationSeparator" w:id="0">
    <w:p w:rsidR="00921F2C" w:rsidRDefault="00921F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F4C17">
      <w:rPr>
        <w:rStyle w:val="RefernciaSutil"/>
        <w:rFonts w:cs="Calibri"/>
        <w:smallCaps w:val="0"/>
        <w:color w:val="auto"/>
        <w:u w:val="none"/>
      </w:rPr>
      <w:t>1</w:t>
    </w:r>
    <w:r w:rsidR="004F75E8">
      <w:rPr>
        <w:rStyle w:val="RefernciaSutil"/>
        <w:rFonts w:cs="Calibri"/>
        <w:smallCaps w:val="0"/>
        <w:color w:val="auto"/>
        <w:u w:val="none"/>
      </w:rPr>
      <w:t>8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DF4C17">
      <w:rPr>
        <w:rStyle w:val="RefernciaSutil"/>
        <w:rFonts w:cs="Calibri"/>
        <w:smallCaps w:val="0"/>
        <w:color w:val="auto"/>
        <w:u w:val="none"/>
      </w:rPr>
      <w:t>setembr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B3628"/>
    <w:rsid w:val="00207852"/>
    <w:rsid w:val="002236B0"/>
    <w:rsid w:val="00353FC1"/>
    <w:rsid w:val="00390695"/>
    <w:rsid w:val="003A711D"/>
    <w:rsid w:val="003E04B5"/>
    <w:rsid w:val="00402045"/>
    <w:rsid w:val="004142CF"/>
    <w:rsid w:val="004C4027"/>
    <w:rsid w:val="004C74E9"/>
    <w:rsid w:val="004F75E8"/>
    <w:rsid w:val="005248AE"/>
    <w:rsid w:val="00554FFD"/>
    <w:rsid w:val="005D1F2F"/>
    <w:rsid w:val="005F2CEC"/>
    <w:rsid w:val="005F7381"/>
    <w:rsid w:val="006177BB"/>
    <w:rsid w:val="006647BA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B2660"/>
    <w:rsid w:val="00906209"/>
    <w:rsid w:val="00921592"/>
    <w:rsid w:val="00921F2C"/>
    <w:rsid w:val="0092240F"/>
    <w:rsid w:val="00932ABD"/>
    <w:rsid w:val="00972C07"/>
    <w:rsid w:val="0098124F"/>
    <w:rsid w:val="00987C57"/>
    <w:rsid w:val="009B7E2B"/>
    <w:rsid w:val="009F0E5E"/>
    <w:rsid w:val="00A54CCE"/>
    <w:rsid w:val="00AB57AD"/>
    <w:rsid w:val="00AC198F"/>
    <w:rsid w:val="00AE1040"/>
    <w:rsid w:val="00AF3738"/>
    <w:rsid w:val="00B0125A"/>
    <w:rsid w:val="00B66701"/>
    <w:rsid w:val="00BA7C30"/>
    <w:rsid w:val="00BB41F1"/>
    <w:rsid w:val="00C17FC0"/>
    <w:rsid w:val="00C31753"/>
    <w:rsid w:val="00C403D4"/>
    <w:rsid w:val="00C6122D"/>
    <w:rsid w:val="00C8371C"/>
    <w:rsid w:val="00D327F9"/>
    <w:rsid w:val="00D472CC"/>
    <w:rsid w:val="00D77198"/>
    <w:rsid w:val="00DA7226"/>
    <w:rsid w:val="00DD6A76"/>
    <w:rsid w:val="00DF4C17"/>
    <w:rsid w:val="00E13D69"/>
    <w:rsid w:val="00E373C1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F75E8"/>
    <w:pPr>
      <w:keepNext w:val="0"/>
      <w:spacing w:before="120"/>
    </w:pPr>
    <w:rPr>
      <w:rFonts w:cs="Calibri"/>
      <w:b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2020-09-17T18:15:00Z</dcterms:created>
  <dcterms:modified xsi:type="dcterms:W3CDTF">2020-09-17T18:15:00Z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