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31822C1" w:rsidR="000247F8" w:rsidRDefault="002B309C" w:rsidP="00011B1F">
      <w:pPr>
        <w:pStyle w:val="01Ttulo-IEIJ"/>
      </w:pPr>
      <w:r>
        <w:t>Videoconferência – tomada de consciência da avaliação</w:t>
      </w:r>
    </w:p>
    <w:p w14:paraId="3C854968" w14:textId="4623B2D0" w:rsidR="00C837EF" w:rsidRDefault="00CA62B1" w:rsidP="00C837EF">
      <w:pPr>
        <w:pStyle w:val="03Texto-IEIJ"/>
        <w:spacing w:after="120" w:line="360" w:lineRule="auto"/>
      </w:pPr>
      <w:r>
        <w:t xml:space="preserve">Bom dia </w:t>
      </w:r>
      <w:r w:rsidR="005106F2">
        <w:t>6</w:t>
      </w:r>
      <w:r>
        <w:t>º ano</w:t>
      </w:r>
      <w:r w:rsidR="0084292E">
        <w:t>.</w:t>
      </w:r>
    </w:p>
    <w:p w14:paraId="071FDE91" w14:textId="41ACF2D3" w:rsidR="00FC6005" w:rsidRDefault="002B309C" w:rsidP="00C837EF">
      <w:pPr>
        <w:pStyle w:val="03Texto-IEIJ"/>
        <w:spacing w:after="120" w:line="360" w:lineRule="auto"/>
      </w:pPr>
      <w:r w:rsidRPr="002B309C">
        <w:t xml:space="preserve">Segunda-feira é </w:t>
      </w:r>
      <w:r>
        <w:t xml:space="preserve">dia de videoconferência de matemática. Nos encontramos </w:t>
      </w:r>
      <w:r w:rsidR="00C837EF">
        <w:t>à</w:t>
      </w:r>
      <w:r>
        <w:t xml:space="preserve">s 11h10 </w:t>
      </w:r>
      <w:r w:rsidR="00B05DD3">
        <w:t xml:space="preserve">para finalizarmos as apresentações das esculturas e </w:t>
      </w:r>
      <w:r w:rsidR="00B05DD3">
        <w:t>para tomarmos consciência da avaliação</w:t>
      </w:r>
      <w:r w:rsidR="00B05DD3">
        <w:t>.</w:t>
      </w:r>
    </w:p>
    <w:p w14:paraId="2AAE6A83" w14:textId="470982E8" w:rsidR="002B309C" w:rsidRPr="002B309C" w:rsidRDefault="002B309C" w:rsidP="00C837EF">
      <w:pPr>
        <w:pStyle w:val="03Texto-IEIJ"/>
        <w:spacing w:after="120" w:line="360" w:lineRule="auto"/>
      </w:pPr>
      <w:r>
        <w:t>Dividiremos em dois grupos, conforme a</w:t>
      </w:r>
      <w:r w:rsidR="00C837EF">
        <w:t xml:space="preserve"> avaliação realizada, A ou B. Enquanto um grupo estiver na chamada tomando consciência da avaliação o outro estará fazendo as melhoras das atividades do bimestre e verificando quais atividades não foram apresentadas, </w:t>
      </w:r>
      <w:r w:rsidR="00B05DD3">
        <w:t>conferindo na</w:t>
      </w:r>
      <w:r w:rsidR="00C837EF">
        <w:t xml:space="preserve"> planilha</w:t>
      </w:r>
      <w:r w:rsidR="00B05DD3">
        <w:t xml:space="preserve"> de controle das atividades corrigidas, </w:t>
      </w:r>
      <w:r w:rsidR="00C837EF">
        <w:t>compartilhada por e-mail</w:t>
      </w:r>
      <w:r w:rsidR="00B05DD3">
        <w:t xml:space="preserve"> na semana passada com cada um de vocês.</w:t>
      </w:r>
      <w:bookmarkStart w:id="0" w:name="_GoBack"/>
      <w:bookmarkEnd w:id="0"/>
    </w:p>
    <w:p w14:paraId="787E639F" w14:textId="7A522E3C" w:rsidR="009C6B19" w:rsidRPr="007A7900" w:rsidRDefault="009C6B19" w:rsidP="00C837EF">
      <w:pPr>
        <w:pStyle w:val="03Texto-IEIJ"/>
        <w:spacing w:after="120" w:line="360" w:lineRule="auto"/>
      </w:pPr>
    </w:p>
    <w:sectPr w:rsidR="009C6B19" w:rsidRPr="007A7900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95FDC" w14:textId="77777777" w:rsidR="00DD02AF" w:rsidRDefault="00DD02AF">
      <w:pPr>
        <w:spacing w:before="0"/>
      </w:pPr>
      <w:r>
        <w:separator/>
      </w:r>
    </w:p>
  </w:endnote>
  <w:endnote w:type="continuationSeparator" w:id="0">
    <w:p w14:paraId="49495A8E" w14:textId="77777777" w:rsidR="00DD02AF" w:rsidRDefault="00DD02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Modmatem">
    <w:altName w:val="Cambria"/>
    <w:panose1 w:val="00000000000000000000"/>
    <w:charset w:val="00"/>
    <w:family w:val="roman"/>
    <w:notTrueType/>
    <w:pitch w:val="default"/>
  </w:font>
  <w:font w:name="MatheMath1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936DB" w14:textId="77777777" w:rsidR="00DD02AF" w:rsidRDefault="00DD02AF">
      <w:pPr>
        <w:spacing w:before="0"/>
      </w:pPr>
      <w:r>
        <w:separator/>
      </w:r>
    </w:p>
  </w:footnote>
  <w:footnote w:type="continuationSeparator" w:id="0">
    <w:p w14:paraId="563DC41F" w14:textId="77777777" w:rsidR="00DD02AF" w:rsidRDefault="00DD02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6064819" w:rsidR="00011B1F" w:rsidRDefault="002B309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011B1F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21</w:t>
    </w:r>
    <w:r w:rsidR="007A7900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74CA57DA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5106F2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908AA"/>
    <w:multiLevelType w:val="hybridMultilevel"/>
    <w:tmpl w:val="686A4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29C0"/>
    <w:rsid w:val="00067D00"/>
    <w:rsid w:val="000851EC"/>
    <w:rsid w:val="00087C02"/>
    <w:rsid w:val="000A33B9"/>
    <w:rsid w:val="000A70FD"/>
    <w:rsid w:val="000A7822"/>
    <w:rsid w:val="000C55EB"/>
    <w:rsid w:val="000D5C7F"/>
    <w:rsid w:val="000E5A2D"/>
    <w:rsid w:val="000F20A3"/>
    <w:rsid w:val="00101967"/>
    <w:rsid w:val="0010574F"/>
    <w:rsid w:val="00107678"/>
    <w:rsid w:val="00110FBC"/>
    <w:rsid w:val="001149F8"/>
    <w:rsid w:val="00115CFF"/>
    <w:rsid w:val="00116E54"/>
    <w:rsid w:val="00116F97"/>
    <w:rsid w:val="00124ECF"/>
    <w:rsid w:val="00145A3B"/>
    <w:rsid w:val="001550F0"/>
    <w:rsid w:val="00157453"/>
    <w:rsid w:val="00163009"/>
    <w:rsid w:val="00167C68"/>
    <w:rsid w:val="001A41A4"/>
    <w:rsid w:val="001A6ADC"/>
    <w:rsid w:val="001B2E2B"/>
    <w:rsid w:val="001C0C61"/>
    <w:rsid w:val="001C6B54"/>
    <w:rsid w:val="001D5483"/>
    <w:rsid w:val="001D6DF1"/>
    <w:rsid w:val="001E3947"/>
    <w:rsid w:val="001F2E7B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85958"/>
    <w:rsid w:val="0029651C"/>
    <w:rsid w:val="00297642"/>
    <w:rsid w:val="002A2AA9"/>
    <w:rsid w:val="002A7BCA"/>
    <w:rsid w:val="002B309C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527E2"/>
    <w:rsid w:val="00360820"/>
    <w:rsid w:val="00363046"/>
    <w:rsid w:val="00377B66"/>
    <w:rsid w:val="00390B51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278E"/>
    <w:rsid w:val="00417E03"/>
    <w:rsid w:val="004304FE"/>
    <w:rsid w:val="00432808"/>
    <w:rsid w:val="00435577"/>
    <w:rsid w:val="00443C09"/>
    <w:rsid w:val="00447589"/>
    <w:rsid w:val="00447D82"/>
    <w:rsid w:val="004512F2"/>
    <w:rsid w:val="00451513"/>
    <w:rsid w:val="00453D2C"/>
    <w:rsid w:val="00455A20"/>
    <w:rsid w:val="0046549F"/>
    <w:rsid w:val="0046588B"/>
    <w:rsid w:val="004749D4"/>
    <w:rsid w:val="00491296"/>
    <w:rsid w:val="00491CB6"/>
    <w:rsid w:val="004A3BE3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06F2"/>
    <w:rsid w:val="005143DB"/>
    <w:rsid w:val="005150A6"/>
    <w:rsid w:val="00515BC7"/>
    <w:rsid w:val="00516B22"/>
    <w:rsid w:val="0052251B"/>
    <w:rsid w:val="00523092"/>
    <w:rsid w:val="00530F1D"/>
    <w:rsid w:val="005334BA"/>
    <w:rsid w:val="00540D43"/>
    <w:rsid w:val="0055600D"/>
    <w:rsid w:val="00562F00"/>
    <w:rsid w:val="00562FFE"/>
    <w:rsid w:val="00575D49"/>
    <w:rsid w:val="0058462F"/>
    <w:rsid w:val="005904CC"/>
    <w:rsid w:val="00591063"/>
    <w:rsid w:val="005A1225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100E"/>
    <w:rsid w:val="006A558A"/>
    <w:rsid w:val="006B3D62"/>
    <w:rsid w:val="006C319D"/>
    <w:rsid w:val="006E1DA7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02CF"/>
    <w:rsid w:val="00742AC7"/>
    <w:rsid w:val="00747A43"/>
    <w:rsid w:val="00756946"/>
    <w:rsid w:val="007620A6"/>
    <w:rsid w:val="00777C81"/>
    <w:rsid w:val="007922FC"/>
    <w:rsid w:val="00795468"/>
    <w:rsid w:val="00796003"/>
    <w:rsid w:val="007A27BD"/>
    <w:rsid w:val="007A46D6"/>
    <w:rsid w:val="007A7900"/>
    <w:rsid w:val="007A7A3E"/>
    <w:rsid w:val="007B3D05"/>
    <w:rsid w:val="007C5BE9"/>
    <w:rsid w:val="007C65AB"/>
    <w:rsid w:val="007D23D6"/>
    <w:rsid w:val="007E294A"/>
    <w:rsid w:val="007F2146"/>
    <w:rsid w:val="007F48E6"/>
    <w:rsid w:val="00831045"/>
    <w:rsid w:val="0084292E"/>
    <w:rsid w:val="00843F5B"/>
    <w:rsid w:val="00844B19"/>
    <w:rsid w:val="00854E48"/>
    <w:rsid w:val="0086181B"/>
    <w:rsid w:val="008653BD"/>
    <w:rsid w:val="00867E2A"/>
    <w:rsid w:val="00892C8D"/>
    <w:rsid w:val="00892E4F"/>
    <w:rsid w:val="008A6978"/>
    <w:rsid w:val="008A7B0B"/>
    <w:rsid w:val="008C7C4F"/>
    <w:rsid w:val="008E27B4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A7C23"/>
    <w:rsid w:val="009C120F"/>
    <w:rsid w:val="009C1C7C"/>
    <w:rsid w:val="009C29B2"/>
    <w:rsid w:val="009C6B19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969"/>
    <w:rsid w:val="00A96B71"/>
    <w:rsid w:val="00AB285D"/>
    <w:rsid w:val="00AB7CEA"/>
    <w:rsid w:val="00AD76C5"/>
    <w:rsid w:val="00AD7DC2"/>
    <w:rsid w:val="00AE6D5B"/>
    <w:rsid w:val="00AF1906"/>
    <w:rsid w:val="00AF52E1"/>
    <w:rsid w:val="00AF58F8"/>
    <w:rsid w:val="00B05DD3"/>
    <w:rsid w:val="00B159DD"/>
    <w:rsid w:val="00B15D92"/>
    <w:rsid w:val="00B17203"/>
    <w:rsid w:val="00B17B5C"/>
    <w:rsid w:val="00B21E81"/>
    <w:rsid w:val="00B2466F"/>
    <w:rsid w:val="00B3106B"/>
    <w:rsid w:val="00B3538D"/>
    <w:rsid w:val="00B36AC6"/>
    <w:rsid w:val="00B37CA7"/>
    <w:rsid w:val="00B37F01"/>
    <w:rsid w:val="00B520A6"/>
    <w:rsid w:val="00B52B8B"/>
    <w:rsid w:val="00B56F4F"/>
    <w:rsid w:val="00B661D9"/>
    <w:rsid w:val="00B67721"/>
    <w:rsid w:val="00B75E45"/>
    <w:rsid w:val="00B77F7D"/>
    <w:rsid w:val="00B832D6"/>
    <w:rsid w:val="00B9054B"/>
    <w:rsid w:val="00B907D4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37EF"/>
    <w:rsid w:val="00C84AFF"/>
    <w:rsid w:val="00C86453"/>
    <w:rsid w:val="00C903F2"/>
    <w:rsid w:val="00CA62B1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3406"/>
    <w:rsid w:val="00D043E2"/>
    <w:rsid w:val="00D2297F"/>
    <w:rsid w:val="00D2665C"/>
    <w:rsid w:val="00D3613D"/>
    <w:rsid w:val="00D37EE9"/>
    <w:rsid w:val="00D412B0"/>
    <w:rsid w:val="00D508F2"/>
    <w:rsid w:val="00D578A3"/>
    <w:rsid w:val="00D60375"/>
    <w:rsid w:val="00D61D57"/>
    <w:rsid w:val="00D638B6"/>
    <w:rsid w:val="00D646A2"/>
    <w:rsid w:val="00D77AD6"/>
    <w:rsid w:val="00D80437"/>
    <w:rsid w:val="00D94328"/>
    <w:rsid w:val="00DA1567"/>
    <w:rsid w:val="00DA3559"/>
    <w:rsid w:val="00DC1E37"/>
    <w:rsid w:val="00DC2E17"/>
    <w:rsid w:val="00DC3071"/>
    <w:rsid w:val="00DD02AF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25D13"/>
    <w:rsid w:val="00E37BE8"/>
    <w:rsid w:val="00E45E3B"/>
    <w:rsid w:val="00E53B6D"/>
    <w:rsid w:val="00E636A6"/>
    <w:rsid w:val="00E67285"/>
    <w:rsid w:val="00E70F83"/>
    <w:rsid w:val="00E74988"/>
    <w:rsid w:val="00E75C0E"/>
    <w:rsid w:val="00E90465"/>
    <w:rsid w:val="00E909E1"/>
    <w:rsid w:val="00E93776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2A3"/>
    <w:rsid w:val="00F743EC"/>
    <w:rsid w:val="00F81791"/>
    <w:rsid w:val="00F92BFC"/>
    <w:rsid w:val="00F965F7"/>
    <w:rsid w:val="00FA08F0"/>
    <w:rsid w:val="00FA40D3"/>
    <w:rsid w:val="00FB5013"/>
    <w:rsid w:val="00FC162B"/>
    <w:rsid w:val="00FC2094"/>
    <w:rsid w:val="00FC4859"/>
    <w:rsid w:val="00FC6005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2B309C"/>
    <w:pPr>
      <w:keepNext w:val="0"/>
      <w:spacing w:before="120" w:line="288" w:lineRule="auto"/>
      <w:ind w:firstLine="641"/>
      <w:jc w:val="both"/>
    </w:pPr>
    <w:rPr>
      <w:rFonts w:asciiTheme="minorHAnsi" w:eastAsia="Arial Unicode MS" w:hAnsiTheme="minorHAnsi" w:cstheme="minorHAnsi"/>
      <w:color w:val="242021"/>
      <w:kern w:val="2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Fontepargpadro"/>
    <w:rsid w:val="007C65AB"/>
    <w:rPr>
      <w:rFonts w:ascii="Modmatem" w:hAnsi="Modmate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51">
    <w:name w:val="fontstyle51"/>
    <w:basedOn w:val="Fontepargpadro"/>
    <w:rsid w:val="007C65AB"/>
    <w:rPr>
      <w:rFonts w:ascii="MatheMath1N" w:hAnsi="MatheMath1N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2609C-1D0B-4295-B1B4-7F121DB2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2020-09-18T13:59:00Z</cp:lastPrinted>
  <dcterms:created xsi:type="dcterms:W3CDTF">2020-09-18T14:06:00Z</dcterms:created>
  <dcterms:modified xsi:type="dcterms:W3CDTF">2020-09-19T18:47:00Z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