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6003AECE" w:rsidR="000247F8" w:rsidRDefault="00CA62B1" w:rsidP="00011B1F">
      <w:pPr>
        <w:pStyle w:val="01Ttulo-IEIJ"/>
      </w:pPr>
      <w:r>
        <w:t>m</w:t>
      </w:r>
      <w:r w:rsidR="001B2E2B">
        <w:t xml:space="preserve">elhoras </w:t>
      </w:r>
      <w:r w:rsidR="0084292E">
        <w:t>das atividades</w:t>
      </w:r>
      <w:r w:rsidR="00DC3071">
        <w:t xml:space="preserve"> de matemática</w:t>
      </w:r>
    </w:p>
    <w:p w14:paraId="22128021" w14:textId="3BDACF45" w:rsidR="0084292E" w:rsidRDefault="00CA62B1" w:rsidP="00FA08F0">
      <w:pPr>
        <w:pStyle w:val="03Texto-IEIJ"/>
        <w:spacing w:before="120" w:line="288" w:lineRule="auto"/>
        <w:ind w:firstLine="641"/>
      </w:pPr>
      <w:r>
        <w:t>Bom dia 7º ano</w:t>
      </w:r>
      <w:r w:rsidR="0084292E">
        <w:t>.</w:t>
      </w:r>
    </w:p>
    <w:p w14:paraId="071FDE91" w14:textId="2603E224" w:rsidR="00FC6005" w:rsidRPr="0041278E" w:rsidRDefault="00FA08F0" w:rsidP="00FA08F0">
      <w:pPr>
        <w:pStyle w:val="03Texto-IEIJ"/>
        <w:spacing w:before="120" w:line="288" w:lineRule="auto"/>
        <w:ind w:firstLine="641"/>
        <w:rPr>
          <w:rFonts w:ascii="Arial Black" w:hAnsi="Arial Black"/>
        </w:rPr>
      </w:pPr>
      <w:r w:rsidRPr="0041278E">
        <w:rPr>
          <w:rFonts w:ascii="Arial Black" w:hAnsi="Arial Black"/>
        </w:rPr>
        <w:t>Leia toda a proposta</w:t>
      </w:r>
      <w:r w:rsidR="0052251B">
        <w:rPr>
          <w:rFonts w:ascii="Arial Black" w:hAnsi="Arial Black"/>
        </w:rPr>
        <w:t xml:space="preserve"> e</w:t>
      </w:r>
      <w:r w:rsidRPr="0041278E">
        <w:rPr>
          <w:rFonts w:ascii="Arial Black" w:hAnsi="Arial Black"/>
        </w:rPr>
        <w:t xml:space="preserve"> atentamente</w:t>
      </w:r>
      <w:r w:rsidR="0084292E">
        <w:rPr>
          <w:rFonts w:ascii="Arial Black" w:hAnsi="Arial Black"/>
        </w:rPr>
        <w:t>!</w:t>
      </w:r>
    </w:p>
    <w:p w14:paraId="6B0A7051" w14:textId="769CE829" w:rsidR="0084292E" w:rsidRDefault="0084292E" w:rsidP="0084292E">
      <w:pPr>
        <w:pStyle w:val="03Texto-IEIJ"/>
        <w:spacing w:before="120" w:line="288" w:lineRule="auto"/>
        <w:ind w:firstLine="641"/>
      </w:pPr>
      <w:r>
        <w:t xml:space="preserve">Estamos quase concluindo o nosso 3º bimestre. Portanto, vocês precisam verificar com urgência quais atividades atrasadas ou melhoras ainda precisam ser enviadas. Lembrando que </w:t>
      </w:r>
      <w:r w:rsidR="00390B51">
        <w:t>t</w:t>
      </w:r>
      <w:r>
        <w:t>o</w:t>
      </w:r>
      <w:r w:rsidR="00390B51">
        <w:t>do</w:t>
      </w:r>
      <w:r>
        <w:t xml:space="preserve"> professor precisará de um tempo para correção e fechamento das notas</w:t>
      </w:r>
      <w:r w:rsidR="00DC3071">
        <w:t xml:space="preserve"> para o conselho de classe do dia 26/09. </w:t>
      </w:r>
      <w:r>
        <w:t>Não deixe para enviar na última hora!</w:t>
      </w:r>
    </w:p>
    <w:p w14:paraId="522AD84A" w14:textId="77777777" w:rsidR="0084292E" w:rsidRDefault="0084292E" w:rsidP="00FA08F0">
      <w:pPr>
        <w:pStyle w:val="03Texto-IEIJ"/>
        <w:spacing w:before="120" w:line="288" w:lineRule="auto"/>
        <w:ind w:firstLine="641"/>
        <w:rPr>
          <w:b/>
          <w:bCs/>
        </w:rPr>
      </w:pPr>
    </w:p>
    <w:p w14:paraId="00450206" w14:textId="3D738612" w:rsidR="00B17203" w:rsidRDefault="00FA08F0" w:rsidP="0084292E">
      <w:pPr>
        <w:pStyle w:val="03Texto-IEIJ"/>
        <w:spacing w:before="120" w:line="288" w:lineRule="auto"/>
        <w:ind w:firstLine="641"/>
      </w:pPr>
      <w:r w:rsidRPr="00FA08F0">
        <w:rPr>
          <w:b/>
          <w:bCs/>
        </w:rPr>
        <w:t>1.</w:t>
      </w:r>
      <w:r>
        <w:t xml:space="preserve"> </w:t>
      </w:r>
      <w:r w:rsidR="0084292E">
        <w:t xml:space="preserve">Entre na sua planilha de acompanhamento das correções das atividades on-line e verifique se deixou de apresentar alguma atividade de matemática. </w:t>
      </w:r>
      <w:r w:rsidR="0052251B">
        <w:t>A planilha foi novamente compartilhada com todos na sexta-feira passada, 18/09.</w:t>
      </w:r>
    </w:p>
    <w:p w14:paraId="3FC627F9" w14:textId="3BDDF658" w:rsidR="00B17203" w:rsidRDefault="00FA08F0" w:rsidP="00FA08F0">
      <w:pPr>
        <w:pStyle w:val="03Texto-IEIJ"/>
        <w:spacing w:before="120" w:line="288" w:lineRule="auto"/>
        <w:ind w:firstLine="641"/>
      </w:pPr>
      <w:r>
        <w:rPr>
          <w:b/>
          <w:bCs/>
        </w:rPr>
        <w:t xml:space="preserve">2. </w:t>
      </w:r>
      <w:r w:rsidR="0052251B">
        <w:t>Procure em suas pastas</w:t>
      </w:r>
      <w:r w:rsidR="00D03406">
        <w:t xml:space="preserve"> do computador</w:t>
      </w:r>
      <w:r w:rsidR="0052251B">
        <w:t xml:space="preserve"> se realizou alguma </w:t>
      </w:r>
      <w:r w:rsidR="00EB3130">
        <w:t>atividade</w:t>
      </w:r>
      <w:r w:rsidR="0052251B">
        <w:t xml:space="preserve"> </w:t>
      </w:r>
      <w:r w:rsidR="00EB3130">
        <w:t xml:space="preserve">que consta na planilha </w:t>
      </w:r>
      <w:r w:rsidR="0052251B">
        <w:t>como não apresentada</w:t>
      </w:r>
      <w:r w:rsidR="00EB3130">
        <w:t xml:space="preserve"> (obs NA)</w:t>
      </w:r>
      <w:r w:rsidR="0052251B">
        <w:t xml:space="preserve"> e envie-a</w:t>
      </w:r>
      <w:r w:rsidR="00EB3130">
        <w:t>(s)</w:t>
      </w:r>
      <w:r w:rsidR="0052251B">
        <w:t xml:space="preserve"> para o meu e-mail pessoal: </w:t>
      </w:r>
      <w:hyperlink r:id="rId8" w:history="1">
        <w:r w:rsidR="0052251B" w:rsidRPr="002863A6">
          <w:rPr>
            <w:rStyle w:val="Hyperlink"/>
          </w:rPr>
          <w:t>annagalli.ieijf2@gmail.com</w:t>
        </w:r>
      </w:hyperlink>
      <w:r w:rsidR="0052251B">
        <w:t>.</w:t>
      </w:r>
    </w:p>
    <w:p w14:paraId="2C98D97E" w14:textId="0E3829D1" w:rsidR="00B17203" w:rsidRDefault="00FA08F0" w:rsidP="00FA08F0">
      <w:pPr>
        <w:pStyle w:val="03Texto-IEIJ"/>
        <w:spacing w:before="120" w:line="288" w:lineRule="auto"/>
        <w:ind w:firstLine="641"/>
      </w:pPr>
      <w:r w:rsidRPr="00FA08F0">
        <w:rPr>
          <w:b/>
          <w:bCs/>
        </w:rPr>
        <w:t>3</w:t>
      </w:r>
      <w:r>
        <w:t xml:space="preserve">. </w:t>
      </w:r>
      <w:r w:rsidR="0052251B">
        <w:t>Resolva as atividades que ainda não resolveu e envie-as para o meu e-mail. Caso tenha entregado todas, verifique se precisa melhorar alguma</w:t>
      </w:r>
      <w:r w:rsidR="00EB3130">
        <w:t xml:space="preserve"> (Obs RM)</w:t>
      </w:r>
      <w:r w:rsidR="0052251B">
        <w:t xml:space="preserve"> e envie-a ao meu e-mail.</w:t>
      </w:r>
    </w:p>
    <w:p w14:paraId="3F72F4EF" w14:textId="2E75C5A5" w:rsidR="0052251B" w:rsidRDefault="0052251B" w:rsidP="00FA08F0">
      <w:pPr>
        <w:pStyle w:val="03Texto-IEIJ"/>
        <w:spacing w:before="120" w:line="288" w:lineRule="auto"/>
        <w:ind w:firstLine="641"/>
      </w:pPr>
      <w:r w:rsidRPr="00D03406">
        <w:rPr>
          <w:b/>
          <w:bCs/>
        </w:rPr>
        <w:t>4.</w:t>
      </w:r>
      <w:r>
        <w:t xml:space="preserve"> Para saber o que é necessário melhorar, é importante </w:t>
      </w:r>
      <w:r w:rsidR="00D03406">
        <w:t>verificar no Moodle o bilhete deixado no campo de feedback.</w:t>
      </w:r>
    </w:p>
    <w:p w14:paraId="772C21A1" w14:textId="53789589" w:rsidR="00D03406" w:rsidRDefault="00D03406" w:rsidP="00FA08F0">
      <w:pPr>
        <w:pStyle w:val="03Texto-IEIJ"/>
        <w:spacing w:before="120" w:line="288" w:lineRule="auto"/>
        <w:ind w:firstLine="641"/>
      </w:pPr>
    </w:p>
    <w:p w14:paraId="404FB67F" w14:textId="0F6AE738" w:rsidR="00D03406" w:rsidRPr="00D03406" w:rsidRDefault="00E93776" w:rsidP="00FA08F0">
      <w:pPr>
        <w:pStyle w:val="03Texto-IEIJ"/>
        <w:spacing w:before="120" w:line="288" w:lineRule="auto"/>
        <w:ind w:firstLine="641"/>
        <w:rPr>
          <w:i/>
          <w:iCs/>
        </w:rPr>
      </w:pPr>
      <w:bookmarkStart w:id="0" w:name="_GoBack"/>
      <w:bookmarkEnd w:id="0"/>
      <w:r w:rsidRPr="00DC3071">
        <w:rPr>
          <w:b/>
          <w:bCs/>
          <w:i/>
          <w:iCs/>
        </w:rPr>
        <w:t>5.</w:t>
      </w:r>
      <w:r w:rsidR="00D03406" w:rsidRPr="00D03406">
        <w:rPr>
          <w:i/>
          <w:iCs/>
        </w:rPr>
        <w:t xml:space="preserve">Proposta complementar </w:t>
      </w:r>
      <w:r w:rsidR="00DC3071" w:rsidRPr="00DC3071">
        <w:rPr>
          <w:b/>
          <w:bCs/>
          <w:i/>
          <w:iCs/>
        </w:rPr>
        <w:t>apenas</w:t>
      </w:r>
      <w:r w:rsidR="00DC3071">
        <w:rPr>
          <w:i/>
          <w:iCs/>
        </w:rPr>
        <w:t xml:space="preserve"> </w:t>
      </w:r>
      <w:r w:rsidR="00D03406" w:rsidRPr="00D03406">
        <w:rPr>
          <w:i/>
          <w:iCs/>
        </w:rPr>
        <w:t xml:space="preserve">para </w:t>
      </w:r>
      <w:r w:rsidR="00DC3071">
        <w:rPr>
          <w:i/>
          <w:iCs/>
        </w:rPr>
        <w:t xml:space="preserve">os </w:t>
      </w:r>
      <w:r w:rsidR="00D03406" w:rsidRPr="00D03406">
        <w:rPr>
          <w:i/>
          <w:iCs/>
        </w:rPr>
        <w:t>alunos que não t</w:t>
      </w:r>
      <w:r>
        <w:rPr>
          <w:i/>
          <w:iCs/>
        </w:rPr>
        <w:t>ê</w:t>
      </w:r>
      <w:r w:rsidR="00D03406" w:rsidRPr="00D03406">
        <w:rPr>
          <w:i/>
          <w:iCs/>
        </w:rPr>
        <w:t>m atividades atrasadas e não t</w:t>
      </w:r>
      <w:r>
        <w:rPr>
          <w:i/>
          <w:iCs/>
        </w:rPr>
        <w:t>ê</w:t>
      </w:r>
      <w:r w:rsidR="00D03406" w:rsidRPr="00D03406">
        <w:rPr>
          <w:i/>
          <w:iCs/>
        </w:rPr>
        <w:t>m melhoras recomendadas:</w:t>
      </w:r>
    </w:p>
    <w:p w14:paraId="3AFA9D5E" w14:textId="1F18563B" w:rsidR="00FA08F0" w:rsidRDefault="00E93776" w:rsidP="00FA08F0">
      <w:pPr>
        <w:pStyle w:val="03Texto-IEIJ"/>
        <w:spacing w:before="120" w:line="288" w:lineRule="auto"/>
      </w:pPr>
      <w:r>
        <w:t xml:space="preserve">5.1 </w:t>
      </w:r>
      <w:r w:rsidRPr="00E93776">
        <w:t>Das equações abaixo, três têm raiz igual a 3. Identifique-as</w:t>
      </w:r>
      <w:r>
        <w:t>.</w:t>
      </w:r>
    </w:p>
    <w:p w14:paraId="7076D630" w14:textId="03B0D5F3" w:rsidR="00E93776" w:rsidRDefault="00E93776" w:rsidP="00DC3071">
      <w:pPr>
        <w:pStyle w:val="03Texto-IEIJ"/>
        <w:spacing w:before="120" w:line="288" w:lineRule="auto"/>
        <w:jc w:val="center"/>
      </w:pPr>
      <w:r>
        <w:rPr>
          <w:noProof/>
        </w:rPr>
        <w:drawing>
          <wp:inline distT="0" distB="0" distL="0" distR="0" wp14:anchorId="13CA877E" wp14:editId="5BBC9D8D">
            <wp:extent cx="5486400" cy="790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DA5ED" w14:textId="7FF8D5D4" w:rsidR="00E93776" w:rsidRDefault="00E93776" w:rsidP="00E93776">
      <w:pPr>
        <w:pStyle w:val="03Texto-IEIJ"/>
        <w:spacing w:before="120" w:line="288" w:lineRule="auto"/>
      </w:pPr>
      <w:r>
        <w:t>5.2 Qual é o número inteiro que adicionado ao seu dobro é igual a 72?</w:t>
      </w:r>
    </w:p>
    <w:p w14:paraId="22A33C48" w14:textId="7FBD3316" w:rsidR="00E93776" w:rsidRDefault="00E93776" w:rsidP="00E93776">
      <w:pPr>
        <w:pStyle w:val="03Texto-IEIJ"/>
        <w:spacing w:before="120" w:line="288" w:lineRule="auto"/>
      </w:pPr>
      <w:r>
        <w:t>5.3 O triplo de um número natural, aumentado de 15, é igual a 39. Qual é esse número?</w:t>
      </w:r>
    </w:p>
    <w:p w14:paraId="320C8DD1" w14:textId="5317CF4D" w:rsidR="00E93776" w:rsidRPr="00E93776" w:rsidRDefault="00E93776" w:rsidP="00E93776">
      <w:pPr>
        <w:pStyle w:val="03Texto-IEIJ"/>
        <w:spacing w:before="120" w:line="288" w:lineRule="auto"/>
      </w:pPr>
      <w:r>
        <w:t>5.4 Qual é o número inteiro que adicionado a sua quarta parte é igual a 60?</w:t>
      </w:r>
    </w:p>
    <w:sectPr w:rsidR="00E93776" w:rsidRPr="00E93776" w:rsidSect="00D638B6">
      <w:headerReference w:type="default" r:id="rId10"/>
      <w:headerReference w:type="first" r:id="rId11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39BE" w14:textId="77777777" w:rsidR="009C718D" w:rsidRDefault="009C718D">
      <w:pPr>
        <w:spacing w:before="0"/>
      </w:pPr>
      <w:r>
        <w:separator/>
      </w:r>
    </w:p>
  </w:endnote>
  <w:endnote w:type="continuationSeparator" w:id="0">
    <w:p w14:paraId="009D77CD" w14:textId="77777777" w:rsidR="009C718D" w:rsidRDefault="009C71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4824" w14:textId="77777777" w:rsidR="009C718D" w:rsidRDefault="009C718D">
      <w:pPr>
        <w:spacing w:before="0"/>
      </w:pPr>
      <w:r>
        <w:separator/>
      </w:r>
    </w:p>
  </w:footnote>
  <w:footnote w:type="continuationSeparator" w:id="0">
    <w:p w14:paraId="469BC986" w14:textId="77777777" w:rsidR="009C718D" w:rsidRDefault="009C71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5614302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84292E">
      <w:rPr>
        <w:rStyle w:val="RefernciaSutil"/>
        <w:rFonts w:cs="Calibri"/>
        <w:smallCaps w:val="0"/>
        <w:color w:val="auto"/>
        <w:u w:val="none"/>
      </w:rPr>
      <w:t>21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7E03"/>
    <w:rsid w:val="004304FE"/>
    <w:rsid w:val="00432808"/>
    <w:rsid w:val="00435577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75D49"/>
    <w:rsid w:val="0058462F"/>
    <w:rsid w:val="005904CC"/>
    <w:rsid w:val="00591063"/>
    <w:rsid w:val="005A1225"/>
    <w:rsid w:val="005A6EC6"/>
    <w:rsid w:val="005B4481"/>
    <w:rsid w:val="005D163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B3D62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C65AB"/>
    <w:rsid w:val="007D23D6"/>
    <w:rsid w:val="007E294A"/>
    <w:rsid w:val="007F2146"/>
    <w:rsid w:val="007F48E6"/>
    <w:rsid w:val="00831045"/>
    <w:rsid w:val="0084292E"/>
    <w:rsid w:val="00843F5B"/>
    <w:rsid w:val="00844B19"/>
    <w:rsid w:val="00854E48"/>
    <w:rsid w:val="0086181B"/>
    <w:rsid w:val="008653BD"/>
    <w:rsid w:val="00867E2A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969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B3130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6A100E"/>
    <w:pPr>
      <w:keepNext w:val="0"/>
      <w:spacing w:before="0" w:line="312" w:lineRule="auto"/>
      <w:jc w:val="both"/>
    </w:pPr>
    <w:rPr>
      <w:rFonts w:asciiTheme="minorHAnsi" w:eastAsia="Arial Unicode MS" w:hAnsiTheme="minorHAnsi" w:cstheme="minorHAnsi"/>
      <w:color w:val="242021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galli.ieijf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EA1D-6E68-4071-8989-ECB8A396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63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6</cp:revision>
  <cp:lastPrinted>2020-09-16T17:30:00Z</cp:lastPrinted>
  <dcterms:created xsi:type="dcterms:W3CDTF">2020-09-18T12:06:00Z</dcterms:created>
  <dcterms:modified xsi:type="dcterms:W3CDTF">2020-09-19T18:52:00Z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