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>english class l</w:t>
      </w:r>
    </w:p>
    <w:p w:rsidR="00E6393C" w:rsidRDefault="00E6393C" w:rsidP="00D005AC">
      <w:pPr>
        <w:pStyle w:val="03Texto-IEIJ"/>
      </w:pPr>
    </w:p>
    <w:p w:rsidR="00CA1389" w:rsidRDefault="00CA1389" w:rsidP="00D005AC">
      <w:pPr>
        <w:pStyle w:val="03Texto-IEIJ"/>
      </w:pPr>
      <w:r>
        <w:t xml:space="preserve">***Caso não tenha finalizado seu trabalho do PIA na disciplina de Inglês, </w:t>
      </w:r>
      <w:r w:rsidR="00184F22">
        <w:t xml:space="preserve">ou queira realizar a MELHORA desse trabalho, </w:t>
      </w:r>
      <w:r>
        <w:t>use o tempo de</w:t>
      </w:r>
      <w:r w:rsidR="00184F22">
        <w:t>sta aula para terminar e ENVIAR</w:t>
      </w:r>
      <w:r>
        <w:t xml:space="preserve"> </w:t>
      </w:r>
      <w:r w:rsidRPr="00184F22">
        <w:rPr>
          <w:b/>
        </w:rPr>
        <w:t>por e-mail</w:t>
      </w:r>
      <w:r>
        <w:t xml:space="preserve">, o </w:t>
      </w:r>
      <w:proofErr w:type="gramStart"/>
      <w:r>
        <w:t>resultado.*</w:t>
      </w:r>
      <w:proofErr w:type="gramEnd"/>
      <w:r>
        <w:t>**</w:t>
      </w:r>
      <w:bookmarkStart w:id="0" w:name="_GoBack"/>
      <w:bookmarkEnd w:id="0"/>
    </w:p>
    <w:p w:rsidR="00CA1389" w:rsidRDefault="00CA1389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3D" w:rsidRDefault="00782F3D">
      <w:pPr>
        <w:spacing w:before="0"/>
      </w:pPr>
      <w:r>
        <w:separator/>
      </w:r>
    </w:p>
  </w:endnote>
  <w:endnote w:type="continuationSeparator" w:id="0">
    <w:p w:rsidR="00782F3D" w:rsidRDefault="00782F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3D" w:rsidRDefault="00782F3D">
      <w:pPr>
        <w:spacing w:before="0"/>
      </w:pPr>
      <w:r>
        <w:separator/>
      </w:r>
    </w:p>
  </w:footnote>
  <w:footnote w:type="continuationSeparator" w:id="0">
    <w:p w:rsidR="00782F3D" w:rsidRDefault="00782F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84F22">
      <w:rPr>
        <w:rStyle w:val="RefernciaSutil"/>
        <w:rFonts w:cs="Calibri"/>
        <w:smallCaps w:val="0"/>
        <w:color w:val="auto"/>
        <w:u w:val="none"/>
      </w:rPr>
      <w:t>21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86"/>
    <w:rsid w:val="000D3CB7"/>
    <w:rsid w:val="00184F22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2718F"/>
    <w:rsid w:val="006322A7"/>
    <w:rsid w:val="00640C4B"/>
    <w:rsid w:val="006B1C49"/>
    <w:rsid w:val="00704994"/>
    <w:rsid w:val="007069E9"/>
    <w:rsid w:val="00732D10"/>
    <w:rsid w:val="00741DE5"/>
    <w:rsid w:val="007555C1"/>
    <w:rsid w:val="007636C1"/>
    <w:rsid w:val="00782F3D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BE30C3"/>
    <w:rsid w:val="00C17FC0"/>
    <w:rsid w:val="00C27567"/>
    <w:rsid w:val="00CA1389"/>
    <w:rsid w:val="00D005AC"/>
    <w:rsid w:val="00DA3670"/>
    <w:rsid w:val="00E36687"/>
    <w:rsid w:val="00E52AFC"/>
    <w:rsid w:val="00E6393C"/>
    <w:rsid w:val="00E822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2020-09-19T13:17:00Z</dcterms:created>
  <dcterms:modified xsi:type="dcterms:W3CDTF">2020-09-19T13:17:00Z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