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EF" w:rsidRDefault="00EF0243" w:rsidP="008635EF">
      <w:pPr>
        <w:pStyle w:val="01Ttulo-IEIJ"/>
      </w:pPr>
      <w:r>
        <w:t>representação literária</w:t>
      </w:r>
    </w:p>
    <w:p w:rsidR="00A82572" w:rsidRDefault="00ED6683" w:rsidP="009A149B">
      <w:pPr>
        <w:pStyle w:val="02Subttulo-IEIJ"/>
      </w:pPr>
      <w:r>
        <w:t xml:space="preserve">Cores quentes </w:t>
      </w:r>
      <w:r w:rsidR="00BD67EC">
        <w:t>e</w:t>
      </w:r>
      <w:bookmarkStart w:id="0" w:name="_GoBack"/>
      <w:bookmarkEnd w:id="0"/>
      <w:r>
        <w:t xml:space="preserve"> frias</w:t>
      </w:r>
    </w:p>
    <w:p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ED6683" w:rsidRDefault="0035275D" w:rsidP="00ED6683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semana, nossa representação literária</w:t>
      </w:r>
      <w:r w:rsidR="00ED6683">
        <w:rPr>
          <w:rFonts w:ascii="Times New Roman" w:hAnsi="Times New Roman" w:cs="Times New Roman"/>
        </w:rPr>
        <w:t xml:space="preserve"> deverá conter as cores quentes e frias, mas os grupos devem ficar divididos. Sendo assim, siga as orientações abaixo:</w:t>
      </w:r>
    </w:p>
    <w:p w:rsidR="00ED6683" w:rsidRDefault="00ED6683" w:rsidP="00ED6683">
      <w:pPr>
        <w:pStyle w:val="03Texto-IEIJ"/>
        <w:jc w:val="both"/>
        <w:rPr>
          <w:rFonts w:ascii="Times New Roman" w:hAnsi="Times New Roman" w:cs="Times New Roman"/>
        </w:rPr>
      </w:pPr>
    </w:p>
    <w:p w:rsidR="00ED6683" w:rsidRDefault="00ED6683" w:rsidP="00ED6683">
      <w:pPr>
        <w:pStyle w:val="03Texto-IEIJ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Divida a folha que você pretende usar em duas partes iguais;</w:t>
      </w:r>
    </w:p>
    <w:p w:rsidR="00ED6683" w:rsidRDefault="00ED6683" w:rsidP="00ED6683">
      <w:pPr>
        <w:pStyle w:val="03Texto-IEIJ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o mesmo desenho em ambas as partes, deixando bem claro o que você representou;</w:t>
      </w:r>
    </w:p>
    <w:p w:rsidR="00ED6683" w:rsidRDefault="00ED6683" w:rsidP="00ED6683">
      <w:pPr>
        <w:pStyle w:val="03Texto-IEIJ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um lado, use apenas as cores quentes para colorir seu desenho;</w:t>
      </w:r>
    </w:p>
    <w:p w:rsidR="00ED6683" w:rsidRDefault="00ED6683" w:rsidP="00ED6683">
      <w:pPr>
        <w:pStyle w:val="03Texto-IEIJ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2534285</wp:posOffset>
            </wp:positionV>
            <wp:extent cx="2011680" cy="2011680"/>
            <wp:effectExtent l="0" t="0" r="762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Do outro lado, use apenas as cores frias;</w:t>
      </w:r>
    </w:p>
    <w:p w:rsidR="00EF0243" w:rsidRPr="00CE4534" w:rsidRDefault="00ED6683" w:rsidP="007829A5">
      <w:pPr>
        <w:pStyle w:val="03Texto-IEIJ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 sua atividade no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.</w:t>
      </w:r>
    </w:p>
    <w:sectPr w:rsidR="00EF0243" w:rsidRPr="00CE453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97" w:rsidRDefault="006E0C97">
      <w:r>
        <w:separator/>
      </w:r>
    </w:p>
  </w:endnote>
  <w:endnote w:type="continuationSeparator" w:id="0">
    <w:p w:rsidR="006E0C97" w:rsidRDefault="006E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97" w:rsidRDefault="006E0C97">
      <w:r>
        <w:separator/>
      </w:r>
    </w:p>
  </w:footnote>
  <w:footnote w:type="continuationSeparator" w:id="0">
    <w:p w:rsidR="006E0C97" w:rsidRDefault="006E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D6683" w:rsidRPr="00ED6683">
      <w:rPr>
        <w:rStyle w:val="RefernciaSutil"/>
        <w:rFonts w:cs="Calibri"/>
        <w:b/>
        <w:smallCaps w:val="0"/>
        <w:color w:val="auto"/>
        <w:u w:val="none"/>
      </w:rPr>
      <w:t>21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6595E"/>
    <w:multiLevelType w:val="hybridMultilevel"/>
    <w:tmpl w:val="9A960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5275D"/>
    <w:rsid w:val="00415DF9"/>
    <w:rsid w:val="00424D0C"/>
    <w:rsid w:val="00482C8C"/>
    <w:rsid w:val="005345ED"/>
    <w:rsid w:val="00652FFE"/>
    <w:rsid w:val="00661875"/>
    <w:rsid w:val="00684ED7"/>
    <w:rsid w:val="006E0C97"/>
    <w:rsid w:val="00722EA2"/>
    <w:rsid w:val="007A0275"/>
    <w:rsid w:val="007D3AA8"/>
    <w:rsid w:val="007E5491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90336"/>
    <w:rsid w:val="00B35A04"/>
    <w:rsid w:val="00B672C2"/>
    <w:rsid w:val="00B82288"/>
    <w:rsid w:val="00B9516D"/>
    <w:rsid w:val="00BD67EC"/>
    <w:rsid w:val="00C5658D"/>
    <w:rsid w:val="00CE4534"/>
    <w:rsid w:val="00D47543"/>
    <w:rsid w:val="00ED6683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9208-7553-433B-AF24-01E5DEA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Abec</cp:lastModifiedBy>
  <cp:revision>3</cp:revision>
  <cp:lastPrinted>2012-02-10T19:10:00Z</cp:lastPrinted>
  <dcterms:created xsi:type="dcterms:W3CDTF">2020-09-21T00:14:00Z</dcterms:created>
  <dcterms:modified xsi:type="dcterms:W3CDTF">2020-09-21T00:14:00Z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