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5A0067" w:rsidR="00BC301A" w:rsidRDefault="00E3390A" w:rsidP="00BC301A">
      <w:pPr>
        <w:pStyle w:val="01Ttulo-IEIJ"/>
      </w:pPr>
      <w:bookmarkStart w:id="0" w:name="_Hlk38705366"/>
      <w:r>
        <w:t>Melhoras e Atividade extra – 3º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1DF5F476" w14:textId="7FB013D4" w:rsidR="00D0206C" w:rsidRPr="00D0206C" w:rsidRDefault="00E3390A" w:rsidP="00D020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vocês utilizarão o tempo de aula para colocar em dia as seguintes </w:t>
      </w:r>
      <w:r>
        <w:rPr>
          <w:b/>
          <w:bCs/>
          <w:sz w:val="26"/>
          <w:szCs w:val="26"/>
        </w:rPr>
        <w:t>atividades:</w:t>
      </w:r>
    </w:p>
    <w:p w14:paraId="45E1275C" w14:textId="5C94B847" w:rsidR="00D0206C" w:rsidRPr="00D0206C" w:rsidRDefault="00D0206C" w:rsidP="00D0206C">
      <w:pPr>
        <w:pStyle w:val="PargrafodaLista"/>
        <w:numPr>
          <w:ilvl w:val="0"/>
          <w:numId w:val="39"/>
        </w:numPr>
        <w:spacing w:line="276" w:lineRule="auto"/>
        <w:jc w:val="both"/>
        <w:rPr>
          <w:b/>
          <w:bCs/>
          <w:sz w:val="26"/>
          <w:szCs w:val="26"/>
        </w:rPr>
      </w:pPr>
      <w:r w:rsidRPr="00D0206C">
        <w:rPr>
          <w:b/>
          <w:bCs/>
          <w:sz w:val="26"/>
          <w:szCs w:val="26"/>
        </w:rPr>
        <w:t>Os Fenícios e o Mediterrâneo (18/08)</w:t>
      </w:r>
    </w:p>
    <w:p w14:paraId="6F92DC03" w14:textId="77777777" w:rsidR="00D0206C" w:rsidRPr="00D0206C" w:rsidRDefault="00D0206C" w:rsidP="00D0206C">
      <w:pPr>
        <w:pStyle w:val="PargrafodaLista"/>
        <w:numPr>
          <w:ilvl w:val="0"/>
          <w:numId w:val="39"/>
        </w:numPr>
        <w:spacing w:line="276" w:lineRule="auto"/>
        <w:jc w:val="both"/>
        <w:rPr>
          <w:noProof/>
        </w:rPr>
      </w:pPr>
      <w:r w:rsidRPr="00D0206C">
        <w:rPr>
          <w:b/>
          <w:bCs/>
          <w:sz w:val="26"/>
          <w:szCs w:val="26"/>
        </w:rPr>
        <w:t>A Grécia Antiga (08/09)</w:t>
      </w:r>
    </w:p>
    <w:p w14:paraId="25AF6F26" w14:textId="36943A71" w:rsidR="00D0206C" w:rsidRDefault="00D0206C" w:rsidP="00D0206C">
      <w:pPr>
        <w:spacing w:line="276" w:lineRule="auto"/>
        <w:jc w:val="both"/>
        <w:rPr>
          <w:noProof/>
        </w:rPr>
      </w:pPr>
      <w:r>
        <w:rPr>
          <w:noProof/>
        </w:rPr>
        <w:t xml:space="preserve"> </w:t>
      </w:r>
    </w:p>
    <w:p w14:paraId="01116EF6" w14:textId="2E1853BC" w:rsidR="00E3390A" w:rsidRDefault="00E3390A" w:rsidP="00E3390A">
      <w:pPr>
        <w:spacing w:line="276" w:lineRule="auto"/>
        <w:ind w:firstLine="643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Portanto, verifique em sua </w:t>
      </w:r>
      <w:r>
        <w:rPr>
          <w:b/>
          <w:bCs/>
          <w:noProof/>
          <w:sz w:val="26"/>
          <w:szCs w:val="26"/>
        </w:rPr>
        <w:t>planilha de notas</w:t>
      </w:r>
      <w:r>
        <w:rPr>
          <w:noProof/>
          <w:sz w:val="26"/>
          <w:szCs w:val="26"/>
        </w:rPr>
        <w:t xml:space="preserve"> de História se você está devendo melhora ou não entregou alguma dessas atividades. Também confira no </w:t>
      </w:r>
      <w:r>
        <w:rPr>
          <w:b/>
          <w:bCs/>
          <w:noProof/>
          <w:sz w:val="26"/>
          <w:szCs w:val="26"/>
        </w:rPr>
        <w:t>moodle</w:t>
      </w:r>
      <w:r>
        <w:rPr>
          <w:noProof/>
          <w:sz w:val="26"/>
          <w:szCs w:val="26"/>
        </w:rPr>
        <w:t xml:space="preserve"> o comentário do professor sobre a melhora necessária, caso tenha.</w:t>
      </w:r>
    </w:p>
    <w:p w14:paraId="5BA34AC6" w14:textId="77777777" w:rsidR="00E3390A" w:rsidRDefault="00E3390A" w:rsidP="00E3390A">
      <w:pPr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tiver melhoras ou atividades não entregues: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faça e envie-as ao e-mail do professor.</w:t>
      </w:r>
    </w:p>
    <w:p w14:paraId="5AD2FAD9" w14:textId="53A7FCA8" w:rsidR="00E3390A" w:rsidRPr="00E3390A" w:rsidRDefault="00E3390A" w:rsidP="00E3390A">
      <w:pPr>
        <w:spacing w:line="276" w:lineRule="auto"/>
        <w:jc w:val="both"/>
        <w:rPr>
          <w:b/>
          <w:bCs/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 w:rsidRPr="00E3390A">
        <w:rPr>
          <w:b/>
          <w:bCs/>
          <w:noProof/>
          <w:color w:val="FF0000"/>
          <w:sz w:val="26"/>
          <w:szCs w:val="26"/>
        </w:rPr>
        <w:t>Se não tiver melhoras nem atividades atrasadas:</w:t>
      </w:r>
      <w:r w:rsidRPr="00E3390A">
        <w:rPr>
          <w:noProof/>
          <w:color w:val="FF0000"/>
          <w:sz w:val="26"/>
          <w:szCs w:val="26"/>
        </w:rPr>
        <w:t xml:space="preserve"> </w:t>
      </w:r>
      <w:r>
        <w:rPr>
          <w:noProof/>
          <w:sz w:val="26"/>
          <w:szCs w:val="26"/>
        </w:rPr>
        <w:t>neste caso, atividade abaixo é obrigatória para você. Aproveite-a para melhorar sua média.</w:t>
      </w:r>
    </w:p>
    <w:p w14:paraId="605A5CC8" w14:textId="20611E56" w:rsidR="002F0089" w:rsidRDefault="002F0089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48D588EE" w14:textId="1D800C29" w:rsidR="00736FF5" w:rsidRPr="00736FF5" w:rsidRDefault="00736FF5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 w:rsidRPr="00736FF5">
        <w:rPr>
          <w:b/>
          <w:bCs/>
          <w:color w:val="000000" w:themeColor="text1"/>
          <w:sz w:val="26"/>
          <w:szCs w:val="26"/>
        </w:rPr>
        <w:t xml:space="preserve">ATIVIDADE – Assista aos vídeos a seguir e responda </w:t>
      </w:r>
      <w:proofErr w:type="gramStart"/>
      <w:r w:rsidRPr="00736FF5">
        <w:rPr>
          <w:b/>
          <w:bCs/>
          <w:color w:val="000000" w:themeColor="text1"/>
          <w:sz w:val="26"/>
          <w:szCs w:val="26"/>
        </w:rPr>
        <w:t>a</w:t>
      </w:r>
      <w:proofErr w:type="gramEnd"/>
      <w:r w:rsidRPr="00736FF5">
        <w:rPr>
          <w:b/>
          <w:bCs/>
          <w:color w:val="000000" w:themeColor="text1"/>
          <w:sz w:val="26"/>
          <w:szCs w:val="26"/>
        </w:rPr>
        <w:t xml:space="preserve"> questão:</w:t>
      </w:r>
    </w:p>
    <w:p w14:paraId="7C9DA188" w14:textId="464AE38E" w:rsidR="00736FF5" w:rsidRPr="00736FF5" w:rsidRDefault="00736FF5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42088FE2" w14:textId="0D954407" w:rsidR="00736FF5" w:rsidRPr="00736FF5" w:rsidRDefault="00736FF5" w:rsidP="00736FF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736FF5">
        <w:rPr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1D48A69E" wp14:editId="068C0153">
            <wp:extent cx="3726612" cy="2794959"/>
            <wp:effectExtent l="0" t="0" r="7620" b="5715"/>
            <wp:docPr id="2" name="Vídeo 2" descr="IlÃ­ada e OdissÃ©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 descr="IlÃ­ada e OdissÃ©ia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04Fb3HqOacs?feature=oembed&quot; frameborder=&quot;0&quot; allow=&quot;accelerometer; autoplay; clipboard-write; encrypted-media; gyroscope; picture-in-picture&quot; allowfullscreen=&quot;&quot; sandbox=&quot;allow-scripts allow-same-origin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33" cy="28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6BB4" w14:textId="441B7DEE" w:rsidR="00736FF5" w:rsidRPr="00736FF5" w:rsidRDefault="00736FF5" w:rsidP="00736FF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1 - </w:t>
      </w:r>
      <w:r w:rsidRPr="00736FF5">
        <w:rPr>
          <w:b/>
          <w:bCs/>
          <w:color w:val="000000" w:themeColor="text1"/>
          <w:sz w:val="26"/>
          <w:szCs w:val="26"/>
        </w:rPr>
        <w:t xml:space="preserve">Ilíada e </w:t>
      </w:r>
      <w:proofErr w:type="spellStart"/>
      <w:r w:rsidRPr="00736FF5">
        <w:rPr>
          <w:b/>
          <w:bCs/>
          <w:color w:val="000000" w:themeColor="text1"/>
          <w:sz w:val="26"/>
          <w:szCs w:val="26"/>
        </w:rPr>
        <w:t>Odisséia</w:t>
      </w:r>
      <w:proofErr w:type="spellEnd"/>
      <w:r w:rsidRPr="00736FF5">
        <w:rPr>
          <w:b/>
          <w:bCs/>
          <w:color w:val="000000" w:themeColor="text1"/>
          <w:sz w:val="26"/>
          <w:szCs w:val="26"/>
        </w:rPr>
        <w:t xml:space="preserve">: </w:t>
      </w:r>
      <w:hyperlink r:id="rId10" w:history="1">
        <w:r w:rsidRPr="00736FF5">
          <w:rPr>
            <w:rStyle w:val="Hyperlink"/>
            <w:b/>
            <w:bCs/>
            <w:color w:val="000000" w:themeColor="text1"/>
            <w:sz w:val="26"/>
            <w:szCs w:val="26"/>
          </w:rPr>
          <w:t>https://youtu.be/04Fb3HqOacs</w:t>
        </w:r>
      </w:hyperlink>
    </w:p>
    <w:p w14:paraId="0FD8561C" w14:textId="12BD9F56" w:rsidR="00736FF5" w:rsidRPr="00736FF5" w:rsidRDefault="00736FF5" w:rsidP="00736FF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</w:p>
    <w:p w14:paraId="0F966A5B" w14:textId="3C75AA12" w:rsidR="00736FF5" w:rsidRPr="00736FF5" w:rsidRDefault="00736FF5" w:rsidP="00736FF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736FF5">
        <w:rPr>
          <w:b/>
          <w:bCs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090A4936" wp14:editId="59739C32">
            <wp:extent cx="3726611" cy="2794958"/>
            <wp:effectExtent l="0" t="0" r="7620" b="5715"/>
            <wp:docPr id="3" name="Vídeo 3" descr="A OdissÃ©ia de Homer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 descr="A OdissÃ©ia de Homer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hthlSE-ZyI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783" cy="279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9F6F2" w14:textId="6DBAF6D0" w:rsidR="00736FF5" w:rsidRPr="00736FF5" w:rsidRDefault="00736FF5" w:rsidP="00736FF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2 - </w:t>
      </w:r>
      <w:r w:rsidRPr="00736FF5">
        <w:rPr>
          <w:b/>
          <w:bCs/>
          <w:color w:val="000000" w:themeColor="text1"/>
          <w:sz w:val="26"/>
          <w:szCs w:val="26"/>
        </w:rPr>
        <w:t xml:space="preserve">A </w:t>
      </w:r>
      <w:proofErr w:type="spellStart"/>
      <w:r w:rsidRPr="00736FF5">
        <w:rPr>
          <w:b/>
          <w:bCs/>
          <w:color w:val="000000" w:themeColor="text1"/>
          <w:sz w:val="26"/>
          <w:szCs w:val="26"/>
        </w:rPr>
        <w:t>Odisséia</w:t>
      </w:r>
      <w:proofErr w:type="spellEnd"/>
      <w:r w:rsidRPr="00736FF5">
        <w:rPr>
          <w:b/>
          <w:bCs/>
          <w:color w:val="000000" w:themeColor="text1"/>
          <w:sz w:val="26"/>
          <w:szCs w:val="26"/>
        </w:rPr>
        <w:t xml:space="preserve"> de Homero</w:t>
      </w:r>
      <w:r w:rsidRPr="00736FF5">
        <w:rPr>
          <w:b/>
          <w:bCs/>
          <w:color w:val="000000" w:themeColor="text1"/>
          <w:sz w:val="26"/>
          <w:szCs w:val="26"/>
        </w:rPr>
        <w:t xml:space="preserve">: </w:t>
      </w:r>
      <w:hyperlink r:id="rId13" w:history="1">
        <w:r w:rsidRPr="00736FF5">
          <w:rPr>
            <w:rStyle w:val="Hyperlink"/>
            <w:b/>
            <w:bCs/>
            <w:color w:val="000000" w:themeColor="text1"/>
            <w:sz w:val="26"/>
            <w:szCs w:val="26"/>
          </w:rPr>
          <w:t>https://youtu.be/VhthlSE-ZyI</w:t>
        </w:r>
      </w:hyperlink>
    </w:p>
    <w:p w14:paraId="7EA4BD84" w14:textId="77777777" w:rsidR="00736FF5" w:rsidRPr="00736FF5" w:rsidRDefault="00736FF5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15BF220" w14:textId="389B8439" w:rsidR="002F0089" w:rsidRDefault="00736FF5" w:rsidP="002C70DE">
      <w:pPr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 w:rsidRPr="00736FF5">
        <w:rPr>
          <w:b/>
          <w:bCs/>
          <w:color w:val="000000" w:themeColor="text1"/>
          <w:sz w:val="26"/>
          <w:szCs w:val="26"/>
        </w:rPr>
        <w:t>Escreva, com suas próprias palavras, um resumo da história de Ulisses, dizendo quem foi ele e quais foram suas realizações.</w:t>
      </w:r>
    </w:p>
    <w:p w14:paraId="412C3F85" w14:textId="598DAFBA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  <w:bookmarkStart w:id="1" w:name="_GoBack"/>
    </w:p>
    <w:p w14:paraId="2B9B4751" w14:textId="7F0BB29B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ECFEFBF" w14:textId="0A2D73F1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CC59A47" w14:textId="13BC5257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3AAF7E17" w14:textId="798511D1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1097A7D" w14:textId="63ACAEC0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2B8F56F" w14:textId="77777777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9BD7182" w14:textId="77777777" w:rsidR="002F0089" w:rsidRPr="00736FF5" w:rsidRDefault="002F0089" w:rsidP="002C70DE">
      <w:pPr>
        <w:spacing w:line="276" w:lineRule="auto"/>
        <w:jc w:val="both"/>
        <w:rPr>
          <w:color w:val="FF0000"/>
          <w:sz w:val="26"/>
          <w:szCs w:val="26"/>
        </w:rPr>
      </w:pPr>
    </w:p>
    <w:bookmarkEnd w:id="1"/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4"/>
      <w:headerReference w:type="first" r:id="rId15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F951" w14:textId="77777777" w:rsidR="00DB7370" w:rsidRDefault="00DB7370">
      <w:r>
        <w:separator/>
      </w:r>
    </w:p>
  </w:endnote>
  <w:endnote w:type="continuationSeparator" w:id="0">
    <w:p w14:paraId="6CB3CA86" w14:textId="77777777" w:rsidR="00DB7370" w:rsidRDefault="00D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A1A2" w14:textId="77777777" w:rsidR="00DB7370" w:rsidRDefault="00DB7370">
      <w:r>
        <w:separator/>
      </w:r>
    </w:p>
  </w:footnote>
  <w:footnote w:type="continuationSeparator" w:id="0">
    <w:p w14:paraId="0CFCCBC4" w14:textId="77777777" w:rsidR="00DB7370" w:rsidRDefault="00D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1688BFF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22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8C6E53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0206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6311E"/>
    <w:rsid w:val="00BA1AFB"/>
    <w:rsid w:val="00BC301A"/>
    <w:rsid w:val="00BD3E9D"/>
    <w:rsid w:val="00BD7CBF"/>
    <w:rsid w:val="00BF552A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04Fb3HqOacs?feature=oembed" TargetMode="External"/><Relationship Id="rId13" Type="http://schemas.openxmlformats.org/officeDocument/2006/relationships/hyperlink" Target="https://youtu.be/VhthlSE-Z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embed/VhthlSE-ZyI?feature=oemb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04Fb3HqOa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AFF8-95F9-4A30-B8A0-2AD11614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1144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73</cp:revision>
  <cp:lastPrinted>2020-05-19T13:26:00Z</cp:lastPrinted>
  <dcterms:created xsi:type="dcterms:W3CDTF">2020-03-19T16:59:00Z</dcterms:created>
  <dcterms:modified xsi:type="dcterms:W3CDTF">2020-09-19T17:23:00Z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