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5A0067" w:rsidR="00BC301A" w:rsidRDefault="00E3390A" w:rsidP="00BC301A">
      <w:pPr>
        <w:pStyle w:val="01Ttulo-IEIJ"/>
      </w:pPr>
      <w:bookmarkStart w:id="0" w:name="_Hlk38705366"/>
      <w:r>
        <w:t>Melhoras e Atividade extra – 3º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4A38F447" w14:textId="3BB14B57" w:rsidR="00E3390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vocês utilizarão o tempo de aula para colocar em dia as seguintes </w:t>
      </w:r>
      <w:r>
        <w:rPr>
          <w:b/>
          <w:bCs/>
          <w:sz w:val="26"/>
          <w:szCs w:val="26"/>
        </w:rPr>
        <w:t>atividades:</w:t>
      </w:r>
    </w:p>
    <w:p w14:paraId="4D8317DD" w14:textId="5DA9916F" w:rsidR="008A4A43" w:rsidRPr="008A4A43" w:rsidRDefault="008A4A43" w:rsidP="008A4A43">
      <w:pPr>
        <w:pStyle w:val="PargrafodaLista"/>
        <w:numPr>
          <w:ilvl w:val="0"/>
          <w:numId w:val="37"/>
        </w:numPr>
        <w:spacing w:line="276" w:lineRule="auto"/>
        <w:jc w:val="both"/>
        <w:rPr>
          <w:b/>
          <w:bCs/>
          <w:sz w:val="26"/>
          <w:szCs w:val="26"/>
        </w:rPr>
      </w:pPr>
      <w:r w:rsidRPr="008A4A43">
        <w:rPr>
          <w:b/>
          <w:bCs/>
          <w:sz w:val="26"/>
          <w:szCs w:val="26"/>
        </w:rPr>
        <w:t>A Independência do Brasil (18/08)</w:t>
      </w:r>
    </w:p>
    <w:p w14:paraId="623CE2F6" w14:textId="4D3D4423" w:rsidR="00E3390A" w:rsidRPr="008A4A43" w:rsidRDefault="008A4A43" w:rsidP="008A4A43">
      <w:pPr>
        <w:pStyle w:val="PargrafodaLista"/>
        <w:numPr>
          <w:ilvl w:val="0"/>
          <w:numId w:val="37"/>
        </w:numPr>
        <w:spacing w:line="276" w:lineRule="auto"/>
        <w:jc w:val="both"/>
        <w:rPr>
          <w:b/>
          <w:bCs/>
          <w:sz w:val="26"/>
          <w:szCs w:val="26"/>
        </w:rPr>
      </w:pPr>
      <w:r w:rsidRPr="008A4A43">
        <w:rPr>
          <w:b/>
          <w:bCs/>
          <w:sz w:val="26"/>
          <w:szCs w:val="26"/>
        </w:rPr>
        <w:t>Independência do Brasil e Escravidão (08/09)</w:t>
      </w:r>
    </w:p>
    <w:p w14:paraId="426BD35F" w14:textId="77777777" w:rsidR="008A4A43" w:rsidRDefault="008A4A43" w:rsidP="008A4A43">
      <w:pPr>
        <w:spacing w:line="276" w:lineRule="auto"/>
        <w:ind w:left="360"/>
        <w:jc w:val="both"/>
        <w:rPr>
          <w:noProof/>
        </w:rPr>
      </w:pPr>
    </w:p>
    <w:p w14:paraId="01116EF6" w14:textId="2E1853BC" w:rsidR="00E3390A" w:rsidRDefault="00E3390A" w:rsidP="00E3390A">
      <w:pPr>
        <w:spacing w:line="276" w:lineRule="auto"/>
        <w:ind w:firstLine="643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Portanto, verifique em sua </w:t>
      </w:r>
      <w:r>
        <w:rPr>
          <w:b/>
          <w:bCs/>
          <w:noProof/>
          <w:sz w:val="26"/>
          <w:szCs w:val="26"/>
        </w:rPr>
        <w:t>planilha de notas</w:t>
      </w:r>
      <w:r>
        <w:rPr>
          <w:noProof/>
          <w:sz w:val="26"/>
          <w:szCs w:val="26"/>
        </w:rPr>
        <w:t xml:space="preserve"> de História se você está devendo melhora ou não entregou alguma dessas atividades. Também confira no </w:t>
      </w:r>
      <w:r>
        <w:rPr>
          <w:b/>
          <w:bCs/>
          <w:noProof/>
          <w:sz w:val="26"/>
          <w:szCs w:val="26"/>
        </w:rPr>
        <w:t>moodle</w:t>
      </w:r>
      <w:r>
        <w:rPr>
          <w:noProof/>
          <w:sz w:val="26"/>
          <w:szCs w:val="26"/>
        </w:rPr>
        <w:t xml:space="preserve"> o comentário do professor sobre a melhora necessária, caso tenha.</w:t>
      </w:r>
    </w:p>
    <w:p w14:paraId="5BA34AC6" w14:textId="77777777" w:rsidR="00E3390A" w:rsidRDefault="00E3390A" w:rsidP="00E3390A">
      <w:pPr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E3390A">
        <w:rPr>
          <w:b/>
          <w:bCs/>
          <w:noProof/>
          <w:color w:val="FF0000"/>
          <w:sz w:val="26"/>
          <w:szCs w:val="26"/>
        </w:rPr>
        <w:t>Se tiver melhoras ou atividades não entregues:</w:t>
      </w:r>
      <w:r w:rsidRPr="00E3390A">
        <w:rPr>
          <w:noProof/>
          <w:color w:val="FF0000"/>
          <w:sz w:val="26"/>
          <w:szCs w:val="26"/>
        </w:rPr>
        <w:t xml:space="preserve"> </w:t>
      </w:r>
      <w:r>
        <w:rPr>
          <w:noProof/>
          <w:sz w:val="26"/>
          <w:szCs w:val="26"/>
        </w:rPr>
        <w:t>faça e envie-as ao e-mail do professor.</w:t>
      </w:r>
    </w:p>
    <w:p w14:paraId="5AD2FAD9" w14:textId="53A7FCA8" w:rsidR="00E3390A" w:rsidRPr="00E3390A" w:rsidRDefault="00E3390A" w:rsidP="00E3390A">
      <w:pPr>
        <w:spacing w:line="276" w:lineRule="auto"/>
        <w:jc w:val="both"/>
        <w:rPr>
          <w:b/>
          <w:bCs/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E3390A">
        <w:rPr>
          <w:b/>
          <w:bCs/>
          <w:noProof/>
          <w:color w:val="FF0000"/>
          <w:sz w:val="26"/>
          <w:szCs w:val="26"/>
        </w:rPr>
        <w:t>Se não tiver melhoras nem atividades atrasadas:</w:t>
      </w:r>
      <w:r w:rsidRPr="00E3390A">
        <w:rPr>
          <w:noProof/>
          <w:color w:val="FF0000"/>
          <w:sz w:val="26"/>
          <w:szCs w:val="26"/>
        </w:rPr>
        <w:t xml:space="preserve"> </w:t>
      </w:r>
      <w:r>
        <w:rPr>
          <w:noProof/>
          <w:sz w:val="26"/>
          <w:szCs w:val="26"/>
        </w:rPr>
        <w:t>neste caso, atividade abaixo é obrigatória para você. Aproveite-a para melhorar sua média.</w:t>
      </w:r>
    </w:p>
    <w:p w14:paraId="605A5CC8" w14:textId="207B32E3" w:rsidR="002F0089" w:rsidRDefault="002F0089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4A45DAA5" w14:textId="77777777" w:rsidR="00A70BA6" w:rsidRDefault="00A70BA6" w:rsidP="00A70BA6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ATIVIDADE – Assista aos vídeos abaixo e responda à questão:</w:t>
      </w:r>
    </w:p>
    <w:p w14:paraId="74E1C999" w14:textId="77777777" w:rsidR="00A70BA6" w:rsidRDefault="00A70BA6" w:rsidP="00A70BA6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14FFF4BC" w14:textId="77777777" w:rsidR="00A70BA6" w:rsidRPr="00DD46FB" w:rsidRDefault="00A70BA6" w:rsidP="00A70BA6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1 - </w:t>
      </w:r>
      <w:r w:rsidRPr="00DD46FB">
        <w:rPr>
          <w:color w:val="000000" w:themeColor="text1"/>
          <w:sz w:val="26"/>
          <w:szCs w:val="26"/>
        </w:rPr>
        <w:t xml:space="preserve">A origem da escravidão no Brasil | </w:t>
      </w:r>
      <w:proofErr w:type="spellStart"/>
      <w:r w:rsidRPr="00DD46FB">
        <w:rPr>
          <w:color w:val="000000" w:themeColor="text1"/>
          <w:sz w:val="26"/>
          <w:szCs w:val="26"/>
        </w:rPr>
        <w:t>Nerdologia</w:t>
      </w:r>
      <w:proofErr w:type="spellEnd"/>
      <w:r w:rsidRPr="00DD46FB">
        <w:rPr>
          <w:color w:val="000000" w:themeColor="text1"/>
          <w:sz w:val="26"/>
          <w:szCs w:val="26"/>
        </w:rPr>
        <w:t xml:space="preserve">: </w:t>
      </w:r>
      <w:hyperlink r:id="rId8" w:history="1">
        <w:r w:rsidRPr="00DD46FB">
          <w:rPr>
            <w:rStyle w:val="Hyperlink"/>
            <w:sz w:val="26"/>
            <w:szCs w:val="26"/>
          </w:rPr>
          <w:t>https://youtu.be/qXBmkswwRfw</w:t>
        </w:r>
      </w:hyperlink>
      <w:r w:rsidRPr="00DD46FB">
        <w:rPr>
          <w:color w:val="000000" w:themeColor="text1"/>
          <w:sz w:val="26"/>
          <w:szCs w:val="26"/>
        </w:rPr>
        <w:t xml:space="preserve"> </w:t>
      </w:r>
    </w:p>
    <w:p w14:paraId="3A5C9768" w14:textId="77777777" w:rsidR="00A70BA6" w:rsidRPr="00DD46FB" w:rsidRDefault="00A70BA6" w:rsidP="00A70BA6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DD46FB">
        <w:rPr>
          <w:noProof/>
          <w:color w:val="000000" w:themeColor="text1"/>
          <w:sz w:val="26"/>
          <w:szCs w:val="26"/>
        </w:rPr>
        <w:drawing>
          <wp:inline distT="0" distB="0" distL="0" distR="0" wp14:anchorId="191CD770" wp14:editId="0281A986">
            <wp:extent cx="3568699" cy="2676525"/>
            <wp:effectExtent l="0" t="0" r="0" b="0"/>
            <wp:docPr id="2" name="Vídeo 2" descr="A origem da escravidÃ£o no Brasil | Nerdolog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 descr="A origem da escravidÃ£o no Brasil | Nerdologia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XBmkswwRfw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433" cy="268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32B9" w14:textId="77777777" w:rsidR="00A70BA6" w:rsidRPr="00DD46FB" w:rsidRDefault="00A70BA6" w:rsidP="00A70BA6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08B90B1" w14:textId="77777777" w:rsidR="00A70BA6" w:rsidRDefault="00A70BA6" w:rsidP="00A70BA6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2 - </w:t>
      </w:r>
      <w:r w:rsidRPr="00DD46FB">
        <w:rPr>
          <w:color w:val="000000" w:themeColor="text1"/>
          <w:sz w:val="26"/>
          <w:szCs w:val="26"/>
        </w:rPr>
        <w:t xml:space="preserve">Abolicionismo e fim da escravidão | </w:t>
      </w:r>
      <w:proofErr w:type="spellStart"/>
      <w:r w:rsidRPr="00DD46FB">
        <w:rPr>
          <w:color w:val="000000" w:themeColor="text1"/>
          <w:sz w:val="26"/>
          <w:szCs w:val="26"/>
        </w:rPr>
        <w:t>Nerdologia</w:t>
      </w:r>
      <w:proofErr w:type="spellEnd"/>
      <w:r w:rsidRPr="00DD46FB">
        <w:rPr>
          <w:color w:val="000000" w:themeColor="text1"/>
          <w:sz w:val="26"/>
          <w:szCs w:val="26"/>
        </w:rPr>
        <w:t xml:space="preserve">: </w:t>
      </w:r>
      <w:hyperlink r:id="rId11" w:history="1">
        <w:r w:rsidRPr="00DD46FB">
          <w:rPr>
            <w:rStyle w:val="Hyperlink"/>
            <w:sz w:val="26"/>
            <w:szCs w:val="26"/>
          </w:rPr>
          <w:t>https://youtu.be/wgwM-5b6q5U</w:t>
        </w:r>
      </w:hyperlink>
      <w:r w:rsidRPr="00DD46FB">
        <w:rPr>
          <w:color w:val="000000" w:themeColor="text1"/>
          <w:sz w:val="26"/>
          <w:szCs w:val="26"/>
        </w:rPr>
        <w:t xml:space="preserve"> </w:t>
      </w:r>
    </w:p>
    <w:p w14:paraId="053A9399" w14:textId="77777777" w:rsidR="00A70BA6" w:rsidRDefault="00A70BA6" w:rsidP="00A70BA6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DD46FB">
        <w:rPr>
          <w:noProof/>
          <w:color w:val="000000" w:themeColor="text1"/>
          <w:sz w:val="26"/>
          <w:szCs w:val="26"/>
        </w:rPr>
        <w:drawing>
          <wp:inline distT="0" distB="0" distL="0" distR="0" wp14:anchorId="4351383F" wp14:editId="1DE79611">
            <wp:extent cx="3708400" cy="2781300"/>
            <wp:effectExtent l="0" t="0" r="6350" b="0"/>
            <wp:docPr id="3" name="Vídeo 3" descr="Abolicionismo e fim da escravidÃ£o | Nerdologi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 descr="Abolicionismo e fim da escravidÃ£o | Nerdologia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wgwM-5b6q5U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63" cy="27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CF807" w14:textId="77777777" w:rsidR="00A70BA6" w:rsidRDefault="00A70BA6" w:rsidP="00A70BA6">
      <w:pPr>
        <w:spacing w:line="276" w:lineRule="auto"/>
        <w:jc w:val="center"/>
        <w:rPr>
          <w:color w:val="000000" w:themeColor="text1"/>
          <w:sz w:val="26"/>
          <w:szCs w:val="26"/>
        </w:rPr>
      </w:pPr>
    </w:p>
    <w:p w14:paraId="4503E04B" w14:textId="77777777" w:rsidR="00A70BA6" w:rsidRDefault="00A70BA6" w:rsidP="00A70BA6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Em sua opinião, quais impactos o período escravista ainda causa no Brasil atualmente?</w:t>
      </w:r>
    </w:p>
    <w:p w14:paraId="40C07D31" w14:textId="77777777" w:rsidR="00A70BA6" w:rsidRDefault="00A70BA6" w:rsidP="00A70BA6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338F9E2A" w14:textId="77777777" w:rsidR="00A70BA6" w:rsidRDefault="00A70BA6" w:rsidP="00A70BA6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3DD114EF" w14:textId="77777777" w:rsidR="00A70BA6" w:rsidRPr="00F81B4A" w:rsidRDefault="00A70BA6" w:rsidP="00A70BA6">
      <w:pPr>
        <w:spacing w:line="276" w:lineRule="auto"/>
        <w:jc w:val="both"/>
        <w:rPr>
          <w:color w:val="000000" w:themeColor="text1"/>
          <w:sz w:val="26"/>
          <w:szCs w:val="26"/>
        </w:rPr>
      </w:pPr>
      <w:bookmarkStart w:id="1" w:name="_GoBack"/>
      <w:bookmarkEnd w:id="1"/>
    </w:p>
    <w:p w14:paraId="315BF220" w14:textId="77777777" w:rsidR="002F0089" w:rsidRDefault="002F0089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59BD7182" w14:textId="77777777" w:rsidR="002F0089" w:rsidRDefault="002F0089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4"/>
      <w:headerReference w:type="first" r:id="rId15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3604" w14:textId="77777777" w:rsidR="00A2343E" w:rsidRDefault="00A2343E">
      <w:r>
        <w:separator/>
      </w:r>
    </w:p>
  </w:endnote>
  <w:endnote w:type="continuationSeparator" w:id="0">
    <w:p w14:paraId="37FA9C32" w14:textId="77777777" w:rsidR="00A2343E" w:rsidRDefault="00A2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BE64" w14:textId="77777777" w:rsidR="00A2343E" w:rsidRDefault="00A2343E">
      <w:r>
        <w:separator/>
      </w:r>
    </w:p>
  </w:footnote>
  <w:footnote w:type="continuationSeparator" w:id="0">
    <w:p w14:paraId="7B3F4430" w14:textId="77777777" w:rsidR="00A2343E" w:rsidRDefault="00A2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1688BFF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22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1A7F2A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A4A43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31"/>
  </w:num>
  <w:num w:numId="5">
    <w:abstractNumId w:val="6"/>
  </w:num>
  <w:num w:numId="6">
    <w:abstractNumId w:val="29"/>
  </w:num>
  <w:num w:numId="7">
    <w:abstractNumId w:val="34"/>
  </w:num>
  <w:num w:numId="8">
    <w:abstractNumId w:val="18"/>
  </w:num>
  <w:num w:numId="9">
    <w:abstractNumId w:val="24"/>
  </w:num>
  <w:num w:numId="10">
    <w:abstractNumId w:val="35"/>
  </w:num>
  <w:num w:numId="11">
    <w:abstractNumId w:val="25"/>
  </w:num>
  <w:num w:numId="12">
    <w:abstractNumId w:val="22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21"/>
  </w:num>
  <w:num w:numId="18">
    <w:abstractNumId w:val="19"/>
  </w:num>
  <w:num w:numId="19">
    <w:abstractNumId w:val="33"/>
  </w:num>
  <w:num w:numId="20">
    <w:abstractNumId w:val="28"/>
  </w:num>
  <w:num w:numId="21">
    <w:abstractNumId w:val="23"/>
  </w:num>
  <w:num w:numId="22">
    <w:abstractNumId w:val="1"/>
  </w:num>
  <w:num w:numId="23">
    <w:abstractNumId w:val="16"/>
  </w:num>
  <w:num w:numId="24">
    <w:abstractNumId w:val="17"/>
  </w:num>
  <w:num w:numId="25">
    <w:abstractNumId w:val="4"/>
  </w:num>
  <w:num w:numId="26">
    <w:abstractNumId w:val="27"/>
  </w:num>
  <w:num w:numId="27">
    <w:abstractNumId w:val="10"/>
  </w:num>
  <w:num w:numId="28">
    <w:abstractNumId w:val="30"/>
  </w:num>
  <w:num w:numId="29">
    <w:abstractNumId w:val="26"/>
  </w:num>
  <w:num w:numId="30">
    <w:abstractNumId w:val="32"/>
  </w:num>
  <w:num w:numId="31">
    <w:abstractNumId w:val="8"/>
  </w:num>
  <w:num w:numId="32">
    <w:abstractNumId w:val="36"/>
  </w:num>
  <w:num w:numId="33">
    <w:abstractNumId w:val="7"/>
  </w:num>
  <w:num w:numId="34">
    <w:abstractNumId w:val="9"/>
  </w:num>
  <w:num w:numId="35">
    <w:abstractNumId w:val="14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E29D3"/>
    <w:rsid w:val="003E71A1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2343E"/>
    <w:rsid w:val="00A3127B"/>
    <w:rsid w:val="00A576DB"/>
    <w:rsid w:val="00A61B19"/>
    <w:rsid w:val="00A70BA6"/>
    <w:rsid w:val="00AA2860"/>
    <w:rsid w:val="00B06714"/>
    <w:rsid w:val="00B11A60"/>
    <w:rsid w:val="00B133C2"/>
    <w:rsid w:val="00B13DAD"/>
    <w:rsid w:val="00B52F71"/>
    <w:rsid w:val="00B5563B"/>
    <w:rsid w:val="00BA1AFB"/>
    <w:rsid w:val="00BC301A"/>
    <w:rsid w:val="00BD3E9D"/>
    <w:rsid w:val="00BD7CBF"/>
    <w:rsid w:val="00BF552A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24D78"/>
    <w:rsid w:val="00E3390A"/>
    <w:rsid w:val="00E55CD8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XBmkswwRfw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embed/wgwM-5b6q5U?feature=oemb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gwM-5b6q5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qXBmkswwRfw?feature=oembe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36E4-F380-42EE-8CBE-AC7C0957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998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71</cp:revision>
  <cp:lastPrinted>2020-05-19T13:26:00Z</cp:lastPrinted>
  <dcterms:created xsi:type="dcterms:W3CDTF">2020-03-19T16:59:00Z</dcterms:created>
  <dcterms:modified xsi:type="dcterms:W3CDTF">2020-09-19T15:00:00Z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