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312E36" w:rsidP="00E52AFC">
      <w:pPr>
        <w:pStyle w:val="01Ttulo-IEIJ"/>
      </w:pPr>
      <w:r>
        <w:t>english class l</w:t>
      </w:r>
      <w:r w:rsidR="00C05664">
        <w:t>i</w:t>
      </w:r>
    </w:p>
    <w:p w:rsidR="00E6393C" w:rsidRDefault="00E6393C" w:rsidP="00D005AC">
      <w:pPr>
        <w:pStyle w:val="03Texto-IEIJ"/>
      </w:pPr>
      <w:bookmarkStart w:id="0" w:name="_GoBack"/>
      <w:bookmarkEnd w:id="0"/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3C" w:rsidRDefault="00CA0F3C">
      <w:pPr>
        <w:spacing w:before="0"/>
      </w:pPr>
      <w:r>
        <w:separator/>
      </w:r>
    </w:p>
  </w:endnote>
  <w:endnote w:type="continuationSeparator" w:id="0">
    <w:p w:rsidR="00CA0F3C" w:rsidRDefault="00CA0F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3C" w:rsidRDefault="00CA0F3C">
      <w:pPr>
        <w:spacing w:before="0"/>
      </w:pPr>
      <w:r>
        <w:separator/>
      </w:r>
    </w:p>
  </w:footnote>
  <w:footnote w:type="continuationSeparator" w:id="0">
    <w:p w:rsidR="00CA0F3C" w:rsidRDefault="00CA0F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05664">
      <w:rPr>
        <w:rStyle w:val="RefernciaSutil"/>
        <w:rFonts w:cs="Calibri"/>
        <w:smallCaps w:val="0"/>
        <w:color w:val="auto"/>
        <w:u w:val="none"/>
      </w:rPr>
      <w:t>22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C7D1F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C2F86"/>
    <w:rsid w:val="000D3CB7"/>
    <w:rsid w:val="00184F22"/>
    <w:rsid w:val="0020396B"/>
    <w:rsid w:val="00234D33"/>
    <w:rsid w:val="00312E36"/>
    <w:rsid w:val="00326057"/>
    <w:rsid w:val="00371F21"/>
    <w:rsid w:val="00390695"/>
    <w:rsid w:val="00401D7D"/>
    <w:rsid w:val="00402045"/>
    <w:rsid w:val="004B29C4"/>
    <w:rsid w:val="004D0EDB"/>
    <w:rsid w:val="0052328A"/>
    <w:rsid w:val="00554FFD"/>
    <w:rsid w:val="00591EDC"/>
    <w:rsid w:val="005F7381"/>
    <w:rsid w:val="006260D4"/>
    <w:rsid w:val="0062718F"/>
    <w:rsid w:val="006322A7"/>
    <w:rsid w:val="00640C4B"/>
    <w:rsid w:val="006B1C49"/>
    <w:rsid w:val="00704994"/>
    <w:rsid w:val="007069E9"/>
    <w:rsid w:val="00732D10"/>
    <w:rsid w:val="00741DE5"/>
    <w:rsid w:val="007555C1"/>
    <w:rsid w:val="007636C1"/>
    <w:rsid w:val="00782F3D"/>
    <w:rsid w:val="00821037"/>
    <w:rsid w:val="008B3099"/>
    <w:rsid w:val="00911CC4"/>
    <w:rsid w:val="0092240F"/>
    <w:rsid w:val="00946393"/>
    <w:rsid w:val="00957E59"/>
    <w:rsid w:val="00987C57"/>
    <w:rsid w:val="009B35FF"/>
    <w:rsid w:val="009B52C9"/>
    <w:rsid w:val="009C2EEE"/>
    <w:rsid w:val="009F0E5E"/>
    <w:rsid w:val="00A33829"/>
    <w:rsid w:val="00A95762"/>
    <w:rsid w:val="00AA688E"/>
    <w:rsid w:val="00AB7301"/>
    <w:rsid w:val="00AC1992"/>
    <w:rsid w:val="00B0125A"/>
    <w:rsid w:val="00B730BC"/>
    <w:rsid w:val="00BB22DD"/>
    <w:rsid w:val="00BC7D1F"/>
    <w:rsid w:val="00BE30C3"/>
    <w:rsid w:val="00C05664"/>
    <w:rsid w:val="00C17FC0"/>
    <w:rsid w:val="00C27567"/>
    <w:rsid w:val="00CA0F3C"/>
    <w:rsid w:val="00CA1389"/>
    <w:rsid w:val="00D005AC"/>
    <w:rsid w:val="00DA3670"/>
    <w:rsid w:val="00E36687"/>
    <w:rsid w:val="00E52AFC"/>
    <w:rsid w:val="00E6393C"/>
    <w:rsid w:val="00E822CA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2020-09-21T11:27:00Z</dcterms:created>
  <dcterms:modified xsi:type="dcterms:W3CDTF">2020-09-21T11:27:00Z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