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A5A0067" w:rsidR="00BC301A" w:rsidRDefault="00E3390A" w:rsidP="00BC301A">
      <w:pPr>
        <w:pStyle w:val="01Ttulo-IEIJ"/>
      </w:pPr>
      <w:bookmarkStart w:id="0" w:name="_Hlk38705366"/>
      <w:r>
        <w:t>Melhoras e Atividade extra – 3º bimestre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87C3AFC" w14:textId="6242A154" w:rsidR="004364B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1340555" w14:textId="33BD6459" w:rsidR="00E3390A" w:rsidRDefault="00E3390A" w:rsidP="008B4CF3">
      <w:pPr>
        <w:spacing w:line="276" w:lineRule="auto"/>
        <w:jc w:val="both"/>
        <w:rPr>
          <w:sz w:val="26"/>
          <w:szCs w:val="26"/>
        </w:rPr>
      </w:pPr>
    </w:p>
    <w:p w14:paraId="4A38F447" w14:textId="3BB14B57" w:rsidR="00E3390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Hoje, vocês utilizarão o tempo de aula para colocar em dia as seguintes </w:t>
      </w:r>
      <w:r>
        <w:rPr>
          <w:b/>
          <w:bCs/>
          <w:sz w:val="26"/>
          <w:szCs w:val="26"/>
        </w:rPr>
        <w:t>atividades:</w:t>
      </w:r>
    </w:p>
    <w:p w14:paraId="176280ED" w14:textId="075B68EF" w:rsidR="00E3390A" w:rsidRPr="00E3390A" w:rsidRDefault="00E3390A" w:rsidP="00E3390A">
      <w:pPr>
        <w:pStyle w:val="PargrafodaLista"/>
        <w:numPr>
          <w:ilvl w:val="0"/>
          <w:numId w:val="36"/>
        </w:numPr>
        <w:spacing w:line="276" w:lineRule="auto"/>
        <w:jc w:val="both"/>
        <w:rPr>
          <w:b/>
          <w:bCs/>
          <w:sz w:val="26"/>
          <w:szCs w:val="26"/>
        </w:rPr>
      </w:pPr>
      <w:r w:rsidRPr="00E3390A">
        <w:rPr>
          <w:b/>
          <w:bCs/>
          <w:sz w:val="26"/>
          <w:szCs w:val="26"/>
        </w:rPr>
        <w:t>A Guerra Fria (18/08)</w:t>
      </w:r>
    </w:p>
    <w:p w14:paraId="5041DC90" w14:textId="551BC7C0" w:rsidR="00E3390A" w:rsidRPr="00E3390A" w:rsidRDefault="00E3390A" w:rsidP="00E3390A">
      <w:pPr>
        <w:pStyle w:val="PargrafodaLista"/>
        <w:numPr>
          <w:ilvl w:val="0"/>
          <w:numId w:val="36"/>
        </w:numPr>
        <w:spacing w:line="276" w:lineRule="auto"/>
        <w:jc w:val="both"/>
        <w:rPr>
          <w:b/>
          <w:bCs/>
          <w:sz w:val="26"/>
          <w:szCs w:val="26"/>
        </w:rPr>
      </w:pPr>
      <w:r w:rsidRPr="00E3390A">
        <w:rPr>
          <w:b/>
          <w:bCs/>
          <w:sz w:val="26"/>
          <w:szCs w:val="26"/>
        </w:rPr>
        <w:t>Guerras quentes da Guerra Fria (08/09)</w:t>
      </w:r>
    </w:p>
    <w:p w14:paraId="623CE2F6" w14:textId="18A8ADBE" w:rsidR="00E3390A" w:rsidRDefault="00E3390A" w:rsidP="00E3390A">
      <w:pPr>
        <w:spacing w:line="276" w:lineRule="auto"/>
        <w:ind w:left="360"/>
        <w:jc w:val="both"/>
        <w:rPr>
          <w:noProof/>
        </w:rPr>
      </w:pPr>
    </w:p>
    <w:p w14:paraId="01116EF6" w14:textId="2E1853BC" w:rsidR="00E3390A" w:rsidRDefault="00E3390A" w:rsidP="00E3390A">
      <w:pPr>
        <w:spacing w:line="276" w:lineRule="auto"/>
        <w:ind w:firstLine="643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Portanto, verifique em sua </w:t>
      </w:r>
      <w:r>
        <w:rPr>
          <w:b/>
          <w:bCs/>
          <w:noProof/>
          <w:sz w:val="26"/>
          <w:szCs w:val="26"/>
        </w:rPr>
        <w:t>planilha de notas</w:t>
      </w:r>
      <w:r>
        <w:rPr>
          <w:noProof/>
          <w:sz w:val="26"/>
          <w:szCs w:val="26"/>
        </w:rPr>
        <w:t xml:space="preserve"> de História se você está devendo melhora ou não entregou alguma dessas atividades. Também confira no </w:t>
      </w:r>
      <w:r>
        <w:rPr>
          <w:b/>
          <w:bCs/>
          <w:noProof/>
          <w:sz w:val="26"/>
          <w:szCs w:val="26"/>
        </w:rPr>
        <w:t>moodle</w:t>
      </w:r>
      <w:r>
        <w:rPr>
          <w:noProof/>
          <w:sz w:val="26"/>
          <w:szCs w:val="26"/>
        </w:rPr>
        <w:t xml:space="preserve"> o comentário do professor sobre a melhora necessária, caso tenha.</w:t>
      </w:r>
    </w:p>
    <w:p w14:paraId="5BA34AC6" w14:textId="77777777" w:rsidR="00E3390A" w:rsidRDefault="00E3390A" w:rsidP="00E3390A">
      <w:pPr>
        <w:spacing w:line="276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 w:rsidRPr="00E3390A">
        <w:rPr>
          <w:b/>
          <w:bCs/>
          <w:noProof/>
          <w:color w:val="FF0000"/>
          <w:sz w:val="26"/>
          <w:szCs w:val="26"/>
        </w:rPr>
        <w:t>Se tiver melhoras ou atividades não entregues:</w:t>
      </w:r>
      <w:r w:rsidRPr="00E3390A">
        <w:rPr>
          <w:noProof/>
          <w:color w:val="FF0000"/>
          <w:sz w:val="26"/>
          <w:szCs w:val="26"/>
        </w:rPr>
        <w:t xml:space="preserve"> </w:t>
      </w:r>
      <w:r>
        <w:rPr>
          <w:noProof/>
          <w:sz w:val="26"/>
          <w:szCs w:val="26"/>
        </w:rPr>
        <w:t>faça e envie-as ao e-mail do professor.</w:t>
      </w:r>
    </w:p>
    <w:p w14:paraId="5AD2FAD9" w14:textId="53A7FCA8" w:rsidR="00E3390A" w:rsidRPr="00E3390A" w:rsidRDefault="00E3390A" w:rsidP="00E3390A">
      <w:pPr>
        <w:spacing w:line="276" w:lineRule="auto"/>
        <w:jc w:val="both"/>
        <w:rPr>
          <w:b/>
          <w:bCs/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 w:rsidRPr="00E3390A">
        <w:rPr>
          <w:b/>
          <w:bCs/>
          <w:noProof/>
          <w:color w:val="FF0000"/>
          <w:sz w:val="26"/>
          <w:szCs w:val="26"/>
        </w:rPr>
        <w:t>Se não tiver melhoras nem atividades atrasadas:</w:t>
      </w:r>
      <w:r w:rsidRPr="00E3390A">
        <w:rPr>
          <w:noProof/>
          <w:color w:val="FF0000"/>
          <w:sz w:val="26"/>
          <w:szCs w:val="26"/>
        </w:rPr>
        <w:t xml:space="preserve"> </w:t>
      </w:r>
      <w:r>
        <w:rPr>
          <w:noProof/>
          <w:sz w:val="26"/>
          <w:szCs w:val="26"/>
        </w:rPr>
        <w:t>neste caso, atividade abaixo é obrigatória para você. Aproveite-a para melhorar sua média.</w:t>
      </w:r>
    </w:p>
    <w:p w14:paraId="605A5CC8" w14:textId="27DA333D" w:rsidR="002F0089" w:rsidRPr="00DF0FC0" w:rsidRDefault="002F0089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78EC745D" w14:textId="32421297" w:rsidR="00DF0FC0" w:rsidRDefault="00DF0FC0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ATIVIDADE – Ouça o podcast abaixo e responda à questão:</w:t>
      </w:r>
    </w:p>
    <w:p w14:paraId="2BD0084B" w14:textId="66DAEC20" w:rsidR="00DF0FC0" w:rsidRDefault="00DF0FC0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77A18161" w14:textId="37FC8CE1" w:rsidR="00DF0FC0" w:rsidRDefault="00DF0FC0" w:rsidP="00DF0FC0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noProof/>
          <w:color w:val="000000" w:themeColor="text1"/>
          <w:sz w:val="26"/>
          <w:szCs w:val="26"/>
        </w:rPr>
        <w:drawing>
          <wp:inline distT="0" distB="0" distL="0" distR="0" wp14:anchorId="268B914E" wp14:editId="36E00EFA">
            <wp:extent cx="3886200" cy="2914650"/>
            <wp:effectExtent l="0" t="0" r="0" b="0"/>
            <wp:docPr id="4" name="Vídeo 4" descr="TensÃ£o entre EUA e China representa nova guerra fria? | AO PON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deo 4" descr="TensÃ£o entre EUA e China representa nova guerra fria? | AO PONTO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jJ-6tIQXLy8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660" cy="29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EB55C1E" w14:textId="1E70B95B" w:rsidR="00DF0FC0" w:rsidRPr="00DF0FC0" w:rsidRDefault="00DF0FC0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DF0FC0">
        <w:rPr>
          <w:b/>
          <w:bCs/>
          <w:color w:val="000000" w:themeColor="text1"/>
          <w:sz w:val="26"/>
          <w:szCs w:val="26"/>
        </w:rPr>
        <w:t xml:space="preserve">Tensão entre EUA e China representa nova guerra fria? </w:t>
      </w:r>
      <w:r w:rsidRPr="00DF0FC0">
        <w:rPr>
          <w:color w:val="000000" w:themeColor="text1"/>
          <w:sz w:val="26"/>
          <w:szCs w:val="26"/>
        </w:rPr>
        <w:t xml:space="preserve">| AO </w:t>
      </w:r>
      <w:proofErr w:type="gramStart"/>
      <w:r w:rsidRPr="00DF0FC0">
        <w:rPr>
          <w:color w:val="000000" w:themeColor="text1"/>
          <w:sz w:val="26"/>
          <w:szCs w:val="26"/>
        </w:rPr>
        <w:t>PONTO</w:t>
      </w:r>
      <w:r>
        <w:rPr>
          <w:color w:val="000000" w:themeColor="text1"/>
          <w:sz w:val="26"/>
          <w:szCs w:val="26"/>
        </w:rPr>
        <w:t xml:space="preserve"> :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hyperlink r:id="rId10" w:history="1">
        <w:r w:rsidRPr="00017F4D">
          <w:rPr>
            <w:rStyle w:val="Hyperlink"/>
            <w:sz w:val="26"/>
            <w:szCs w:val="26"/>
          </w:rPr>
          <w:t>https://youtu.be/jJ-6tIQXLy8</w:t>
        </w:r>
      </w:hyperlink>
      <w:r>
        <w:rPr>
          <w:color w:val="000000" w:themeColor="text1"/>
          <w:sz w:val="26"/>
          <w:szCs w:val="26"/>
        </w:rPr>
        <w:t xml:space="preserve"> </w:t>
      </w:r>
    </w:p>
    <w:p w14:paraId="7FAA2625" w14:textId="3799B648" w:rsidR="00DF0FC0" w:rsidRDefault="00DF0FC0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lastRenderedPageBreak/>
        <w:t>Qual a resposta dada pelos comentaristas à pergunta que dá título a este podcast?</w:t>
      </w:r>
    </w:p>
    <w:p w14:paraId="650744A7" w14:textId="25E0F16A" w:rsidR="00DF0FC0" w:rsidRDefault="00DF0FC0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419A3305" w14:textId="53A4138B" w:rsidR="00DF0FC0" w:rsidRDefault="00DF0FC0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588E9555" w14:textId="77777777" w:rsidR="00DF0FC0" w:rsidRPr="00DF0FC0" w:rsidRDefault="00DF0FC0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34F2ADFC" w14:textId="1EF2B82F" w:rsidR="00F81B4A" w:rsidRPr="00DF0FC0" w:rsidRDefault="00F81B4A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60909640" w14:textId="77777777" w:rsidR="00DF0FC0" w:rsidRPr="00DF0FC0" w:rsidRDefault="00DF0FC0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59BD7182" w14:textId="77777777" w:rsidR="002F0089" w:rsidRPr="00DF0FC0" w:rsidRDefault="002F0089" w:rsidP="002C70DE">
      <w:pPr>
        <w:spacing w:line="276" w:lineRule="auto"/>
        <w:jc w:val="both"/>
        <w:rPr>
          <w:color w:val="FF0000"/>
          <w:sz w:val="26"/>
          <w:szCs w:val="26"/>
        </w:rPr>
      </w:pPr>
    </w:p>
    <w:p w14:paraId="0C03E63A" w14:textId="6D6395EA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F5094" w14:textId="77777777" w:rsidR="00C14C0F" w:rsidRDefault="00C14C0F">
      <w:r>
        <w:separator/>
      </w:r>
    </w:p>
  </w:endnote>
  <w:endnote w:type="continuationSeparator" w:id="0">
    <w:p w14:paraId="518A25B0" w14:textId="77777777" w:rsidR="00C14C0F" w:rsidRDefault="00C1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CED5" w14:textId="77777777" w:rsidR="00C14C0F" w:rsidRDefault="00C14C0F">
      <w:r>
        <w:separator/>
      </w:r>
    </w:p>
  </w:footnote>
  <w:footnote w:type="continuationSeparator" w:id="0">
    <w:p w14:paraId="20AF0FD3" w14:textId="77777777" w:rsidR="00C14C0F" w:rsidRDefault="00C1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1688BFF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22</w:t>
    </w:r>
    <w:r w:rsidR="000E1B4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C4B66BB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E2B7E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30"/>
  </w:num>
  <w:num w:numId="5">
    <w:abstractNumId w:val="6"/>
  </w:num>
  <w:num w:numId="6">
    <w:abstractNumId w:val="28"/>
  </w:num>
  <w:num w:numId="7">
    <w:abstractNumId w:val="33"/>
  </w:num>
  <w:num w:numId="8">
    <w:abstractNumId w:val="17"/>
  </w:num>
  <w:num w:numId="9">
    <w:abstractNumId w:val="23"/>
  </w:num>
  <w:num w:numId="10">
    <w:abstractNumId w:val="34"/>
  </w:num>
  <w:num w:numId="11">
    <w:abstractNumId w:val="24"/>
  </w:num>
  <w:num w:numId="12">
    <w:abstractNumId w:val="21"/>
  </w:num>
  <w:num w:numId="13">
    <w:abstractNumId w:val="3"/>
  </w:num>
  <w:num w:numId="14">
    <w:abstractNumId w:val="14"/>
  </w:num>
  <w:num w:numId="15">
    <w:abstractNumId w:val="5"/>
  </w:num>
  <w:num w:numId="16">
    <w:abstractNumId w:val="0"/>
  </w:num>
  <w:num w:numId="17">
    <w:abstractNumId w:val="20"/>
  </w:num>
  <w:num w:numId="18">
    <w:abstractNumId w:val="18"/>
  </w:num>
  <w:num w:numId="19">
    <w:abstractNumId w:val="32"/>
  </w:num>
  <w:num w:numId="20">
    <w:abstractNumId w:val="27"/>
  </w:num>
  <w:num w:numId="21">
    <w:abstractNumId w:val="22"/>
  </w:num>
  <w:num w:numId="22">
    <w:abstractNumId w:val="1"/>
  </w:num>
  <w:num w:numId="23">
    <w:abstractNumId w:val="15"/>
  </w:num>
  <w:num w:numId="24">
    <w:abstractNumId w:val="16"/>
  </w:num>
  <w:num w:numId="25">
    <w:abstractNumId w:val="4"/>
  </w:num>
  <w:num w:numId="26">
    <w:abstractNumId w:val="26"/>
  </w:num>
  <w:num w:numId="27">
    <w:abstractNumId w:val="10"/>
  </w:num>
  <w:num w:numId="28">
    <w:abstractNumId w:val="29"/>
  </w:num>
  <w:num w:numId="29">
    <w:abstractNumId w:val="25"/>
  </w:num>
  <w:num w:numId="30">
    <w:abstractNumId w:val="31"/>
  </w:num>
  <w:num w:numId="31">
    <w:abstractNumId w:val="8"/>
  </w:num>
  <w:num w:numId="32">
    <w:abstractNumId w:val="35"/>
  </w:num>
  <w:num w:numId="33">
    <w:abstractNumId w:val="7"/>
  </w:num>
  <w:num w:numId="34">
    <w:abstractNumId w:val="9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E29D3"/>
    <w:rsid w:val="003E71A1"/>
    <w:rsid w:val="004364BA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E6D16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A1AFB"/>
    <w:rsid w:val="00BC301A"/>
    <w:rsid w:val="00BD3E9D"/>
    <w:rsid w:val="00BD7CBF"/>
    <w:rsid w:val="00BF552A"/>
    <w:rsid w:val="00C14C0F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B46"/>
    <w:rsid w:val="00DD46FB"/>
    <w:rsid w:val="00DE2D73"/>
    <w:rsid w:val="00DE4D73"/>
    <w:rsid w:val="00DF0FC0"/>
    <w:rsid w:val="00E24D78"/>
    <w:rsid w:val="00E3390A"/>
    <w:rsid w:val="00E55CD8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1B4A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jJ-6tIQXLy8?feature=oemb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jJ-6tIQXLy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4D32-3E8A-48C5-AEAF-393A6E61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1013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72</cp:revision>
  <cp:lastPrinted>2020-05-19T13:26:00Z</cp:lastPrinted>
  <dcterms:created xsi:type="dcterms:W3CDTF">2020-03-19T16:59:00Z</dcterms:created>
  <dcterms:modified xsi:type="dcterms:W3CDTF">2020-09-19T17:27:00Z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