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FF" w:rsidRDefault="008A39FF">
      <w:pPr>
        <w:spacing w:before="0"/>
      </w:pPr>
      <w:r>
        <w:separator/>
      </w:r>
    </w:p>
  </w:endnote>
  <w:endnote w:type="continuationSeparator" w:id="0">
    <w:p w:rsidR="008A39FF" w:rsidRDefault="008A39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FF" w:rsidRDefault="008A39FF">
      <w:pPr>
        <w:spacing w:before="0"/>
      </w:pPr>
      <w:r>
        <w:separator/>
      </w:r>
    </w:p>
  </w:footnote>
  <w:footnote w:type="continuationSeparator" w:id="0">
    <w:p w:rsidR="008A39FF" w:rsidRDefault="008A39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5D44F5">
      <w:rPr>
        <w:rStyle w:val="RefernciaSutil"/>
        <w:rFonts w:cs="Calibri"/>
        <w:smallCaps w:val="0"/>
        <w:color w:val="auto"/>
        <w:u w:val="none"/>
      </w:rPr>
      <w:t>23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43B96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17602"/>
    <w:rsid w:val="004340C4"/>
    <w:rsid w:val="00435F03"/>
    <w:rsid w:val="00525076"/>
    <w:rsid w:val="00535CF3"/>
    <w:rsid w:val="0059465E"/>
    <w:rsid w:val="005D44F5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575CF"/>
    <w:rsid w:val="008A39FF"/>
    <w:rsid w:val="008F29ED"/>
    <w:rsid w:val="008F6A5B"/>
    <w:rsid w:val="00903884"/>
    <w:rsid w:val="00943B96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A4129"/>
    <w:rsid w:val="00EF2B5C"/>
    <w:rsid w:val="00F03251"/>
    <w:rsid w:val="00F10F5B"/>
    <w:rsid w:val="00F51C02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F807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2020-09-22T15:29:00Z</dcterms:created>
  <dcterms:modified xsi:type="dcterms:W3CDTF">2020-09-22T15:29:00Z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