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08163C" w:rsidP="00DC219B">
      <w:pPr>
        <w:pStyle w:val="01Ttulo-IEIJ"/>
      </w:pPr>
      <w:r>
        <w:t>PROPOSTA DE ARTE PARA 24</w:t>
      </w:r>
      <w:r w:rsidR="008A4DB7">
        <w:t>/0</w:t>
      </w:r>
      <w:r w:rsidR="009A2076"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EF5259" w:rsidRDefault="0008163C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pessoal, tudo bem? 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9A2076" w:rsidRDefault="0008163C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</w:t>
      </w:r>
      <w:r>
        <w:rPr>
          <w:rFonts w:asciiTheme="minorHAnsi" w:hAnsiTheme="minorHAnsi" w:cstheme="minorHAnsi"/>
          <w:sz w:val="26"/>
          <w:szCs w:val="26"/>
        </w:rPr>
        <w:t xml:space="preserve"> link para 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sz w:val="26"/>
          <w:szCs w:val="26"/>
        </w:rPr>
        <w:t>deve</w:t>
      </w:r>
      <w:r w:rsidR="00EB4EF6"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 w:rsidR="008631E1">
        <w:rPr>
          <w:rFonts w:asciiTheme="minorHAnsi" w:hAnsiTheme="minorHAnsi" w:cstheme="minorHAnsi"/>
          <w:sz w:val="26"/>
          <w:szCs w:val="26"/>
        </w:rPr>
        <w:t>Terra</w:t>
      </w:r>
      <w:bookmarkStart w:id="0" w:name="_GoBack"/>
      <w:bookmarkEnd w:id="0"/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336673" w:rsidRDefault="0008163C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Mais uma vez a aula de Arte será </w:t>
      </w:r>
      <w:r w:rsidR="00EB4EF6">
        <w:rPr>
          <w:rFonts w:asciiTheme="minorHAnsi" w:hAnsiTheme="minorHAnsi" w:cstheme="minorHAnsi"/>
          <w:noProof/>
          <w:sz w:val="26"/>
          <w:szCs w:val="26"/>
        </w:rPr>
        <w:t>voltada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Então, a aula deverá ser usada para finalizar as etapas iniciadas: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 – Terminar a pesquisa para responder às questões no “Diário de Bordo”;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2 – Ficalizar o experimento prático e se</w:t>
      </w:r>
      <w:r w:rsidR="00C4040A">
        <w:rPr>
          <w:rFonts w:asciiTheme="minorHAnsi" w:hAnsiTheme="minorHAnsi" w:cstheme="minorHAnsi"/>
          <w:noProof/>
          <w:sz w:val="26"/>
          <w:szCs w:val="26"/>
        </w:rPr>
        <w:t>u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registro (foto ou vídeo);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3 – Continuar o desenvolvimento do texto do Projeto (atente-se para o fato de não haver apenas recorte e col</w:t>
      </w:r>
      <w:r w:rsidR="00C4040A">
        <w:rPr>
          <w:rFonts w:asciiTheme="minorHAnsi" w:hAnsiTheme="minorHAnsi" w:cstheme="minorHAnsi"/>
          <w:noProof/>
          <w:sz w:val="26"/>
          <w:szCs w:val="26"/>
        </w:rPr>
        <w:t>agem de textos de terceiros, mas sim um texto próprio, a partir das descobertas feitas por você). Releia o texto e observe tudo o que pode ser ampliado, melhorado e concluído;</w:t>
      </w:r>
    </w:p>
    <w:p w:rsidR="00C4040A" w:rsidRDefault="00C4040A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4 – Pense em como se dará a presentação do trabalho: Vídeo? Slide? Monte seu roteiro contando qual a sua pesquisa, quais as dúvidas levantadas, quais as descobertas feitas, qual a conclusão do trabalho;</w:t>
      </w:r>
    </w:p>
    <w:p w:rsidR="00C4040A" w:rsidRDefault="00C4040A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5 – Observe se todas as atividades do bimestre foram entregas, pois estamos em vias de conluir o 3º Bimestre. </w:t>
      </w:r>
    </w:p>
    <w:p w:rsidR="008C0869" w:rsidRDefault="00EB4EF6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Vocês podem se dedicar </w:t>
      </w:r>
      <w:r w:rsidR="00C4040A">
        <w:rPr>
          <w:rFonts w:asciiTheme="minorHAnsi" w:hAnsiTheme="minorHAnsi" w:cstheme="minorHAnsi"/>
          <w:sz w:val="26"/>
          <w:szCs w:val="26"/>
        </w:rPr>
        <w:t>ao seu trabalho durante a aula e tirar todas as dúvidas que por ventura ainda tenham. Bom trabalho!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04" w:rsidRDefault="00AA5A04">
      <w:pPr>
        <w:spacing w:before="0"/>
      </w:pPr>
      <w:r>
        <w:separator/>
      </w:r>
    </w:p>
  </w:endnote>
  <w:endnote w:type="continuationSeparator" w:id="0">
    <w:p w:rsidR="00AA5A04" w:rsidRDefault="00AA5A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04" w:rsidRDefault="00AA5A04">
      <w:pPr>
        <w:spacing w:before="0"/>
      </w:pPr>
      <w:r>
        <w:separator/>
      </w:r>
    </w:p>
  </w:footnote>
  <w:footnote w:type="continuationSeparator" w:id="0">
    <w:p w:rsidR="00AA5A04" w:rsidRDefault="00AA5A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08163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677B28">
      <w:rPr>
        <w:rStyle w:val="RefernciaSutil"/>
        <w:rFonts w:cs="Calibri"/>
        <w:smallCaps w:val="0"/>
        <w:color w:val="auto"/>
        <w:u w:val="none"/>
      </w:rPr>
      <w:t>, 20</w:t>
    </w:r>
    <w:r w:rsidR="00677B28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677B28"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24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 w:rsidR="00677B28"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 w:rsidR="00677B28"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08163C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323F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631E1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A5A04"/>
    <w:rsid w:val="00AB2375"/>
    <w:rsid w:val="00B025C3"/>
    <w:rsid w:val="00B03426"/>
    <w:rsid w:val="00B53BC3"/>
    <w:rsid w:val="00B54526"/>
    <w:rsid w:val="00B66ED2"/>
    <w:rsid w:val="00B711B0"/>
    <w:rsid w:val="00BE3707"/>
    <w:rsid w:val="00C4040A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4EF6"/>
    <w:rsid w:val="00EB7C21"/>
    <w:rsid w:val="00EF525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493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36</cp:revision>
  <cp:lastPrinted>2012-02-10T19:10:00Z</cp:lastPrinted>
  <dcterms:created xsi:type="dcterms:W3CDTF">2020-03-19T11:11:00Z</dcterms:created>
  <dcterms:modified xsi:type="dcterms:W3CDTF">2020-09-22T19:00:00Z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