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C97D4FC" w:rsidR="000247F8" w:rsidRDefault="008806B8" w:rsidP="00011B1F">
      <w:pPr>
        <w:pStyle w:val="01Ttulo-IEIJ"/>
      </w:pPr>
      <w:r>
        <w:t>pROPRIEDADE DISTRIBUTIVA</w:t>
      </w:r>
    </w:p>
    <w:p w14:paraId="22E2ADDA" w14:textId="77777777" w:rsidR="008806B8" w:rsidRPr="006A5C32" w:rsidRDefault="008806B8" w:rsidP="006A5C32">
      <w:pPr>
        <w:pStyle w:val="03Texto-IEIJ"/>
        <w:spacing w:before="80"/>
        <w:ind w:firstLine="567"/>
      </w:pPr>
      <w:r w:rsidRPr="006A5C32">
        <w:t>Você já conhece a propriedade distributiva. Como o nome já diz, ela permite distribuir a multiplicação. Veja exemplos:</w:t>
      </w:r>
    </w:p>
    <w:p w14:paraId="3169C118" w14:textId="30A1D65C" w:rsidR="008806B8" w:rsidRPr="006A5C32" w:rsidRDefault="008806B8" w:rsidP="006A5C32">
      <w:pPr>
        <w:pStyle w:val="03Texto-IEIJ"/>
        <w:spacing w:before="80"/>
        <w:ind w:firstLine="0"/>
        <w:jc w:val="center"/>
      </w:pPr>
      <w:r w:rsidRPr="006A5C32">
        <w:rPr>
          <w:noProof/>
        </w:rPr>
        <w:drawing>
          <wp:inline distT="0" distB="0" distL="0" distR="0" wp14:anchorId="4BA94370" wp14:editId="3FF03A51">
            <wp:extent cx="6120130" cy="497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3406" w14:textId="5DB60E60" w:rsidR="008806B8" w:rsidRPr="006A5C32" w:rsidRDefault="008806B8" w:rsidP="006A5C32">
      <w:pPr>
        <w:pStyle w:val="03Texto-IEIJ"/>
        <w:spacing w:before="80"/>
        <w:ind w:firstLine="567"/>
      </w:pPr>
      <w:r w:rsidRPr="006A5C32">
        <w:t>Essa propriedade continua valendo quando trabalhamos com letras:</w:t>
      </w:r>
    </w:p>
    <w:p w14:paraId="5265DBB9" w14:textId="2C5259E9" w:rsidR="008806B8" w:rsidRPr="006A5C32" w:rsidRDefault="008806B8" w:rsidP="006A5C32">
      <w:pPr>
        <w:pStyle w:val="03Texto-IEIJ"/>
        <w:spacing w:before="80"/>
        <w:ind w:firstLine="0"/>
        <w:jc w:val="center"/>
      </w:pPr>
      <w:r w:rsidRPr="006A5C32">
        <w:rPr>
          <w:noProof/>
        </w:rPr>
        <w:drawing>
          <wp:inline distT="0" distB="0" distL="0" distR="0" wp14:anchorId="2AFEF5A2" wp14:editId="12220440">
            <wp:extent cx="3810000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FBBC" w14:textId="0E0EC924" w:rsidR="008806B8" w:rsidRPr="006A5C32" w:rsidRDefault="008806B8" w:rsidP="006A5C32">
      <w:pPr>
        <w:pStyle w:val="03Texto-IEIJ"/>
        <w:spacing w:before="80"/>
        <w:ind w:firstLine="567"/>
      </w:pPr>
      <w:r w:rsidRPr="006A5C32">
        <w:t>Como o sinal de vezes antes dos parênteses não precisa ser escrito, podemos escrever:</w:t>
      </w:r>
    </w:p>
    <w:p w14:paraId="684710D0" w14:textId="30AF3E62" w:rsidR="008806B8" w:rsidRPr="006A5C32" w:rsidRDefault="008806B8" w:rsidP="006A5C32">
      <w:pPr>
        <w:pStyle w:val="03Texto-IEIJ"/>
        <w:spacing w:before="80"/>
        <w:ind w:firstLine="0"/>
        <w:jc w:val="center"/>
      </w:pPr>
      <w:r w:rsidRPr="006A5C32">
        <w:rPr>
          <w:noProof/>
        </w:rPr>
        <w:drawing>
          <wp:inline distT="0" distB="0" distL="0" distR="0" wp14:anchorId="10084A32" wp14:editId="40AC6519">
            <wp:extent cx="6120130" cy="2927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0852" w14:textId="5D71DC16" w:rsidR="008806B8" w:rsidRPr="006A5C32" w:rsidRDefault="008806B8" w:rsidP="006A5C32">
      <w:pPr>
        <w:pStyle w:val="03Texto-IEIJ"/>
        <w:spacing w:before="80"/>
        <w:ind w:firstLine="567"/>
      </w:pPr>
      <w:r w:rsidRPr="006A5C32">
        <w:t>Aplicaremos a propriedade distributiva na resolução de equações e problemas.</w:t>
      </w:r>
      <w:r w:rsidR="006A5C32">
        <w:t xml:space="preserve"> </w:t>
      </w:r>
      <w:r w:rsidRPr="006A5C32">
        <w:t>Acompanhe um exemplo:</w:t>
      </w:r>
    </w:p>
    <w:p w14:paraId="320C8DD1" w14:textId="741522FD" w:rsidR="00E93776" w:rsidRPr="006A5C32" w:rsidRDefault="006A5C32" w:rsidP="006A5C32">
      <w:pPr>
        <w:pStyle w:val="03Texto-IEIJ"/>
        <w:spacing w:before="80"/>
        <w:ind w:firstLine="567"/>
        <w:rPr>
          <w:b/>
          <w:bCs/>
          <w:i/>
          <w:iCs/>
        </w:rPr>
      </w:pPr>
      <w:r w:rsidRPr="006A5C3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9D3E33" wp14:editId="594800CF">
            <wp:simplePos x="0" y="0"/>
            <wp:positionH relativeFrom="margin">
              <wp:posOffset>4864735</wp:posOffset>
            </wp:positionH>
            <wp:positionV relativeFrom="paragraph">
              <wp:posOffset>57785</wp:posOffset>
            </wp:positionV>
            <wp:extent cx="1144905" cy="5810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B8" w:rsidRPr="006A5C32">
        <w:rPr>
          <w:b/>
          <w:bCs/>
          <w:i/>
          <w:iCs/>
        </w:rPr>
        <w:t>• Dona Sílvia gastou R$ 60,00 comprando uma torta</w:t>
      </w:r>
      <w:r w:rsidRPr="006A5C32">
        <w:rPr>
          <w:b/>
          <w:bCs/>
          <w:i/>
          <w:iCs/>
        </w:rPr>
        <w:t xml:space="preserve"> </w:t>
      </w:r>
      <w:r w:rsidR="008806B8" w:rsidRPr="006A5C32">
        <w:rPr>
          <w:b/>
          <w:bCs/>
          <w:i/>
          <w:iCs/>
        </w:rPr>
        <w:t>de limão e duas tortas de morango. A torta de morango</w:t>
      </w:r>
      <w:r w:rsidRPr="006A5C32">
        <w:rPr>
          <w:b/>
          <w:bCs/>
          <w:i/>
          <w:iCs/>
        </w:rPr>
        <w:t xml:space="preserve"> </w:t>
      </w:r>
      <w:r w:rsidR="008806B8" w:rsidRPr="006A5C32">
        <w:rPr>
          <w:b/>
          <w:bCs/>
          <w:i/>
          <w:iCs/>
        </w:rPr>
        <w:t>custa R$ 3,00 a mais que a de limão. Qual é o preço de</w:t>
      </w:r>
      <w:r w:rsidRPr="006A5C32">
        <w:rPr>
          <w:b/>
          <w:bCs/>
          <w:i/>
          <w:iCs/>
        </w:rPr>
        <w:t xml:space="preserve"> </w:t>
      </w:r>
      <w:r w:rsidR="008806B8" w:rsidRPr="006A5C32">
        <w:rPr>
          <w:b/>
          <w:bCs/>
          <w:i/>
          <w:iCs/>
        </w:rPr>
        <w:t>cada torta?</w:t>
      </w:r>
    </w:p>
    <w:p w14:paraId="06BAC66E" w14:textId="38FE5274" w:rsidR="006A5C32" w:rsidRDefault="006A5C32" w:rsidP="006A5C32">
      <w:pPr>
        <w:pStyle w:val="03Texto-IEIJ"/>
        <w:spacing w:before="80"/>
        <w:ind w:firstLine="0"/>
      </w:pPr>
      <w:r w:rsidRPr="006A5C32">
        <w:rPr>
          <w:noProof/>
        </w:rPr>
        <w:drawing>
          <wp:inline distT="0" distB="0" distL="0" distR="0" wp14:anchorId="64F44B27" wp14:editId="40815369">
            <wp:extent cx="6120130" cy="14954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FCEB" w14:textId="4F44D449" w:rsidR="006A5C32" w:rsidRDefault="006A5C32" w:rsidP="006A5C32">
      <w:pPr>
        <w:pStyle w:val="03Texto-IEIJ"/>
        <w:spacing w:before="80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B070D" wp14:editId="1425536E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724150" cy="4381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7CEAB3" wp14:editId="2C1C8167">
            <wp:extent cx="1419225" cy="17335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FDEC0" wp14:editId="5F311DF3">
            <wp:extent cx="4333875" cy="4762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D5DB" w14:textId="3F702803" w:rsidR="006A5C32" w:rsidRDefault="006A5C32" w:rsidP="00FC0056">
      <w:pPr>
        <w:pStyle w:val="02Subttulo-IEIJ"/>
      </w:pPr>
      <w:r>
        <w:lastRenderedPageBreak/>
        <w:t>Proposta</w:t>
      </w:r>
      <w:r w:rsidR="00FC0056">
        <w:t>s</w:t>
      </w:r>
      <w:r>
        <w:t>:</w:t>
      </w:r>
    </w:p>
    <w:p w14:paraId="537B621F" w14:textId="77777777" w:rsidR="00FC0056" w:rsidRPr="00FC0056" w:rsidRDefault="00FC0056" w:rsidP="00FC0056">
      <w:pPr>
        <w:pStyle w:val="03Texto-IEIJ"/>
      </w:pPr>
    </w:p>
    <w:p w14:paraId="2C8FD995" w14:textId="2A1CB688" w:rsidR="006A5C32" w:rsidRDefault="006A5C32" w:rsidP="006A5C32">
      <w:pPr>
        <w:pStyle w:val="03Texto-IEIJ"/>
        <w:numPr>
          <w:ilvl w:val="0"/>
          <w:numId w:val="2"/>
        </w:numPr>
        <w:spacing w:before="80"/>
      </w:pPr>
      <w:r>
        <w:t>Leia o texto com atenção, procurando entender linha por linha.</w:t>
      </w:r>
    </w:p>
    <w:p w14:paraId="2A934C0F" w14:textId="77777777" w:rsidR="00FC0056" w:rsidRDefault="00FC0056" w:rsidP="00FC0056">
      <w:pPr>
        <w:pStyle w:val="03Texto-IEIJ"/>
        <w:spacing w:before="80"/>
        <w:ind w:left="360" w:firstLine="0"/>
      </w:pPr>
    </w:p>
    <w:p w14:paraId="5FE550DD" w14:textId="0D57273B" w:rsidR="006A5C32" w:rsidRDefault="006A5C32" w:rsidP="006A5C32">
      <w:pPr>
        <w:pStyle w:val="03Texto-IEIJ"/>
        <w:numPr>
          <w:ilvl w:val="0"/>
          <w:numId w:val="2"/>
        </w:numPr>
        <w:spacing w:before="80"/>
      </w:pPr>
      <w:r>
        <w:t xml:space="preserve">Resolva as equações de 1º grau que exigem a propriedade distributiva. Mostre o passo a passo e confira as respostas </w:t>
      </w:r>
      <w:r w:rsidR="00FC0056">
        <w:t>no gabarito</w:t>
      </w:r>
      <w:r w:rsidR="00AB0268">
        <w:t xml:space="preserve"> - </w:t>
      </w:r>
      <w:r w:rsidR="00FC0056">
        <w:t>apresentado n</w:t>
      </w:r>
      <w:r>
        <w:t>o quadro à direita:</w:t>
      </w:r>
    </w:p>
    <w:p w14:paraId="4249F3D9" w14:textId="77777777" w:rsidR="00FC0056" w:rsidRDefault="00FC0056" w:rsidP="00FC0056">
      <w:pPr>
        <w:pStyle w:val="03Texto-IEIJ"/>
        <w:spacing w:before="80"/>
        <w:ind w:left="720" w:firstLine="0"/>
      </w:pPr>
    </w:p>
    <w:p w14:paraId="2C88F490" w14:textId="34F85307" w:rsidR="006A5C32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CB1C4" wp14:editId="3213D579">
                <wp:simplePos x="0" y="0"/>
                <wp:positionH relativeFrom="column">
                  <wp:posOffset>3442335</wp:posOffset>
                </wp:positionH>
                <wp:positionV relativeFrom="paragraph">
                  <wp:posOffset>60325</wp:posOffset>
                </wp:positionV>
                <wp:extent cx="2360930" cy="24860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0382" w14:textId="4D9601DB" w:rsidR="006A5C32" w:rsidRPr="00FC0056" w:rsidRDefault="006A5C32" w:rsidP="00FC005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 w:rsidRPr="00FC0056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 xml:space="preserve">Gabarito </w:t>
                            </w:r>
                            <w:r w:rsidR="00FC0056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(</w:t>
                            </w:r>
                            <w:r w:rsidRPr="00FC0056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respostas corretas</w:t>
                            </w:r>
                            <w:r w:rsidR="00FC0056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2CEEE0" w14:textId="3DF13ED3" w:rsidR="006A5C32" w:rsidRDefault="006A5C3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E3940" wp14:editId="5F586C4F">
                                  <wp:extent cx="2233295" cy="207899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295" cy="207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B1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1.05pt;margin-top:4.75pt;width:185.9pt;height:195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" strokecolor="red" strokeweight="1.5pt">
                <v:stroke dashstyle="longDashDot"/>
                <v:textbox>
                  <w:txbxContent>
                    <w:p w14:paraId="6B040382" w14:textId="4D9601DB" w:rsidR="006A5C32" w:rsidRPr="00FC0056" w:rsidRDefault="006A5C32" w:rsidP="00FC0056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 w:rsidRPr="00FC0056">
                        <w:rPr>
                          <w:rFonts w:ascii="Goudy Old Style" w:hAnsi="Goudy Old Style"/>
                          <w:b/>
                          <w:bCs/>
                          <w:noProof/>
                          <w:sz w:val="26"/>
                          <w:szCs w:val="26"/>
                        </w:rPr>
                        <w:t xml:space="preserve">Gabarito </w:t>
                      </w:r>
                      <w:r w:rsidR="00FC0056">
                        <w:rPr>
                          <w:rFonts w:ascii="Goudy Old Style" w:hAnsi="Goudy Old Style"/>
                          <w:b/>
                          <w:bCs/>
                          <w:noProof/>
                          <w:sz w:val="26"/>
                          <w:szCs w:val="26"/>
                        </w:rPr>
                        <w:t>(</w:t>
                      </w:r>
                      <w:r w:rsidRPr="00FC0056">
                        <w:rPr>
                          <w:rFonts w:ascii="Goudy Old Style" w:hAnsi="Goudy Old Style"/>
                          <w:b/>
                          <w:bCs/>
                          <w:noProof/>
                          <w:sz w:val="26"/>
                          <w:szCs w:val="26"/>
                        </w:rPr>
                        <w:t>respostas corretas</w:t>
                      </w:r>
                      <w:r w:rsidR="00FC0056">
                        <w:rPr>
                          <w:rFonts w:ascii="Goudy Old Style" w:hAnsi="Goudy Old Style"/>
                          <w:b/>
                          <w:bCs/>
                          <w:noProof/>
                          <w:sz w:val="26"/>
                          <w:szCs w:val="26"/>
                        </w:rPr>
                        <w:t>)</w:t>
                      </w:r>
                    </w:p>
                    <w:p w14:paraId="482CEEE0" w14:textId="3DF13ED3" w:rsidR="006A5C32" w:rsidRDefault="006A5C3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0AE3940" wp14:editId="5F586C4F">
                            <wp:extent cx="2233295" cy="207899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295" cy="207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4(x </w:t>
      </w:r>
      <w:r w:rsidR="00FC0056">
        <w:t>+</w:t>
      </w:r>
      <w:r>
        <w:t xml:space="preserve"> 1) </w:t>
      </w:r>
      <w:r w:rsidR="00FC0056">
        <w:t>=</w:t>
      </w:r>
      <w:r>
        <w:t xml:space="preserve"> 12 </w:t>
      </w:r>
    </w:p>
    <w:p w14:paraId="3E393D7A" w14:textId="77777777" w:rsidR="00FC0056" w:rsidRDefault="00FC0056" w:rsidP="00FC0056">
      <w:pPr>
        <w:pStyle w:val="03Texto-IEIJ"/>
        <w:spacing w:before="0"/>
        <w:ind w:firstLine="0"/>
      </w:pPr>
    </w:p>
    <w:p w14:paraId="1D1AF143" w14:textId="4CE37454" w:rsidR="006A5C32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 xml:space="preserve">5(3 </w:t>
      </w:r>
      <w:r w:rsidR="00FC0056">
        <w:t>-</w:t>
      </w:r>
      <w:r>
        <w:t xml:space="preserve"> x) </w:t>
      </w:r>
      <w:r w:rsidR="00FC0056">
        <w:t>-</w:t>
      </w:r>
      <w:r>
        <w:t xml:space="preserve"> 4x </w:t>
      </w:r>
      <w:r w:rsidR="00FC0056">
        <w:t>=</w:t>
      </w:r>
      <w:r>
        <w:t xml:space="preserve"> 18 </w:t>
      </w:r>
    </w:p>
    <w:p w14:paraId="4FD22BB4" w14:textId="77777777" w:rsidR="00FC0056" w:rsidRDefault="00FC0056" w:rsidP="00FC0056">
      <w:pPr>
        <w:pStyle w:val="03Texto-IEIJ"/>
        <w:spacing w:before="0"/>
        <w:ind w:firstLine="0"/>
      </w:pPr>
    </w:p>
    <w:p w14:paraId="2DA6639E" w14:textId="0F71DC33" w:rsidR="006A5C32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 xml:space="preserve">9x </w:t>
      </w:r>
      <w:r w:rsidR="00FC0056">
        <w:t>-</w:t>
      </w:r>
      <w:r>
        <w:t xml:space="preserve"> 3(2x </w:t>
      </w:r>
      <w:r w:rsidR="00FC0056">
        <w:t>+</w:t>
      </w:r>
      <w:r>
        <w:t xml:space="preserve"> 2) </w:t>
      </w:r>
      <w:r w:rsidR="00FC0056">
        <w:t>=</w:t>
      </w:r>
      <w:r>
        <w:t xml:space="preserve"> 15 </w:t>
      </w:r>
    </w:p>
    <w:p w14:paraId="4ED6546E" w14:textId="77777777" w:rsidR="00FC0056" w:rsidRDefault="00FC0056" w:rsidP="00FC0056">
      <w:pPr>
        <w:pStyle w:val="03Texto-IEIJ"/>
        <w:spacing w:before="0"/>
        <w:ind w:firstLine="0"/>
      </w:pPr>
    </w:p>
    <w:p w14:paraId="63487ACA" w14:textId="76CFAEC9" w:rsidR="006A5C32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 xml:space="preserve">2,5(x </w:t>
      </w:r>
      <w:r w:rsidR="00FC0056">
        <w:t>-</w:t>
      </w:r>
      <w:r>
        <w:t xml:space="preserve"> 2) </w:t>
      </w:r>
      <w:r w:rsidR="00FC0056">
        <w:t xml:space="preserve">- </w:t>
      </w:r>
      <w:r>
        <w:t xml:space="preserve">1,5x </w:t>
      </w:r>
      <w:r w:rsidR="00FC0056">
        <w:t>=</w:t>
      </w:r>
      <w:r>
        <w:t xml:space="preserve"> 1</w:t>
      </w:r>
    </w:p>
    <w:p w14:paraId="18714916" w14:textId="77777777" w:rsidR="00FC0056" w:rsidRDefault="00FC0056" w:rsidP="00FC0056">
      <w:pPr>
        <w:pStyle w:val="03Texto-IEIJ"/>
        <w:spacing w:before="0"/>
        <w:ind w:firstLine="0"/>
      </w:pPr>
    </w:p>
    <w:p w14:paraId="6E9B81C7" w14:textId="1CB66937" w:rsidR="006A5C32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 xml:space="preserve">3,5x </w:t>
      </w:r>
      <w:r w:rsidR="00FC0056">
        <w:t>+</w:t>
      </w:r>
      <w:r>
        <w:t xml:space="preserve"> 8 </w:t>
      </w:r>
      <w:r w:rsidR="00FC0056">
        <w:t>=</w:t>
      </w:r>
      <w:r>
        <w:t xml:space="preserve"> 2(x </w:t>
      </w:r>
      <w:r w:rsidR="00FC0056">
        <w:t>+</w:t>
      </w:r>
      <w:r>
        <w:t xml:space="preserve"> 7) </w:t>
      </w:r>
    </w:p>
    <w:p w14:paraId="1CEF16C2" w14:textId="77777777" w:rsidR="00FC0056" w:rsidRDefault="00FC0056" w:rsidP="00FC0056">
      <w:pPr>
        <w:pStyle w:val="03Texto-IEIJ"/>
        <w:spacing w:before="0"/>
        <w:ind w:firstLine="0"/>
      </w:pPr>
    </w:p>
    <w:p w14:paraId="21E95037" w14:textId="5486374D" w:rsidR="00FC0056" w:rsidRDefault="006A5C32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 xml:space="preserve">6(3x </w:t>
      </w:r>
      <w:r w:rsidR="00FC0056">
        <w:t>+</w:t>
      </w:r>
      <w:r>
        <w:t xml:space="preserve"> 2) </w:t>
      </w:r>
      <w:r w:rsidR="00FC0056">
        <w:t>-</w:t>
      </w:r>
      <w:r>
        <w:t xml:space="preserve"> 8 </w:t>
      </w:r>
      <w:r w:rsidR="00FC0056">
        <w:t>=</w:t>
      </w:r>
      <w:r>
        <w:t xml:space="preserve"> </w:t>
      </w:r>
      <w:r w:rsidR="00FC0056">
        <w:t>-2</w:t>
      </w:r>
    </w:p>
    <w:p w14:paraId="3C0454B2" w14:textId="77777777" w:rsidR="00FC0056" w:rsidRDefault="00FC0056" w:rsidP="00FC0056">
      <w:pPr>
        <w:pStyle w:val="03Texto-IEIJ"/>
        <w:spacing w:before="0"/>
        <w:ind w:firstLine="0"/>
      </w:pPr>
    </w:p>
    <w:p w14:paraId="0CBEC26B" w14:textId="280FF4FD" w:rsidR="006A5C32" w:rsidRDefault="00FC0056" w:rsidP="00FC0056">
      <w:pPr>
        <w:pStyle w:val="03Texto-IEIJ"/>
        <w:numPr>
          <w:ilvl w:val="0"/>
          <w:numId w:val="4"/>
        </w:numPr>
        <w:spacing w:before="0"/>
        <w:ind w:left="0" w:firstLine="0"/>
      </w:pPr>
      <w:r>
        <w:t>-</w:t>
      </w:r>
      <w:r w:rsidR="006A5C32">
        <w:t xml:space="preserve">3(x </w:t>
      </w:r>
      <w:r>
        <w:t>-</w:t>
      </w:r>
      <w:r w:rsidR="006A5C32">
        <w:t xml:space="preserve"> 5) </w:t>
      </w:r>
      <w:r>
        <w:t>-</w:t>
      </w:r>
      <w:r w:rsidR="006A5C32">
        <w:t xml:space="preserve"> 2(2x </w:t>
      </w:r>
      <w:r>
        <w:t>+</w:t>
      </w:r>
      <w:r w:rsidR="006A5C32">
        <w:t xml:space="preserve"> 1) </w:t>
      </w:r>
      <w:r>
        <w:t>= -</w:t>
      </w:r>
      <w:r w:rsidR="006A5C32">
        <w:t>8</w:t>
      </w:r>
    </w:p>
    <w:p w14:paraId="1896FDB9" w14:textId="77777777" w:rsidR="006A5C32" w:rsidRPr="006A5C32" w:rsidRDefault="006A5C32" w:rsidP="006A5C32">
      <w:pPr>
        <w:pStyle w:val="03Texto-IEIJ"/>
        <w:spacing w:before="80"/>
        <w:ind w:firstLine="0"/>
      </w:pPr>
    </w:p>
    <w:p w14:paraId="7ECEF89A" w14:textId="4E2FBD06" w:rsidR="008806B8" w:rsidRPr="006A5C32" w:rsidRDefault="008806B8" w:rsidP="006A5C32">
      <w:pPr>
        <w:pStyle w:val="03Texto-IEIJ"/>
        <w:spacing w:before="80"/>
        <w:ind w:firstLine="567"/>
      </w:pPr>
    </w:p>
    <w:sectPr w:rsidR="008806B8" w:rsidRPr="006A5C32" w:rsidSect="00D638B6">
      <w:headerReference w:type="default" r:id="rId17"/>
      <w:headerReference w:type="first" r:id="rId18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4359" w14:textId="77777777" w:rsidR="00B41270" w:rsidRDefault="00B41270">
      <w:pPr>
        <w:spacing w:before="0"/>
      </w:pPr>
      <w:r>
        <w:separator/>
      </w:r>
    </w:p>
  </w:endnote>
  <w:endnote w:type="continuationSeparator" w:id="0">
    <w:p w14:paraId="2FF11751" w14:textId="77777777" w:rsidR="00B41270" w:rsidRDefault="00B41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C2A7" w14:textId="77777777" w:rsidR="00B41270" w:rsidRDefault="00B41270">
      <w:pPr>
        <w:spacing w:before="0"/>
      </w:pPr>
      <w:r>
        <w:separator/>
      </w:r>
    </w:p>
  </w:footnote>
  <w:footnote w:type="continuationSeparator" w:id="0">
    <w:p w14:paraId="27FA5A01" w14:textId="77777777" w:rsidR="00B41270" w:rsidRDefault="00B412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7B677BB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 w:rsidR="008806B8">
      <w:rPr>
        <w:rStyle w:val="RefernciaSutil"/>
        <w:rFonts w:cs="Calibri"/>
        <w:smallCaps w:val="0"/>
        <w:color w:val="auto"/>
        <w:u w:val="none"/>
      </w:rPr>
      <w:t>4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41270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FFEB-B107-4AFB-8E35-17EDE20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2020-09-16T17:30:00Z</cp:lastPrinted>
  <dcterms:created xsi:type="dcterms:W3CDTF">2020-09-23T17:33:00Z</dcterms:created>
  <dcterms:modified xsi:type="dcterms:W3CDTF">2020-09-23T17:34:00Z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