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9B" w:rsidRDefault="0008163C" w:rsidP="00DC219B">
      <w:pPr>
        <w:pStyle w:val="01Ttulo-IEIJ"/>
      </w:pPr>
      <w:r>
        <w:t>PROPOSTA DE ARTE PARA 24</w:t>
      </w:r>
      <w:r w:rsidR="008A4DB7">
        <w:t>/0</w:t>
      </w:r>
      <w:r w:rsidR="009A2076">
        <w:t>9</w:t>
      </w:r>
      <w:r w:rsidR="008A4DB7">
        <w:t>/2020</w:t>
      </w:r>
    </w:p>
    <w:p w:rsidR="00DC219B" w:rsidRDefault="00DC219B" w:rsidP="00DC219B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EF5259" w:rsidRDefault="0008163C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Olá pessoal, tudo bem? </w:t>
      </w:r>
      <w:r w:rsidR="009A2076">
        <w:rPr>
          <w:rFonts w:asciiTheme="minorHAnsi" w:hAnsiTheme="minorHAnsi" w:cstheme="minorHAnsi"/>
          <w:noProof/>
          <w:sz w:val="26"/>
          <w:szCs w:val="26"/>
        </w:rPr>
        <w:t xml:space="preserve"> </w:t>
      </w:r>
    </w:p>
    <w:p w:rsidR="009A2076" w:rsidRDefault="0008163C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O</w:t>
      </w:r>
      <w:r>
        <w:rPr>
          <w:rFonts w:asciiTheme="minorHAnsi" w:hAnsiTheme="minorHAnsi" w:cstheme="minorHAnsi"/>
          <w:sz w:val="26"/>
          <w:szCs w:val="26"/>
        </w:rPr>
        <w:t xml:space="preserve"> link para a</w:t>
      </w:r>
      <w:r w:rsidR="009A2076">
        <w:rPr>
          <w:rFonts w:asciiTheme="minorHAnsi" w:hAnsiTheme="minorHAnsi" w:cstheme="minorHAnsi"/>
          <w:sz w:val="26"/>
          <w:szCs w:val="26"/>
        </w:rPr>
        <w:t xml:space="preserve"> videoconferência</w:t>
      </w:r>
      <w:r w:rsidR="00EF5259">
        <w:rPr>
          <w:rFonts w:asciiTheme="minorHAnsi" w:hAnsiTheme="minorHAnsi" w:cstheme="minorHAnsi"/>
          <w:sz w:val="26"/>
          <w:szCs w:val="26"/>
        </w:rPr>
        <w:t xml:space="preserve"> de Arte</w:t>
      </w:r>
      <w:r w:rsidR="009A2076">
        <w:rPr>
          <w:rFonts w:asciiTheme="minorHAnsi" w:hAnsiTheme="minorHAnsi" w:cstheme="minorHAnsi"/>
          <w:sz w:val="26"/>
          <w:szCs w:val="26"/>
        </w:rPr>
        <w:t xml:space="preserve"> </w:t>
      </w:r>
      <w:r w:rsidR="00EF5259">
        <w:rPr>
          <w:rFonts w:asciiTheme="minorHAnsi" w:hAnsiTheme="minorHAnsi" w:cstheme="minorHAnsi"/>
          <w:sz w:val="26"/>
          <w:szCs w:val="26"/>
        </w:rPr>
        <w:t>deve</w:t>
      </w:r>
      <w:r w:rsidR="00EB4EF6">
        <w:rPr>
          <w:rFonts w:asciiTheme="minorHAnsi" w:hAnsiTheme="minorHAnsi" w:cstheme="minorHAnsi"/>
          <w:sz w:val="26"/>
          <w:szCs w:val="26"/>
        </w:rPr>
        <w:t>rá ser</w:t>
      </w:r>
      <w:r w:rsidR="00EF5259">
        <w:rPr>
          <w:rFonts w:asciiTheme="minorHAnsi" w:hAnsiTheme="minorHAnsi" w:cstheme="minorHAnsi"/>
          <w:sz w:val="26"/>
          <w:szCs w:val="26"/>
        </w:rPr>
        <w:t xml:space="preserve"> acessado</w:t>
      </w:r>
      <w:r w:rsidR="009A2076">
        <w:rPr>
          <w:rFonts w:asciiTheme="minorHAnsi" w:hAnsiTheme="minorHAnsi" w:cstheme="minorHAnsi"/>
          <w:sz w:val="26"/>
          <w:szCs w:val="26"/>
        </w:rPr>
        <w:t xml:space="preserve"> através da agenda do e-mail da sua sala (</w:t>
      </w:r>
      <w:r w:rsidR="00786BD0">
        <w:rPr>
          <w:rFonts w:asciiTheme="minorHAnsi" w:hAnsiTheme="minorHAnsi" w:cstheme="minorHAnsi"/>
          <w:sz w:val="26"/>
          <w:szCs w:val="26"/>
        </w:rPr>
        <w:t>Vênus</w:t>
      </w:r>
      <w:r w:rsidR="009A2076">
        <w:rPr>
          <w:rFonts w:asciiTheme="minorHAnsi" w:hAnsiTheme="minorHAnsi" w:cstheme="minorHAnsi"/>
          <w:sz w:val="26"/>
          <w:szCs w:val="26"/>
        </w:rPr>
        <w:t xml:space="preserve">). </w:t>
      </w:r>
      <w:bookmarkStart w:id="0" w:name="_GoBack"/>
      <w:bookmarkEnd w:id="0"/>
    </w:p>
    <w:p w:rsidR="00336673" w:rsidRDefault="0008163C" w:rsidP="004B359B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Mais uma vez a aula de Arte será </w:t>
      </w:r>
      <w:r w:rsidR="00EB4EF6">
        <w:rPr>
          <w:rFonts w:asciiTheme="minorHAnsi" w:hAnsiTheme="minorHAnsi" w:cstheme="minorHAnsi"/>
          <w:noProof/>
          <w:sz w:val="26"/>
          <w:szCs w:val="26"/>
        </w:rPr>
        <w:t>voltada para o Projeto Interdisciplinar de Aprendizagem</w:t>
      </w:r>
      <w:r w:rsidR="009A2076">
        <w:rPr>
          <w:rFonts w:asciiTheme="minorHAnsi" w:hAnsiTheme="minorHAnsi" w:cstheme="minorHAnsi"/>
          <w:noProof/>
          <w:sz w:val="26"/>
          <w:szCs w:val="26"/>
        </w:rPr>
        <w:t xml:space="preserve"> (PIA).</w:t>
      </w:r>
      <w:r w:rsidR="00384F0C">
        <w:rPr>
          <w:rFonts w:asciiTheme="minorHAnsi" w:hAnsiTheme="minorHAnsi" w:cstheme="minorHAnsi"/>
          <w:noProof/>
          <w:sz w:val="26"/>
          <w:szCs w:val="26"/>
        </w:rPr>
        <w:t xml:space="preserve"> </w:t>
      </w:r>
    </w:p>
    <w:p w:rsidR="0008163C" w:rsidRDefault="0008163C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Então, a aula deverá ser usada para finalizar as etapas iniciadas:</w:t>
      </w:r>
    </w:p>
    <w:p w:rsidR="0008163C" w:rsidRDefault="0008163C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1 – Terminar a pesquisa para responder às questões no “Diário de Bordo”;</w:t>
      </w:r>
    </w:p>
    <w:p w:rsidR="0008163C" w:rsidRDefault="0008163C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2 – Ficalizar o experimento prático e se</w:t>
      </w:r>
      <w:r w:rsidR="00C4040A">
        <w:rPr>
          <w:rFonts w:asciiTheme="minorHAnsi" w:hAnsiTheme="minorHAnsi" w:cstheme="minorHAnsi"/>
          <w:noProof/>
          <w:sz w:val="26"/>
          <w:szCs w:val="26"/>
        </w:rPr>
        <w:t>u</w:t>
      </w:r>
      <w:r>
        <w:rPr>
          <w:rFonts w:asciiTheme="minorHAnsi" w:hAnsiTheme="minorHAnsi" w:cstheme="minorHAnsi"/>
          <w:noProof/>
          <w:sz w:val="26"/>
          <w:szCs w:val="26"/>
        </w:rPr>
        <w:t xml:space="preserve"> registro (foto ou vídeo);</w:t>
      </w:r>
    </w:p>
    <w:p w:rsidR="0008163C" w:rsidRDefault="0008163C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3 – Continuar o desenvolvimento do texto do Projeto (atente-se para o fato de não haver apenas recorte e col</w:t>
      </w:r>
      <w:r w:rsidR="00C4040A">
        <w:rPr>
          <w:rFonts w:asciiTheme="minorHAnsi" w:hAnsiTheme="minorHAnsi" w:cstheme="minorHAnsi"/>
          <w:noProof/>
          <w:sz w:val="26"/>
          <w:szCs w:val="26"/>
        </w:rPr>
        <w:t>agem de textos de terceiros, mas sim um texto próprio, a partir das descobertas feitas por você). Releia o texto e observe tudo o que pode ser ampliado, melhorado e concluído;</w:t>
      </w:r>
    </w:p>
    <w:p w:rsidR="00C4040A" w:rsidRDefault="00C4040A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4 – Pense em como se dará a presentação do trabalho: Vídeo? Slide? Monte seu roteiro contando qual a sua pesquisa, quais as dúvidas levantadas, quais as descobertas feitas, qual a conclusão do trabalho;</w:t>
      </w:r>
    </w:p>
    <w:p w:rsidR="00C4040A" w:rsidRDefault="00C4040A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5 – Observe se todas as atividades do bimestre foram entregas, pois estamos em vias de conluir o 3º Bimestre. </w:t>
      </w:r>
    </w:p>
    <w:p w:rsidR="008C0869" w:rsidRDefault="00EB4EF6" w:rsidP="008C0869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Vocês podem se dedicar </w:t>
      </w:r>
      <w:r w:rsidR="00C4040A">
        <w:rPr>
          <w:rFonts w:asciiTheme="minorHAnsi" w:hAnsiTheme="minorHAnsi" w:cstheme="minorHAnsi"/>
          <w:sz w:val="26"/>
          <w:szCs w:val="26"/>
        </w:rPr>
        <w:t>ao seu trabalho durante a aula e tirar todas as dúvidas que por ventura ainda tenham. Bom trabalho!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sectPr w:rsidR="008C086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08" w:rsidRDefault="00EF1008">
      <w:pPr>
        <w:spacing w:before="0"/>
      </w:pPr>
      <w:r>
        <w:separator/>
      </w:r>
    </w:p>
  </w:endnote>
  <w:endnote w:type="continuationSeparator" w:id="0">
    <w:p w:rsidR="00EF1008" w:rsidRDefault="00EF10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08" w:rsidRDefault="00EF1008">
      <w:pPr>
        <w:spacing w:before="0"/>
      </w:pPr>
      <w:r>
        <w:separator/>
      </w:r>
    </w:p>
  </w:footnote>
  <w:footnote w:type="continuationSeparator" w:id="0">
    <w:p w:rsidR="00EF1008" w:rsidRDefault="00EF100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77B28" w:rsidRDefault="0008163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677B28">
      <w:rPr>
        <w:rStyle w:val="RefernciaSutil"/>
        <w:rFonts w:cs="Calibri"/>
        <w:smallCaps w:val="0"/>
        <w:color w:val="auto"/>
        <w:u w:val="none"/>
      </w:rPr>
      <w:t>, 20</w:t>
    </w:r>
    <w:r w:rsidR="00677B28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677B28">
      <w:rPr>
        <w:rStyle w:val="RefernciaSutil"/>
        <w:rFonts w:cs="Calibri"/>
        <w:smallCaps w:val="0"/>
        <w:color w:val="auto"/>
        <w:u w:val="none"/>
      </w:rPr>
      <w:t xml:space="preserve">. </w:t>
    </w:r>
    <w:r w:rsidR="00E65C58">
      <w:rPr>
        <w:rStyle w:val="RefernciaSutil"/>
        <w:rFonts w:cs="Calibri"/>
        <w:smallCaps w:val="0"/>
        <w:color w:val="auto"/>
        <w:u w:val="none"/>
      </w:rPr>
      <w:t xml:space="preserve">Londrina, </w:t>
    </w:r>
    <w:r>
      <w:rPr>
        <w:rStyle w:val="RefernciaSutil"/>
        <w:rFonts w:cs="Calibri"/>
        <w:smallCaps w:val="0"/>
        <w:color w:val="auto"/>
        <w:u w:val="none"/>
      </w:rPr>
      <w:t>24</w:t>
    </w:r>
    <w:r w:rsidR="008A4DB7">
      <w:rPr>
        <w:rStyle w:val="RefernciaSutil"/>
        <w:rFonts w:cs="Calibri"/>
        <w:smallCaps w:val="0"/>
        <w:color w:val="auto"/>
        <w:u w:val="none"/>
      </w:rPr>
      <w:t xml:space="preserve"> </w:t>
    </w:r>
    <w:r w:rsidR="00677B28">
      <w:rPr>
        <w:rStyle w:val="RefernciaSutil"/>
        <w:rFonts w:cs="Calibri"/>
        <w:smallCaps w:val="0"/>
        <w:color w:val="auto"/>
        <w:u w:val="none"/>
      </w:rPr>
      <w:t xml:space="preserve">de </w:t>
    </w:r>
    <w:r w:rsidR="009A2076">
      <w:rPr>
        <w:rStyle w:val="RefernciaSutil"/>
        <w:rFonts w:cs="Calibri"/>
        <w:smallCaps w:val="0"/>
        <w:color w:val="auto"/>
        <w:u w:val="none"/>
      </w:rPr>
      <w:t>setembro</w:t>
    </w:r>
    <w:r w:rsidR="00677B28">
      <w:rPr>
        <w:rStyle w:val="RefernciaSutil"/>
        <w:rFonts w:cs="Calibri"/>
        <w:smallCaps w:val="0"/>
        <w:color w:val="auto"/>
        <w:u w:val="none"/>
      </w:rPr>
      <w:t>.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677B28" w:rsidRDefault="00677B2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26006"/>
    <w:rsid w:val="00050F3E"/>
    <w:rsid w:val="000618EE"/>
    <w:rsid w:val="00064A09"/>
    <w:rsid w:val="0008163C"/>
    <w:rsid w:val="00130B6F"/>
    <w:rsid w:val="001426B6"/>
    <w:rsid w:val="00146535"/>
    <w:rsid w:val="00174C07"/>
    <w:rsid w:val="00255662"/>
    <w:rsid w:val="00256F7D"/>
    <w:rsid w:val="00287E82"/>
    <w:rsid w:val="0032023F"/>
    <w:rsid w:val="00324572"/>
    <w:rsid w:val="00336673"/>
    <w:rsid w:val="00384F0C"/>
    <w:rsid w:val="003D059B"/>
    <w:rsid w:val="003D73D5"/>
    <w:rsid w:val="003D7CC1"/>
    <w:rsid w:val="003E7416"/>
    <w:rsid w:val="003E7E22"/>
    <w:rsid w:val="004078CA"/>
    <w:rsid w:val="0043723D"/>
    <w:rsid w:val="004B359B"/>
    <w:rsid w:val="004D7561"/>
    <w:rsid w:val="0050198D"/>
    <w:rsid w:val="00502133"/>
    <w:rsid w:val="00504B9E"/>
    <w:rsid w:val="00510B5E"/>
    <w:rsid w:val="0051323F"/>
    <w:rsid w:val="00516509"/>
    <w:rsid w:val="00541572"/>
    <w:rsid w:val="00584EB6"/>
    <w:rsid w:val="00593444"/>
    <w:rsid w:val="00606146"/>
    <w:rsid w:val="00677B28"/>
    <w:rsid w:val="00725E47"/>
    <w:rsid w:val="00786BD0"/>
    <w:rsid w:val="008370A1"/>
    <w:rsid w:val="0085003F"/>
    <w:rsid w:val="008631E1"/>
    <w:rsid w:val="008A0A76"/>
    <w:rsid w:val="008A4DB7"/>
    <w:rsid w:val="008C0869"/>
    <w:rsid w:val="008E5513"/>
    <w:rsid w:val="008E578B"/>
    <w:rsid w:val="009304C2"/>
    <w:rsid w:val="0093732D"/>
    <w:rsid w:val="00954A30"/>
    <w:rsid w:val="00975004"/>
    <w:rsid w:val="0097658E"/>
    <w:rsid w:val="009A2076"/>
    <w:rsid w:val="009B5B46"/>
    <w:rsid w:val="009D0156"/>
    <w:rsid w:val="009D0ECC"/>
    <w:rsid w:val="009D2F0E"/>
    <w:rsid w:val="00A303A5"/>
    <w:rsid w:val="00A92899"/>
    <w:rsid w:val="00AA5A04"/>
    <w:rsid w:val="00AB2375"/>
    <w:rsid w:val="00B025C3"/>
    <w:rsid w:val="00B03426"/>
    <w:rsid w:val="00B53BC3"/>
    <w:rsid w:val="00B54526"/>
    <w:rsid w:val="00B66ED2"/>
    <w:rsid w:val="00B711B0"/>
    <w:rsid w:val="00BE3707"/>
    <w:rsid w:val="00C4040A"/>
    <w:rsid w:val="00C40AB1"/>
    <w:rsid w:val="00C441BB"/>
    <w:rsid w:val="00C619D6"/>
    <w:rsid w:val="00CD77FE"/>
    <w:rsid w:val="00CD783D"/>
    <w:rsid w:val="00CF7B87"/>
    <w:rsid w:val="00D0028F"/>
    <w:rsid w:val="00D86C69"/>
    <w:rsid w:val="00DB3498"/>
    <w:rsid w:val="00DC219B"/>
    <w:rsid w:val="00DC26FE"/>
    <w:rsid w:val="00E152F4"/>
    <w:rsid w:val="00E23A8E"/>
    <w:rsid w:val="00E65C58"/>
    <w:rsid w:val="00E75F0A"/>
    <w:rsid w:val="00EB4EF6"/>
    <w:rsid w:val="00EB7C21"/>
    <w:rsid w:val="00EF1008"/>
    <w:rsid w:val="00EF5259"/>
    <w:rsid w:val="00F43CA7"/>
    <w:rsid w:val="00F55776"/>
    <w:rsid w:val="00F60688"/>
    <w:rsid w:val="00F9115B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B5B46"/>
    <w:pPr>
      <w:keepNext w:val="0"/>
      <w:spacing w:before="0" w:line="360" w:lineRule="auto"/>
    </w:pPr>
    <w:rPr>
      <w:i/>
      <w:kern w:val="2"/>
      <w:sz w:val="26"/>
      <w:szCs w:val="26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3D7CC1"/>
    <w:rPr>
      <w:b/>
      <w:bCs/>
    </w:rPr>
  </w:style>
  <w:style w:type="character" w:styleId="nfase">
    <w:name w:val="Emphasis"/>
    <w:basedOn w:val="Fontepargpadro"/>
    <w:uiPriority w:val="20"/>
    <w:qFormat/>
    <w:rsid w:val="003D7CC1"/>
    <w:rPr>
      <w:i/>
      <w:iCs/>
    </w:rPr>
  </w:style>
  <w:style w:type="paragraph" w:customStyle="1" w:styleId="texto-IEIJ">
    <w:name w:val="texto - IEIJ"/>
    <w:basedOn w:val="Normal"/>
    <w:qFormat/>
    <w:rsid w:val="00E65C58"/>
    <w:pPr>
      <w:spacing w:before="120"/>
    </w:pPr>
    <w:rPr>
      <w:rFonts w:cs="Calibri"/>
      <w:sz w:val="28"/>
      <w:szCs w:val="28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DC219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Default">
    <w:name w:val="Default"/>
    <w:rsid w:val="00407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493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37</cp:revision>
  <cp:lastPrinted>2012-02-10T19:10:00Z</cp:lastPrinted>
  <dcterms:created xsi:type="dcterms:W3CDTF">2020-03-19T11:11:00Z</dcterms:created>
  <dcterms:modified xsi:type="dcterms:W3CDTF">2020-09-22T19:01:00Z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