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230" w:rsidRDefault="00864230">
      <w:pPr>
        <w:spacing w:before="0"/>
      </w:pPr>
      <w:r>
        <w:separator/>
      </w:r>
    </w:p>
  </w:endnote>
  <w:endnote w:type="continuationSeparator" w:id="0">
    <w:p w:rsidR="00864230" w:rsidRDefault="0086423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000" w:rsidRDefault="00D1000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000" w:rsidRDefault="00D1000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000" w:rsidRDefault="00D1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230" w:rsidRDefault="00864230">
      <w:pPr>
        <w:spacing w:before="0"/>
      </w:pPr>
      <w:r>
        <w:separator/>
      </w:r>
    </w:p>
  </w:footnote>
  <w:footnote w:type="continuationSeparator" w:id="0">
    <w:p w:rsidR="00864230" w:rsidRDefault="0086423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000" w:rsidRDefault="00D1000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65273D">
      <w:rPr>
        <w:rStyle w:val="RefernciaSutil"/>
        <w:rFonts w:cs="Calibri"/>
        <w:smallCaps w:val="0"/>
        <w:color w:val="auto"/>
        <w:u w:val="none"/>
      </w:rPr>
      <w:t>24</w:t>
    </w:r>
    <w:r w:rsidR="007A088A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7A088A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D10000">
      <w:rPr>
        <w:rStyle w:val="RefernciaSutil"/>
        <w:rFonts w:cs="Calibri"/>
        <w:smallCaps w:val="0"/>
        <w:color w:val="auto"/>
        <w:u w:val="none"/>
      </w:rPr>
      <w:t>8</w:t>
    </w:r>
    <w:bookmarkStart w:id="0" w:name="_GoBack"/>
    <w:bookmarkEnd w:id="0"/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5273D"/>
    <w:rsid w:val="006E4C62"/>
    <w:rsid w:val="00703437"/>
    <w:rsid w:val="00771ECC"/>
    <w:rsid w:val="007A088A"/>
    <w:rsid w:val="007C791D"/>
    <w:rsid w:val="008126D6"/>
    <w:rsid w:val="00824B04"/>
    <w:rsid w:val="00826FAF"/>
    <w:rsid w:val="0084253C"/>
    <w:rsid w:val="008575CF"/>
    <w:rsid w:val="00864230"/>
    <w:rsid w:val="008F29ED"/>
    <w:rsid w:val="008F6A5B"/>
    <w:rsid w:val="009A5125"/>
    <w:rsid w:val="009F43C5"/>
    <w:rsid w:val="00A51215"/>
    <w:rsid w:val="00A64485"/>
    <w:rsid w:val="00A90EAF"/>
    <w:rsid w:val="00AA65B6"/>
    <w:rsid w:val="00AB3068"/>
    <w:rsid w:val="00AC0568"/>
    <w:rsid w:val="00B1006E"/>
    <w:rsid w:val="00B202D5"/>
    <w:rsid w:val="00B94280"/>
    <w:rsid w:val="00C04C80"/>
    <w:rsid w:val="00C2573A"/>
    <w:rsid w:val="00C6024D"/>
    <w:rsid w:val="00CB7CCA"/>
    <w:rsid w:val="00CC2E36"/>
    <w:rsid w:val="00D10000"/>
    <w:rsid w:val="00D25E3E"/>
    <w:rsid w:val="00D7792D"/>
    <w:rsid w:val="00DB4F24"/>
    <w:rsid w:val="00DF4F43"/>
    <w:rsid w:val="00E05E4B"/>
    <w:rsid w:val="00E35E87"/>
    <w:rsid w:val="00E6129D"/>
    <w:rsid w:val="00E700B7"/>
    <w:rsid w:val="00EA4129"/>
    <w:rsid w:val="00EF2B5C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0539D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2020-09-22T15:28:00Z</dcterms:created>
  <dcterms:modified xsi:type="dcterms:W3CDTF">2020-09-22T15:28:00Z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