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A71A5F5" w:rsidR="000247F8" w:rsidRDefault="004422DC" w:rsidP="00011B1F">
      <w:pPr>
        <w:pStyle w:val="01Ttulo-IEIJ"/>
      </w:pPr>
      <w:r>
        <w:t xml:space="preserve">Tomada de consciência: </w:t>
      </w:r>
      <w:r w:rsidR="008806B8">
        <w:t>pROPRIEDADE DISTRIBUTIVA</w:t>
      </w:r>
    </w:p>
    <w:p w14:paraId="44F86D50" w14:textId="643CF145" w:rsidR="004422DC" w:rsidRDefault="004422DC" w:rsidP="004422DC">
      <w:pPr>
        <w:pStyle w:val="03Texto-IEIJ"/>
      </w:pPr>
      <w:r>
        <w:t>Bom dia 7º ano!</w:t>
      </w:r>
    </w:p>
    <w:p w14:paraId="4807F16C" w14:textId="77777777" w:rsidR="004422DC" w:rsidRDefault="004422DC" w:rsidP="004422DC">
      <w:pPr>
        <w:pStyle w:val="03Texto-IEIJ"/>
      </w:pPr>
      <w:r>
        <w:t>Na aula de hoje, por videoconferência às 11h10, conversaremos sobre:</w:t>
      </w:r>
    </w:p>
    <w:p w14:paraId="6D20EC0C" w14:textId="27681940" w:rsidR="004422DC" w:rsidRDefault="004422DC" w:rsidP="004422DC">
      <w:pPr>
        <w:pStyle w:val="03Texto-IEIJ"/>
        <w:ind w:firstLine="0"/>
      </w:pPr>
      <w:r>
        <w:t>- Os resultados das avaliações de matemática;</w:t>
      </w:r>
    </w:p>
    <w:p w14:paraId="7B940129" w14:textId="353FDF4B" w:rsidR="004422DC" w:rsidRDefault="004422DC" w:rsidP="004422DC">
      <w:pPr>
        <w:pStyle w:val="03Texto-IEIJ"/>
        <w:ind w:firstLine="0"/>
      </w:pPr>
      <w:r>
        <w:t xml:space="preserve">- Assuntos sobre a conclusão do bimestre; </w:t>
      </w:r>
    </w:p>
    <w:p w14:paraId="1100C39A" w14:textId="5BA22B14" w:rsidR="004422DC" w:rsidRPr="004422DC" w:rsidRDefault="004422DC" w:rsidP="004422DC">
      <w:pPr>
        <w:pStyle w:val="03Texto-IEIJ"/>
        <w:ind w:firstLine="0"/>
      </w:pPr>
      <w:r>
        <w:t>- Tomada de consciência da atividade de equações do 1º grau por propriedade distributiva (realizada</w:t>
      </w:r>
      <w:bookmarkStart w:id="0" w:name="_GoBack"/>
      <w:bookmarkEnd w:id="0"/>
      <w:r>
        <w:t xml:space="preserve"> em 24/09).</w:t>
      </w:r>
    </w:p>
    <w:sectPr w:rsidR="004422DC" w:rsidRPr="004422DC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5F30" w14:textId="77777777" w:rsidR="000969C6" w:rsidRDefault="000969C6">
      <w:pPr>
        <w:spacing w:before="0"/>
      </w:pPr>
      <w:r>
        <w:separator/>
      </w:r>
    </w:p>
  </w:endnote>
  <w:endnote w:type="continuationSeparator" w:id="0">
    <w:p w14:paraId="10D14BC8" w14:textId="77777777" w:rsidR="000969C6" w:rsidRDefault="000969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7E1E" w14:textId="77777777" w:rsidR="000969C6" w:rsidRDefault="000969C6">
      <w:pPr>
        <w:spacing w:before="0"/>
      </w:pPr>
      <w:r>
        <w:separator/>
      </w:r>
    </w:p>
  </w:footnote>
  <w:footnote w:type="continuationSeparator" w:id="0">
    <w:p w14:paraId="6847308E" w14:textId="77777777" w:rsidR="000969C6" w:rsidRDefault="000969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55E41452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84292E">
      <w:rPr>
        <w:rStyle w:val="RefernciaSutil"/>
        <w:rFonts w:cs="Calibri"/>
        <w:smallCaps w:val="0"/>
        <w:color w:val="auto"/>
        <w:u w:val="none"/>
      </w:rPr>
      <w:t>2</w:t>
    </w:r>
    <w:r w:rsidR="004422DC">
      <w:rPr>
        <w:rStyle w:val="RefernciaSutil"/>
        <w:rFonts w:cs="Calibri"/>
        <w:smallCaps w:val="0"/>
        <w:color w:val="auto"/>
        <w:u w:val="none"/>
      </w:rPr>
      <w:t>5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969C6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581A"/>
    <w:rsid w:val="00417E03"/>
    <w:rsid w:val="004304FE"/>
    <w:rsid w:val="00432808"/>
    <w:rsid w:val="00435577"/>
    <w:rsid w:val="004422DC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75D49"/>
    <w:rsid w:val="0058462F"/>
    <w:rsid w:val="005904CC"/>
    <w:rsid w:val="00591063"/>
    <w:rsid w:val="005A1225"/>
    <w:rsid w:val="005A6EC6"/>
    <w:rsid w:val="005B4481"/>
    <w:rsid w:val="005D163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A5C32"/>
    <w:rsid w:val="006B3D62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C65AB"/>
    <w:rsid w:val="007D23D6"/>
    <w:rsid w:val="007E294A"/>
    <w:rsid w:val="007F2146"/>
    <w:rsid w:val="007F48E6"/>
    <w:rsid w:val="00802AFD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806B8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B313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2BB4-23F1-49A5-A956-C5C0CEAF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2020-09-23T17:34:00Z</cp:lastPrinted>
  <dcterms:created xsi:type="dcterms:W3CDTF">2020-09-23T17:40:00Z</dcterms:created>
  <dcterms:modified xsi:type="dcterms:W3CDTF">2020-09-23T17:40:00Z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