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14279" w:rsidRDefault="00E14279" w:rsidP="00E52AFC">
      <w:pPr>
        <w:pStyle w:val="01Ttulo-IEIJ"/>
        <w:rPr>
          <w:lang w:val="en-US"/>
        </w:rPr>
      </w:pPr>
      <w:r w:rsidRPr="00E14279">
        <w:rPr>
          <w:lang w:val="en-US"/>
        </w:rPr>
        <w:t>sweet child of mine</w:t>
      </w:r>
    </w:p>
    <w:p w:rsidR="00E14279" w:rsidRPr="00E14279" w:rsidRDefault="00E14279" w:rsidP="00E14279">
      <w:pPr>
        <w:rPr>
          <w:b/>
          <w:sz w:val="28"/>
          <w:szCs w:val="28"/>
          <w:lang w:val="en-US"/>
        </w:rPr>
      </w:pPr>
      <w:r w:rsidRPr="00E14279">
        <w:rPr>
          <w:b/>
          <w:sz w:val="28"/>
          <w:szCs w:val="28"/>
          <w:lang w:val="en-US"/>
        </w:rPr>
        <w:t>Sweet Child of Mine</w:t>
      </w:r>
    </w:p>
    <w:p w:rsidR="00E14279" w:rsidRPr="00E14279" w:rsidRDefault="00E14279" w:rsidP="00E14279">
      <w:pPr>
        <w:rPr>
          <w:b/>
          <w:sz w:val="28"/>
          <w:szCs w:val="28"/>
          <w:lang w:val="en-US"/>
        </w:rPr>
      </w:pPr>
    </w:p>
    <w:p w:rsidR="00E14279" w:rsidRDefault="00E14279" w:rsidP="00E14279">
      <w:pPr>
        <w:rPr>
          <w:sz w:val="24"/>
          <w:szCs w:val="24"/>
        </w:rPr>
      </w:pPr>
      <w:r w:rsidRPr="00237370">
        <w:rPr>
          <w:sz w:val="24"/>
          <w:szCs w:val="24"/>
        </w:rPr>
        <w:t>Cada um mostra</w:t>
      </w:r>
      <w:r>
        <w:rPr>
          <w:sz w:val="24"/>
          <w:szCs w:val="24"/>
        </w:rPr>
        <w:t>rá</w:t>
      </w:r>
      <w:r w:rsidRPr="00237370">
        <w:rPr>
          <w:sz w:val="24"/>
          <w:szCs w:val="24"/>
        </w:rPr>
        <w:t xml:space="preserve"> o que fez</w:t>
      </w:r>
      <w:r>
        <w:rPr>
          <w:sz w:val="24"/>
          <w:szCs w:val="24"/>
        </w:rPr>
        <w:t xml:space="preserve"> em casa</w:t>
      </w:r>
      <w:r w:rsidRPr="00237370">
        <w:rPr>
          <w:sz w:val="24"/>
          <w:szCs w:val="24"/>
        </w:rPr>
        <w:t xml:space="preserve">, ou </w:t>
      </w:r>
      <w:r>
        <w:rPr>
          <w:sz w:val="24"/>
          <w:szCs w:val="24"/>
        </w:rPr>
        <w:t xml:space="preserve">fazemos juntos </w:t>
      </w:r>
      <w:r w:rsidRPr="00237370">
        <w:rPr>
          <w:sz w:val="24"/>
          <w:szCs w:val="24"/>
        </w:rPr>
        <w:t>durante a aula</w:t>
      </w:r>
      <w:r>
        <w:rPr>
          <w:sz w:val="24"/>
          <w:szCs w:val="24"/>
        </w:rPr>
        <w:t>.</w:t>
      </w:r>
      <w:bookmarkStart w:id="0" w:name="_GoBack"/>
      <w:bookmarkEnd w:id="0"/>
    </w:p>
    <w:p w:rsidR="00E14279" w:rsidRPr="00237370" w:rsidRDefault="00E14279" w:rsidP="00E14279">
      <w:pPr>
        <w:rPr>
          <w:sz w:val="24"/>
          <w:szCs w:val="24"/>
        </w:rPr>
      </w:pPr>
    </w:p>
    <w:p w:rsidR="00E14279" w:rsidRDefault="00E14279" w:rsidP="00E14279">
      <w:r w:rsidRPr="00237370">
        <w:rPr>
          <w:b/>
        </w:rPr>
        <w:t>Alana:</w:t>
      </w:r>
      <w:r>
        <w:t xml:space="preserve"> mostrar pelo menos um acorde no violão </w:t>
      </w:r>
    </w:p>
    <w:p w:rsidR="00E14279" w:rsidRDefault="00E14279" w:rsidP="00E14279">
      <w:r w:rsidRPr="00237370">
        <w:rPr>
          <w:b/>
        </w:rPr>
        <w:t>Bruna:</w:t>
      </w:r>
      <w:r>
        <w:t xml:space="preserve"> mostrar acordes no teclado</w:t>
      </w:r>
    </w:p>
    <w:p w:rsidR="00E14279" w:rsidRDefault="00E14279" w:rsidP="00E14279">
      <w:r w:rsidRPr="00237370">
        <w:rPr>
          <w:b/>
        </w:rPr>
        <w:t>Emanuel:</w:t>
      </w:r>
      <w:r>
        <w:t xml:space="preserve"> mostrar trechos da guitarra e cantar</w:t>
      </w:r>
    </w:p>
    <w:p w:rsidR="00E14279" w:rsidRDefault="00E14279" w:rsidP="00E14279">
      <w:r w:rsidRPr="00237370">
        <w:rPr>
          <w:b/>
        </w:rPr>
        <w:t>Fabricio:</w:t>
      </w:r>
      <w:r>
        <w:t xml:space="preserve"> tocar e cantar</w:t>
      </w:r>
    </w:p>
    <w:p w:rsidR="00E14279" w:rsidRDefault="00E14279" w:rsidP="00E14279">
      <w:r w:rsidRPr="00237370">
        <w:rPr>
          <w:b/>
        </w:rPr>
        <w:t>Larissa:</w:t>
      </w:r>
      <w:r>
        <w:t xml:space="preserve"> percussão com instrumentos improvisados</w:t>
      </w:r>
    </w:p>
    <w:p w:rsidR="00E14279" w:rsidRDefault="00E14279" w:rsidP="00E14279">
      <w:r w:rsidRPr="00237370">
        <w:rPr>
          <w:b/>
        </w:rPr>
        <w:t>Luiza:</w:t>
      </w:r>
      <w:r>
        <w:t xml:space="preserve"> pegar o violão do pai </w:t>
      </w:r>
    </w:p>
    <w:p w:rsidR="00E14279" w:rsidRDefault="00E14279" w:rsidP="00E14279">
      <w:r w:rsidRPr="00237370">
        <w:rPr>
          <w:b/>
        </w:rPr>
        <w:t>Maria Clara:</w:t>
      </w:r>
      <w:r>
        <w:t xml:space="preserve"> baixar o aplicativo Real Piano e treinar um acorde</w:t>
      </w:r>
    </w:p>
    <w:p w:rsidR="00E14279" w:rsidRDefault="00E14279" w:rsidP="00E14279">
      <w:r w:rsidRPr="00237370">
        <w:rPr>
          <w:b/>
        </w:rPr>
        <w:t>Nathan:</w:t>
      </w:r>
      <w:r>
        <w:t xml:space="preserve"> pegar o violão e fazer um acorde</w:t>
      </w:r>
    </w:p>
    <w:p w:rsidR="00E14279" w:rsidRDefault="00E14279" w:rsidP="00E14279">
      <w:r w:rsidRPr="00237370">
        <w:rPr>
          <w:b/>
        </w:rPr>
        <w:t>Peter:</w:t>
      </w:r>
      <w:r>
        <w:t xml:space="preserve"> cantar</w:t>
      </w:r>
    </w:p>
    <w:p w:rsidR="00E14279" w:rsidRPr="0069095E" w:rsidRDefault="00E14279" w:rsidP="00E14279"/>
    <w:p w:rsidR="00E14279" w:rsidRPr="00237370" w:rsidRDefault="00E14279" w:rsidP="00E14279">
      <w:pPr>
        <w:rPr>
          <w:b/>
        </w:rPr>
      </w:pPr>
      <w:r w:rsidRPr="00237370">
        <w:rPr>
          <w:b/>
        </w:rPr>
        <w:t>QUEM NÃO PARTICIPAR DA AULA DEVE ENVIAR UM VÍDEO REALIZANDO A ATIVIDADE E ENVIAR AINDA HOJE, CASO CONTRÁRIO O ALUNO FICARÁ COM FALTA.</w:t>
      </w:r>
    </w:p>
    <w:p w:rsidR="00AE0D5B" w:rsidRPr="008F724F" w:rsidRDefault="00AE0D5B" w:rsidP="00E14279">
      <w:pPr>
        <w:rPr>
          <w:b/>
          <w:sz w:val="24"/>
        </w:rPr>
      </w:pPr>
    </w:p>
    <w:sectPr w:rsidR="00AE0D5B" w:rsidRPr="008F724F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94" w:rsidRDefault="006B3894">
      <w:r>
        <w:separator/>
      </w:r>
    </w:p>
  </w:endnote>
  <w:endnote w:type="continuationSeparator" w:id="0">
    <w:p w:rsidR="006B3894" w:rsidRDefault="006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94" w:rsidRDefault="006B3894">
      <w:r>
        <w:separator/>
      </w:r>
    </w:p>
  </w:footnote>
  <w:footnote w:type="continuationSeparator" w:id="0">
    <w:p w:rsidR="006B3894" w:rsidRDefault="006B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493C3C">
      <w:rPr>
        <w:rStyle w:val="RefernciaSutil"/>
        <w:rFonts w:cs="Calibri"/>
        <w:smallCaps w:val="0"/>
        <w:color w:val="auto"/>
        <w:u w:val="none"/>
      </w:rPr>
      <w:t xml:space="preserve"> </w:t>
    </w:r>
    <w:r w:rsidR="00E14279">
      <w:rPr>
        <w:rStyle w:val="RefernciaSutil"/>
        <w:rFonts w:cs="Calibri"/>
        <w:smallCaps w:val="0"/>
        <w:color w:val="auto"/>
        <w:u w:val="none"/>
      </w:rPr>
      <w:t xml:space="preserve">20 de </w:t>
    </w:r>
    <w:proofErr w:type="gramStart"/>
    <w:r w:rsidR="00E14279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 xml:space="preserve"> .</w:t>
    </w:r>
    <w:proofErr w:type="gramEnd"/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627E"/>
    <w:rsid w:val="000A3C83"/>
    <w:rsid w:val="002149E3"/>
    <w:rsid w:val="002515D7"/>
    <w:rsid w:val="00390695"/>
    <w:rsid w:val="00402045"/>
    <w:rsid w:val="00493C3C"/>
    <w:rsid w:val="00517D1D"/>
    <w:rsid w:val="00554FFD"/>
    <w:rsid w:val="005F7381"/>
    <w:rsid w:val="006B1C49"/>
    <w:rsid w:val="006B3894"/>
    <w:rsid w:val="006B5F09"/>
    <w:rsid w:val="006D5414"/>
    <w:rsid w:val="007555C1"/>
    <w:rsid w:val="007B11F4"/>
    <w:rsid w:val="007C6C79"/>
    <w:rsid w:val="008F724F"/>
    <w:rsid w:val="0092240F"/>
    <w:rsid w:val="00987C57"/>
    <w:rsid w:val="009F0E5E"/>
    <w:rsid w:val="00AE0D5B"/>
    <w:rsid w:val="00B0125A"/>
    <w:rsid w:val="00B436BE"/>
    <w:rsid w:val="00B8431C"/>
    <w:rsid w:val="00C17FC0"/>
    <w:rsid w:val="00C56631"/>
    <w:rsid w:val="00CE77A4"/>
    <w:rsid w:val="00DE6C91"/>
    <w:rsid w:val="00E14279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2020-09-27T11:46:00Z</dcterms:created>
  <dcterms:modified xsi:type="dcterms:W3CDTF">2020-09-27T11:46:00Z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