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566" w14:textId="77777777" w:rsidR="008635EF" w:rsidRDefault="00EF0243" w:rsidP="008635EF">
      <w:pPr>
        <w:pStyle w:val="01Ttulo-IEIJ"/>
      </w:pPr>
      <w:r>
        <w:t>representação literária</w:t>
      </w:r>
    </w:p>
    <w:p w14:paraId="200DDDB6" w14:textId="0C8BFF5F" w:rsidR="00A82572" w:rsidRDefault="00EF0243" w:rsidP="009A149B">
      <w:pPr>
        <w:pStyle w:val="02Subttulo-IEIJ"/>
      </w:pPr>
      <w:r>
        <w:t xml:space="preserve">Personagens </w:t>
      </w:r>
      <w:r w:rsidR="00212B2F">
        <w:t>rupestres</w:t>
      </w:r>
    </w:p>
    <w:p w14:paraId="4EFF5912" w14:textId="77777777"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14:paraId="3508EC18" w14:textId="706A2318" w:rsidR="003D2738" w:rsidRDefault="00212B2F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4CBC2A89" wp14:editId="253EAC71">
            <wp:extent cx="6120130" cy="4342059"/>
            <wp:effectExtent l="0" t="0" r="0" b="1905"/>
            <wp:docPr id="2" name="Imagem 2" descr="Inscrições rupestres - Revisão de Artes para o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crições rupestres - Revisão de Artes para o En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256B" w14:textId="7ABE217A" w:rsidR="00722EA2" w:rsidRPr="003D2738" w:rsidRDefault="003830F0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 w:rsidRPr="003D2738">
        <w:rPr>
          <w:rFonts w:ascii="Times New Roman" w:hAnsi="Times New Roman" w:cs="Times New Roman"/>
          <w:sz w:val="28"/>
          <w:szCs w:val="24"/>
        </w:rPr>
        <w:t xml:space="preserve">Vocês já </w:t>
      </w:r>
      <w:r w:rsidR="00212B2F">
        <w:rPr>
          <w:rFonts w:ascii="Times New Roman" w:hAnsi="Times New Roman" w:cs="Times New Roman"/>
          <w:sz w:val="28"/>
          <w:szCs w:val="24"/>
        </w:rPr>
        <w:t xml:space="preserve">trabalharam </w:t>
      </w:r>
      <w:r w:rsidRPr="003D2738">
        <w:rPr>
          <w:rFonts w:ascii="Times New Roman" w:hAnsi="Times New Roman" w:cs="Times New Roman"/>
          <w:sz w:val="28"/>
          <w:szCs w:val="24"/>
        </w:rPr>
        <w:t>com a arte egípcia</w:t>
      </w:r>
      <w:r w:rsidR="00212B2F">
        <w:rPr>
          <w:rFonts w:ascii="Times New Roman" w:hAnsi="Times New Roman" w:cs="Times New Roman"/>
          <w:sz w:val="28"/>
          <w:szCs w:val="24"/>
        </w:rPr>
        <w:t xml:space="preserve"> há algumas semanas. Hoje, é dia de irmos um pouco mais atrás na linha do tempo e pensarmos na arte rupestre!</w:t>
      </w:r>
      <w:r w:rsidRPr="003D2738">
        <w:rPr>
          <w:rFonts w:ascii="Times New Roman" w:hAnsi="Times New Roman" w:cs="Times New Roman"/>
          <w:sz w:val="28"/>
          <w:szCs w:val="24"/>
        </w:rPr>
        <w:t xml:space="preserve"> </w:t>
      </w:r>
      <w:r w:rsidR="00212B2F">
        <w:rPr>
          <w:rFonts w:ascii="Times New Roman" w:hAnsi="Times New Roman" w:cs="Times New Roman"/>
          <w:sz w:val="28"/>
          <w:szCs w:val="24"/>
        </w:rPr>
        <w:t>Veja o exemplo</w:t>
      </w:r>
      <w:r w:rsidRPr="003D2738">
        <w:rPr>
          <w:rFonts w:ascii="Times New Roman" w:hAnsi="Times New Roman" w:cs="Times New Roman"/>
          <w:sz w:val="28"/>
          <w:szCs w:val="24"/>
        </w:rPr>
        <w:t xml:space="preserve"> </w:t>
      </w:r>
      <w:r w:rsidR="00212B2F">
        <w:rPr>
          <w:rFonts w:ascii="Times New Roman" w:hAnsi="Times New Roman" w:cs="Times New Roman"/>
          <w:sz w:val="28"/>
          <w:szCs w:val="24"/>
        </w:rPr>
        <w:t xml:space="preserve">acima </w:t>
      </w:r>
      <w:r w:rsidRPr="003D2738">
        <w:rPr>
          <w:rFonts w:ascii="Times New Roman" w:hAnsi="Times New Roman" w:cs="Times New Roman"/>
          <w:sz w:val="28"/>
          <w:szCs w:val="24"/>
        </w:rPr>
        <w:t>e, se quiser, busque mais imagens dessa forma na internet.</w:t>
      </w:r>
      <w:r w:rsidR="00212B2F">
        <w:rPr>
          <w:rFonts w:ascii="Times New Roman" w:hAnsi="Times New Roman" w:cs="Times New Roman"/>
          <w:sz w:val="28"/>
          <w:szCs w:val="24"/>
        </w:rPr>
        <w:t xml:space="preserve"> Então, imagine como seria o seu livro representado dessa maneira e faça o seu trabalho.</w:t>
      </w:r>
    </w:p>
    <w:p w14:paraId="2DE64566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3E253794" w14:textId="18432D38" w:rsidR="00EF0243" w:rsidRDefault="003830F0" w:rsidP="003D2738">
      <w:pPr>
        <w:pStyle w:val="03Texto-IEIJ"/>
        <w:ind w:firstLine="643"/>
        <w:jc w:val="both"/>
        <w:rPr>
          <w:sz w:val="28"/>
          <w:szCs w:val="24"/>
        </w:rPr>
      </w:pPr>
      <w:r w:rsidRPr="003D2738">
        <w:rPr>
          <w:rFonts w:ascii="Times New Roman" w:hAnsi="Times New Roman" w:cs="Times New Roman"/>
          <w:sz w:val="28"/>
          <w:szCs w:val="24"/>
        </w:rPr>
        <w:t>S</w:t>
      </w:r>
      <w:r w:rsidR="00212B2F">
        <w:rPr>
          <w:rFonts w:ascii="Times New Roman" w:hAnsi="Times New Roman" w:cs="Times New Roman"/>
          <w:sz w:val="28"/>
          <w:szCs w:val="24"/>
        </w:rPr>
        <w:t>endo assim, s</w:t>
      </w:r>
      <w:r w:rsidRPr="003D2738">
        <w:rPr>
          <w:rFonts w:ascii="Times New Roman" w:hAnsi="Times New Roman" w:cs="Times New Roman"/>
          <w:sz w:val="28"/>
          <w:szCs w:val="24"/>
        </w:rPr>
        <w:t xml:space="preserve">ua representação 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de hoje </w:t>
      </w:r>
      <w:r w:rsidR="00212B2F">
        <w:rPr>
          <w:rFonts w:ascii="Times New Roman" w:hAnsi="Times New Roman" w:cs="Times New Roman"/>
          <w:sz w:val="28"/>
          <w:szCs w:val="24"/>
        </w:rPr>
        <w:t>consiste em fazer alguma cena do livro representada com os traços e cores da arte rupestre</w:t>
      </w:r>
      <w:r w:rsidR="003D2738" w:rsidRPr="003D2738">
        <w:rPr>
          <w:rFonts w:ascii="Times New Roman" w:hAnsi="Times New Roman" w:cs="Times New Roman"/>
          <w:sz w:val="28"/>
          <w:szCs w:val="24"/>
        </w:rPr>
        <w:t xml:space="preserve">. Para isso, este trabalho deve </w:t>
      </w:r>
      <w:r w:rsidR="00EF0243" w:rsidRPr="003D2738">
        <w:rPr>
          <w:rFonts w:ascii="Times New Roman" w:hAnsi="Times New Roman" w:cs="Times New Roman"/>
          <w:sz w:val="28"/>
          <w:szCs w:val="24"/>
        </w:rPr>
        <w:t>ser feit</w:t>
      </w:r>
      <w:r w:rsidR="003D2738" w:rsidRPr="003D2738">
        <w:rPr>
          <w:rFonts w:ascii="Times New Roman" w:hAnsi="Times New Roman" w:cs="Times New Roman"/>
          <w:sz w:val="28"/>
          <w:szCs w:val="24"/>
        </w:rPr>
        <w:t>o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 a mão, em papel sulfite A4, com margens de 2cm. Não esqueça de postar no Moodle.</w:t>
      </w:r>
      <w:r w:rsidR="00EF0243" w:rsidRPr="003D2738">
        <w:rPr>
          <w:sz w:val="28"/>
          <w:szCs w:val="24"/>
        </w:rPr>
        <w:t xml:space="preserve"> </w:t>
      </w:r>
    </w:p>
    <w:p w14:paraId="642A6D12" w14:textId="77777777" w:rsidR="00212B2F" w:rsidRDefault="00212B2F" w:rsidP="003D2738">
      <w:pPr>
        <w:pStyle w:val="03Texto-IEIJ"/>
        <w:ind w:firstLine="643"/>
        <w:jc w:val="both"/>
        <w:rPr>
          <w:sz w:val="28"/>
          <w:szCs w:val="24"/>
        </w:rPr>
      </w:pPr>
    </w:p>
    <w:p w14:paraId="4AA7406D" w14:textId="2353D591" w:rsidR="00212B2F" w:rsidRPr="00CE4534" w:rsidRDefault="00212B2F" w:rsidP="00212B2F">
      <w:pPr>
        <w:pStyle w:val="03Texto-IEIJ"/>
        <w:ind w:firstLine="643"/>
        <w:jc w:val="right"/>
        <w:rPr>
          <w:rFonts w:ascii="Times New Roman" w:hAnsi="Times New Roman" w:cs="Times New Roman"/>
        </w:rPr>
      </w:pPr>
      <w:r>
        <w:rPr>
          <w:sz w:val="28"/>
          <w:szCs w:val="24"/>
        </w:rPr>
        <w:t>BOM TRABALHO!</w:t>
      </w:r>
      <w:bookmarkStart w:id="0" w:name="_GoBack"/>
      <w:bookmarkEnd w:id="0"/>
    </w:p>
    <w:sectPr w:rsidR="00212B2F" w:rsidRPr="00CE453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6C953" w14:textId="77777777" w:rsidR="00F6696D" w:rsidRDefault="00F6696D">
      <w:r>
        <w:separator/>
      </w:r>
    </w:p>
  </w:endnote>
  <w:endnote w:type="continuationSeparator" w:id="0">
    <w:p w14:paraId="6BA58CF3" w14:textId="77777777" w:rsidR="00F6696D" w:rsidRDefault="00F6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0B78E" w14:textId="77777777" w:rsidR="00F6696D" w:rsidRDefault="00F6696D">
      <w:r>
        <w:separator/>
      </w:r>
    </w:p>
  </w:footnote>
  <w:footnote w:type="continuationSeparator" w:id="0">
    <w:p w14:paraId="70114444" w14:textId="77777777" w:rsidR="00F6696D" w:rsidRDefault="00F6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1A1A" w14:textId="77777777"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533D" w14:textId="77777777"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AC6469E" wp14:editId="738FD74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9F43A0E" w14:textId="5AE323EF" w:rsidR="009D3A12" w:rsidRDefault="00212B2F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Primavera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bCs/>
        <w:smallCaps w:val="0"/>
        <w:color w:val="auto"/>
        <w:u w:val="none"/>
      </w:rPr>
      <w:t>28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830F0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14:paraId="3963FE55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14:paraId="4C20D526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14:paraId="229DFD94" w14:textId="77777777"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12B2F"/>
    <w:rsid w:val="002449F2"/>
    <w:rsid w:val="0028678F"/>
    <w:rsid w:val="002E5676"/>
    <w:rsid w:val="002E6ADB"/>
    <w:rsid w:val="00341AB7"/>
    <w:rsid w:val="003830F0"/>
    <w:rsid w:val="003D2738"/>
    <w:rsid w:val="00415DF9"/>
    <w:rsid w:val="00424D0C"/>
    <w:rsid w:val="005279A3"/>
    <w:rsid w:val="005345ED"/>
    <w:rsid w:val="00652FFE"/>
    <w:rsid w:val="00661875"/>
    <w:rsid w:val="00684ED7"/>
    <w:rsid w:val="00722EA2"/>
    <w:rsid w:val="007259C3"/>
    <w:rsid w:val="007D3AA8"/>
    <w:rsid w:val="007E5491"/>
    <w:rsid w:val="008557DC"/>
    <w:rsid w:val="00860D25"/>
    <w:rsid w:val="008635EF"/>
    <w:rsid w:val="008865C3"/>
    <w:rsid w:val="008945BA"/>
    <w:rsid w:val="008F2CC0"/>
    <w:rsid w:val="0099242B"/>
    <w:rsid w:val="009A149B"/>
    <w:rsid w:val="009D3A12"/>
    <w:rsid w:val="009F03E8"/>
    <w:rsid w:val="00A35C8A"/>
    <w:rsid w:val="00A363E5"/>
    <w:rsid w:val="00A82572"/>
    <w:rsid w:val="00A90336"/>
    <w:rsid w:val="00AB658E"/>
    <w:rsid w:val="00B35A04"/>
    <w:rsid w:val="00B672C2"/>
    <w:rsid w:val="00B82288"/>
    <w:rsid w:val="00C5658D"/>
    <w:rsid w:val="00CE4534"/>
    <w:rsid w:val="00D47543"/>
    <w:rsid w:val="00ED6E7B"/>
    <w:rsid w:val="00EF0243"/>
    <w:rsid w:val="00F14E69"/>
    <w:rsid w:val="00F6696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AEA7"/>
  <w15:docId w15:val="{90A288BF-3BF7-42B9-A421-C94F590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1E78-CE3B-4CC9-A5C1-026C3A7F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2020-09-14T00:08:00Z</cp:lastPrinted>
  <dcterms:created xsi:type="dcterms:W3CDTF">2020-09-28T00:01:00Z</dcterms:created>
  <dcterms:modified xsi:type="dcterms:W3CDTF">2020-09-28T00:01:00Z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