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5690235</wp:posOffset>
                </wp:positionH>
                <wp:positionV relativeFrom="paragraph">
                  <wp:posOffset>83185</wp:posOffset>
                </wp:positionV>
                <wp:extent cx="390525" cy="20955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F112BB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K</w:t>
                            </w:r>
                            <w:r w:rsidR="00AC198F">
                              <w:rPr>
                                <w:sz w:val="20"/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8.05pt;margin-top:6.55pt;width:30.7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">
                <v:textbox>
                  <w:txbxContent>
                    <w:p w:rsidR="0082181D" w:rsidRPr="0082181D" w:rsidRDefault="00F112BB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K</w:t>
                      </w:r>
                      <w:r w:rsidR="00AC198F">
                        <w:rPr>
                          <w:sz w:val="20"/>
                          <w:lang w:val="en-US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 xml:space="preserve">english class </w:t>
      </w:r>
      <w:r w:rsidR="00932ABD" w:rsidRPr="00932ABD">
        <w:t>l</w:t>
      </w:r>
      <w:r w:rsidR="00C00AD4">
        <w:t>ii</w:t>
      </w:r>
      <w:r w:rsidR="002E282D">
        <w:t>i</w:t>
      </w:r>
      <w:r w:rsidR="006B1C49" w:rsidRPr="00932ABD">
        <w:t xml:space="preserve"> </w:t>
      </w:r>
    </w:p>
    <w:p w:rsidR="007668AB" w:rsidRDefault="007668AB" w:rsidP="001C5AD8">
      <w:pPr>
        <w:pStyle w:val="03Texto-IEIJ"/>
        <w:rPr>
          <w:lang w:val="pt-BR"/>
        </w:rPr>
      </w:pPr>
    </w:p>
    <w:p w:rsidR="002E282D" w:rsidRDefault="00C76579" w:rsidP="001C5AD8">
      <w:pPr>
        <w:pStyle w:val="03Texto-IEIJ"/>
      </w:pPr>
      <w:r>
        <w:t>1. Look at the post below. How do you think the boy is feeling? How are his parents feeling?</w:t>
      </w:r>
    </w:p>
    <w:p w:rsidR="00C76579" w:rsidRDefault="00C76579" w:rsidP="001C5AD8">
      <w:pPr>
        <w:pStyle w:val="03Texto-IEIJ"/>
      </w:pPr>
      <w:r>
        <w:rPr>
          <w:noProof/>
          <w:lang w:val="pt-BR" w:eastAsia="pt-BR" w:bidi="ar-SA"/>
        </w:rPr>
        <w:drawing>
          <wp:inline distT="0" distB="0" distL="0" distR="0">
            <wp:extent cx="3905250" cy="3822203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e6e1455-9618-47d0-95c4-11117c4e0d4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989" cy="382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79" w:rsidRDefault="00C76579" w:rsidP="001C5AD8">
      <w:pPr>
        <w:pStyle w:val="03Texto-IEIJ"/>
      </w:pPr>
      <w:r>
        <w:t>___________________________________________________________________________</w:t>
      </w:r>
    </w:p>
    <w:p w:rsidR="00C76579" w:rsidRPr="00C00AD4" w:rsidRDefault="00C76579" w:rsidP="00C76579">
      <w:pPr>
        <w:pStyle w:val="03Texto-IEIJ"/>
      </w:pPr>
      <w:r>
        <w:t>___________________________________________________________________________</w:t>
      </w:r>
    </w:p>
    <w:p w:rsidR="00C76579" w:rsidRPr="00C00AD4" w:rsidRDefault="00C76579" w:rsidP="00C76579">
      <w:pPr>
        <w:pStyle w:val="03Texto-IEIJ"/>
      </w:pPr>
      <w:r>
        <w:t>___________________________________________________________________________</w:t>
      </w:r>
    </w:p>
    <w:p w:rsidR="00C76579" w:rsidRPr="00C00AD4" w:rsidRDefault="00C76579" w:rsidP="00C76579">
      <w:pPr>
        <w:pStyle w:val="03Texto-IEIJ"/>
      </w:pPr>
      <w:r>
        <w:t>___________________________________________________________________________</w:t>
      </w:r>
    </w:p>
    <w:p w:rsidR="00C76579" w:rsidRDefault="00C76579" w:rsidP="001C5AD8">
      <w:pPr>
        <w:pStyle w:val="03Texto-IEIJ"/>
      </w:pPr>
    </w:p>
    <w:p w:rsidR="00C76579" w:rsidRDefault="00C76579" w:rsidP="001C5AD8">
      <w:pPr>
        <w:pStyle w:val="03Texto-IEIJ"/>
      </w:pPr>
    </w:p>
    <w:p w:rsidR="00C76579" w:rsidRDefault="00C76579" w:rsidP="001C5AD8">
      <w:pPr>
        <w:pStyle w:val="03Texto-IEIJ"/>
      </w:pPr>
      <w:r>
        <w:t xml:space="preserve">2. </w:t>
      </w:r>
      <w:r w:rsidRPr="00C76579">
        <w:rPr>
          <w:u w:val="single"/>
        </w:rPr>
        <w:t>Create a “quarantine meme” post, such as the one above</w:t>
      </w:r>
      <w:r>
        <w:t xml:space="preserve">. </w:t>
      </w:r>
    </w:p>
    <w:p w:rsidR="00C76579" w:rsidRPr="00C76579" w:rsidRDefault="00C76579" w:rsidP="001C5AD8">
      <w:pPr>
        <w:pStyle w:val="03Texto-IEIJ"/>
        <w:rPr>
          <w:i/>
          <w:lang w:val="pt-BR"/>
        </w:rPr>
      </w:pPr>
      <w:r w:rsidRPr="00C76579">
        <w:rPr>
          <w:i/>
          <w:lang w:val="pt-BR"/>
        </w:rPr>
        <w:t>(Você pode usar uma foto sua ou uma imagem da internet</w:t>
      </w:r>
      <w:r>
        <w:rPr>
          <w:i/>
          <w:lang w:val="pt-BR"/>
        </w:rPr>
        <w:t>;</w:t>
      </w:r>
      <w:r w:rsidRPr="00C76579">
        <w:rPr>
          <w:i/>
          <w:lang w:val="pt-BR"/>
        </w:rPr>
        <w:t xml:space="preserve"> a legenda, logicamente, deve estar em inglês).</w:t>
      </w:r>
    </w:p>
    <w:p w:rsidR="00C76579" w:rsidRPr="00C76579" w:rsidRDefault="00C76579" w:rsidP="001C5AD8">
      <w:pPr>
        <w:pStyle w:val="03Texto-IEIJ"/>
        <w:rPr>
          <w:lang w:val="pt-BR"/>
        </w:rPr>
      </w:pPr>
      <w:bookmarkStart w:id="0" w:name="_GoBack"/>
      <w:bookmarkEnd w:id="0"/>
    </w:p>
    <w:sectPr w:rsidR="00C76579" w:rsidRPr="00C76579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10" w:rsidRDefault="006D7010">
      <w:pPr>
        <w:spacing w:before="0"/>
      </w:pPr>
      <w:r>
        <w:separator/>
      </w:r>
    </w:p>
  </w:endnote>
  <w:endnote w:type="continuationSeparator" w:id="0">
    <w:p w:rsidR="006D7010" w:rsidRDefault="006D70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10" w:rsidRDefault="006D7010">
      <w:pPr>
        <w:spacing w:before="0"/>
      </w:pPr>
      <w:r>
        <w:separator/>
      </w:r>
    </w:p>
  </w:footnote>
  <w:footnote w:type="continuationSeparator" w:id="0">
    <w:p w:rsidR="006D7010" w:rsidRDefault="006D70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112BB">
      <w:rPr>
        <w:rStyle w:val="RefernciaSutil"/>
        <w:rFonts w:cs="Calibri"/>
        <w:smallCaps w:val="0"/>
        <w:color w:val="auto"/>
        <w:u w:val="none"/>
      </w:rPr>
      <w:t>28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DF4C17">
      <w:rPr>
        <w:rStyle w:val="RefernciaSutil"/>
        <w:rFonts w:cs="Calibri"/>
        <w:smallCaps w:val="0"/>
        <w:color w:val="auto"/>
        <w:u w:val="none"/>
      </w:rPr>
      <w:t>setembr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1C5AD8"/>
    <w:rsid w:val="00207852"/>
    <w:rsid w:val="002236B0"/>
    <w:rsid w:val="002E282D"/>
    <w:rsid w:val="00353FC1"/>
    <w:rsid w:val="00390695"/>
    <w:rsid w:val="003A711D"/>
    <w:rsid w:val="003E04B5"/>
    <w:rsid w:val="004013C6"/>
    <w:rsid w:val="00402045"/>
    <w:rsid w:val="004142CF"/>
    <w:rsid w:val="0046560D"/>
    <w:rsid w:val="004C4027"/>
    <w:rsid w:val="004C74E9"/>
    <w:rsid w:val="004F75E8"/>
    <w:rsid w:val="005248AE"/>
    <w:rsid w:val="00554FFD"/>
    <w:rsid w:val="00591C4F"/>
    <w:rsid w:val="005D1F2F"/>
    <w:rsid w:val="005F2CEC"/>
    <w:rsid w:val="005F7381"/>
    <w:rsid w:val="006177BB"/>
    <w:rsid w:val="006647BA"/>
    <w:rsid w:val="006A63BF"/>
    <w:rsid w:val="006B1C49"/>
    <w:rsid w:val="006D7010"/>
    <w:rsid w:val="00742BD6"/>
    <w:rsid w:val="007555C1"/>
    <w:rsid w:val="007668AB"/>
    <w:rsid w:val="007B14D6"/>
    <w:rsid w:val="0082181D"/>
    <w:rsid w:val="00834490"/>
    <w:rsid w:val="008421C3"/>
    <w:rsid w:val="0085403D"/>
    <w:rsid w:val="00870A16"/>
    <w:rsid w:val="008B2660"/>
    <w:rsid w:val="00906209"/>
    <w:rsid w:val="00921592"/>
    <w:rsid w:val="00921F2C"/>
    <w:rsid w:val="0092240F"/>
    <w:rsid w:val="00932ABD"/>
    <w:rsid w:val="00972C07"/>
    <w:rsid w:val="0098124F"/>
    <w:rsid w:val="00987C57"/>
    <w:rsid w:val="009B7E2B"/>
    <w:rsid w:val="009F0E5E"/>
    <w:rsid w:val="00A54CCE"/>
    <w:rsid w:val="00A66573"/>
    <w:rsid w:val="00AB57AD"/>
    <w:rsid w:val="00AC198F"/>
    <w:rsid w:val="00AE1040"/>
    <w:rsid w:val="00AF3738"/>
    <w:rsid w:val="00B0125A"/>
    <w:rsid w:val="00B66701"/>
    <w:rsid w:val="00BA7C30"/>
    <w:rsid w:val="00BB41F1"/>
    <w:rsid w:val="00C00AD4"/>
    <w:rsid w:val="00C17FC0"/>
    <w:rsid w:val="00C31753"/>
    <w:rsid w:val="00C403D4"/>
    <w:rsid w:val="00C6122D"/>
    <w:rsid w:val="00C76579"/>
    <w:rsid w:val="00C8371C"/>
    <w:rsid w:val="00D327F9"/>
    <w:rsid w:val="00D472CC"/>
    <w:rsid w:val="00D77198"/>
    <w:rsid w:val="00DA7226"/>
    <w:rsid w:val="00DD6A76"/>
    <w:rsid w:val="00DF4C17"/>
    <w:rsid w:val="00E13D69"/>
    <w:rsid w:val="00E373C1"/>
    <w:rsid w:val="00E52AFC"/>
    <w:rsid w:val="00EA608E"/>
    <w:rsid w:val="00F029C2"/>
    <w:rsid w:val="00F066C6"/>
    <w:rsid w:val="00F112BB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5AD8"/>
    <w:pPr>
      <w:keepNext w:val="0"/>
      <w:spacing w:before="120"/>
    </w:pPr>
    <w:rPr>
      <w:rFonts w:cs="Calibri"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2020-09-26T13:39:00Z</cp:lastPrinted>
  <dcterms:created xsi:type="dcterms:W3CDTF">2020-09-26T13:51:00Z</dcterms:created>
  <dcterms:modified xsi:type="dcterms:W3CDTF">2020-09-26T13:54:00Z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