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C636E0" w:rsidRDefault="0082181D" w:rsidP="00E52AFC">
      <w:pPr>
        <w:pStyle w:val="01Ttulo-IEIJ"/>
        <w:rPr>
          <w:lang w:val="en-US"/>
        </w:rPr>
      </w:pPr>
      <w:r w:rsidRPr="0082181D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F3E8" wp14:editId="6073BFA8">
                <wp:simplePos x="0" y="0"/>
                <wp:positionH relativeFrom="margin">
                  <wp:posOffset>5690235</wp:posOffset>
                </wp:positionH>
                <wp:positionV relativeFrom="paragraph">
                  <wp:posOffset>83185</wp:posOffset>
                </wp:positionV>
                <wp:extent cx="390525" cy="209550"/>
                <wp:effectExtent l="0" t="0" r="2857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AC198F" w:rsidP="0082181D">
                            <w:pPr>
                              <w:spacing w:before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F3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8.05pt;margin-top:6.55pt;width:30.75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">
                <v:textbox>
                  <w:txbxContent>
                    <w:p w:rsidR="0082181D" w:rsidRPr="0082181D" w:rsidRDefault="00AC198F" w:rsidP="0082181D">
                      <w:pPr>
                        <w:spacing w:before="0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C636E0">
        <w:rPr>
          <w:lang w:val="en-US"/>
        </w:rPr>
        <w:t>english</w:t>
      </w:r>
      <w:bookmarkStart w:id="0" w:name="_GoBack"/>
      <w:bookmarkEnd w:id="0"/>
      <w:r w:rsidR="005F2CEC" w:rsidRPr="00C636E0">
        <w:rPr>
          <w:lang w:val="en-US"/>
        </w:rPr>
        <w:t xml:space="preserve"> class </w:t>
      </w:r>
      <w:r w:rsidR="00932ABD" w:rsidRPr="00C636E0">
        <w:rPr>
          <w:lang w:val="en-US"/>
        </w:rPr>
        <w:t>l</w:t>
      </w:r>
      <w:r w:rsidR="00C00AD4" w:rsidRPr="00C636E0">
        <w:rPr>
          <w:lang w:val="en-US"/>
        </w:rPr>
        <w:t>ii</w:t>
      </w:r>
      <w:r w:rsidR="002E282D" w:rsidRPr="00C636E0">
        <w:rPr>
          <w:lang w:val="en-US"/>
        </w:rPr>
        <w:t>i</w:t>
      </w:r>
      <w:r w:rsidR="006B1C49" w:rsidRPr="00C636E0">
        <w:rPr>
          <w:lang w:val="en-US"/>
        </w:rPr>
        <w:t xml:space="preserve"> </w:t>
      </w:r>
    </w:p>
    <w:p w:rsidR="007668AB" w:rsidRPr="00C636E0" w:rsidRDefault="007668AB" w:rsidP="001C5AD8">
      <w:pPr>
        <w:pStyle w:val="03Texto-IEIJ"/>
      </w:pPr>
    </w:p>
    <w:p w:rsidR="002E282D" w:rsidRPr="002E282D" w:rsidRDefault="002E282D" w:rsidP="001C5AD8">
      <w:pPr>
        <w:pStyle w:val="03Texto-IEIJ"/>
      </w:pPr>
      <w:r w:rsidRPr="002E282D">
        <w:t>1. Read the image below attentively.</w:t>
      </w:r>
    </w:p>
    <w:p w:rsidR="002E282D" w:rsidRPr="002E282D" w:rsidRDefault="002E282D" w:rsidP="001C5AD8">
      <w:pPr>
        <w:pStyle w:val="03Texto-IEIJ"/>
      </w:pPr>
    </w:p>
    <w:p w:rsidR="00A66573" w:rsidRDefault="002E282D" w:rsidP="001C5AD8">
      <w:pPr>
        <w:pStyle w:val="03Texto-IEIJ"/>
      </w:pPr>
      <w:r>
        <w:rPr>
          <w:noProof/>
          <w:lang w:val="pt-BR" w:eastAsia="pt-BR" w:bidi="ar-SA"/>
        </w:rPr>
        <w:drawing>
          <wp:inline distT="0" distB="0" distL="0" distR="0">
            <wp:extent cx="6210935" cy="6210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9-26 at 10.32.5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621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82D" w:rsidRDefault="002E282D" w:rsidP="001C5AD8">
      <w:pPr>
        <w:pStyle w:val="03Texto-IEIJ"/>
      </w:pPr>
    </w:p>
    <w:p w:rsidR="002E282D" w:rsidRPr="00C00AD4" w:rsidRDefault="002E282D" w:rsidP="001C5AD8">
      <w:pPr>
        <w:pStyle w:val="03Texto-IEIJ"/>
      </w:pPr>
      <w:r>
        <w:t>2. Create your own version of the chart, using a subject and a verb that are relevant in your context. Make sure to illustrate it.</w:t>
      </w:r>
    </w:p>
    <w:sectPr w:rsidR="002E282D" w:rsidRPr="00C00AD4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F4" w:rsidRDefault="00BF6CF4">
      <w:pPr>
        <w:spacing w:before="0"/>
      </w:pPr>
      <w:r>
        <w:separator/>
      </w:r>
    </w:p>
  </w:endnote>
  <w:endnote w:type="continuationSeparator" w:id="0">
    <w:p w:rsidR="00BF6CF4" w:rsidRDefault="00BF6C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F4" w:rsidRDefault="00BF6CF4">
      <w:pPr>
        <w:spacing w:before="0"/>
      </w:pPr>
      <w:r>
        <w:separator/>
      </w:r>
    </w:p>
  </w:footnote>
  <w:footnote w:type="continuationSeparator" w:id="0">
    <w:p w:rsidR="00BF6CF4" w:rsidRDefault="00BF6C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636E0">
      <w:rPr>
        <w:rStyle w:val="RefernciaSutil"/>
        <w:rFonts w:cs="Calibri"/>
        <w:smallCaps w:val="0"/>
        <w:color w:val="auto"/>
        <w:u w:val="none"/>
      </w:rPr>
      <w:t>28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DF4C17">
      <w:rPr>
        <w:rStyle w:val="RefernciaSutil"/>
        <w:rFonts w:cs="Calibri"/>
        <w:smallCaps w:val="0"/>
        <w:color w:val="auto"/>
        <w:u w:val="none"/>
      </w:rPr>
      <w:t>setembr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1B3628"/>
    <w:rsid w:val="001C5AD8"/>
    <w:rsid w:val="00207852"/>
    <w:rsid w:val="002236B0"/>
    <w:rsid w:val="002E282D"/>
    <w:rsid w:val="00353FC1"/>
    <w:rsid w:val="00390695"/>
    <w:rsid w:val="003A711D"/>
    <w:rsid w:val="003E04B5"/>
    <w:rsid w:val="004013C6"/>
    <w:rsid w:val="00402045"/>
    <w:rsid w:val="00412AC0"/>
    <w:rsid w:val="004142CF"/>
    <w:rsid w:val="0046560D"/>
    <w:rsid w:val="004C4027"/>
    <w:rsid w:val="004C74E9"/>
    <w:rsid w:val="004F75E8"/>
    <w:rsid w:val="005248AE"/>
    <w:rsid w:val="00554FFD"/>
    <w:rsid w:val="00591C4F"/>
    <w:rsid w:val="005D1F2F"/>
    <w:rsid w:val="005F2CEC"/>
    <w:rsid w:val="005F7381"/>
    <w:rsid w:val="006177BB"/>
    <w:rsid w:val="006647BA"/>
    <w:rsid w:val="006A63BF"/>
    <w:rsid w:val="006B1C49"/>
    <w:rsid w:val="00742BD6"/>
    <w:rsid w:val="007555C1"/>
    <w:rsid w:val="007668AB"/>
    <w:rsid w:val="007B14D6"/>
    <w:rsid w:val="0082181D"/>
    <w:rsid w:val="00834490"/>
    <w:rsid w:val="008421C3"/>
    <w:rsid w:val="0085403D"/>
    <w:rsid w:val="00870A16"/>
    <w:rsid w:val="008B2660"/>
    <w:rsid w:val="00906209"/>
    <w:rsid w:val="00921592"/>
    <w:rsid w:val="00921F2C"/>
    <w:rsid w:val="0092240F"/>
    <w:rsid w:val="00932ABD"/>
    <w:rsid w:val="00972C07"/>
    <w:rsid w:val="0098124F"/>
    <w:rsid w:val="00987C57"/>
    <w:rsid w:val="009B7E2B"/>
    <w:rsid w:val="009F0E5E"/>
    <w:rsid w:val="00A54CCE"/>
    <w:rsid w:val="00A66573"/>
    <w:rsid w:val="00AB57AD"/>
    <w:rsid w:val="00AC198F"/>
    <w:rsid w:val="00AE1040"/>
    <w:rsid w:val="00AF3738"/>
    <w:rsid w:val="00B0125A"/>
    <w:rsid w:val="00B66701"/>
    <w:rsid w:val="00BA7C30"/>
    <w:rsid w:val="00BB41F1"/>
    <w:rsid w:val="00BF6CF4"/>
    <w:rsid w:val="00C00AD4"/>
    <w:rsid w:val="00C17FC0"/>
    <w:rsid w:val="00C31753"/>
    <w:rsid w:val="00C403D4"/>
    <w:rsid w:val="00C6122D"/>
    <w:rsid w:val="00C636E0"/>
    <w:rsid w:val="00C8371C"/>
    <w:rsid w:val="00D327F9"/>
    <w:rsid w:val="00D472CC"/>
    <w:rsid w:val="00D77198"/>
    <w:rsid w:val="00DA7226"/>
    <w:rsid w:val="00DD6A76"/>
    <w:rsid w:val="00DF4C17"/>
    <w:rsid w:val="00E13D69"/>
    <w:rsid w:val="00E373C1"/>
    <w:rsid w:val="00E52AFC"/>
    <w:rsid w:val="00EA608E"/>
    <w:rsid w:val="00F029C2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1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5AD8"/>
    <w:pPr>
      <w:keepNext w:val="0"/>
      <w:spacing w:before="120"/>
    </w:pPr>
    <w:rPr>
      <w:rFonts w:cs="Calibri"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2020-07-13T12:13:00Z</cp:lastPrinted>
  <dcterms:created xsi:type="dcterms:W3CDTF">2020-09-26T13:39:00Z</dcterms:created>
  <dcterms:modified xsi:type="dcterms:W3CDTF">2020-09-26T13:55:00Z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