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75C2AF1" w:rsidR="00BC301A" w:rsidRDefault="00B149CB" w:rsidP="00BC301A">
      <w:pPr>
        <w:pStyle w:val="01Ttulo-IEIJ"/>
      </w:pPr>
      <w:bookmarkStart w:id="0" w:name="_Hlk38705366"/>
      <w:r>
        <w:t>Os mapas da América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5BFB4A89" w14:textId="62FA933B" w:rsidR="00782C96" w:rsidRPr="00B149CB" w:rsidRDefault="00E3390A" w:rsidP="00C366E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B149CB">
        <w:rPr>
          <w:b/>
          <w:bCs/>
          <w:sz w:val="26"/>
          <w:szCs w:val="26"/>
        </w:rPr>
        <w:t>Observe atentamente os mapas abaixo e faça a atividade:</w:t>
      </w:r>
    </w:p>
    <w:p w14:paraId="687EEB18" w14:textId="77777777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2B25042B" w14:textId="07432150" w:rsidR="00B149CB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MAPA 1 –</w:t>
      </w:r>
    </w:p>
    <w:p w14:paraId="77F04CCE" w14:textId="2BAA7B91" w:rsidR="00E51CA6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685A30EA" wp14:editId="2D86B756">
            <wp:extent cx="3905250" cy="609789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t="5260" r="2570" b="3169"/>
                    <a:stretch/>
                  </pic:blipFill>
                  <pic:spPr bwMode="auto">
                    <a:xfrm>
                      <a:off x="0" y="0"/>
                      <a:ext cx="3917690" cy="611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05975" w14:textId="77777777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16C8AF45" w14:textId="6EC7EFB0" w:rsidR="00E51CA6" w:rsidRPr="00E51CA6" w:rsidRDefault="00E51CA6" w:rsidP="00E51CA6">
      <w:pPr>
        <w:spacing w:line="276" w:lineRule="auto"/>
        <w:jc w:val="center"/>
        <w:rPr>
          <w:b/>
          <w:bCs/>
          <w:sz w:val="28"/>
          <w:szCs w:val="28"/>
        </w:rPr>
      </w:pPr>
      <w:r w:rsidRPr="00E51CA6">
        <w:rPr>
          <w:b/>
          <w:bCs/>
          <w:sz w:val="28"/>
          <w:szCs w:val="28"/>
        </w:rPr>
        <w:t>MAPA 2 –</w:t>
      </w:r>
    </w:p>
    <w:p w14:paraId="74DDB556" w14:textId="546000CD" w:rsidR="00E51CA6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20B885A" wp14:editId="2314C4A0">
            <wp:extent cx="5856590" cy="7664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91" cy="769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B22B0" w14:textId="243426DA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7FC32D0B" w14:textId="7DA3F382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15C1AD74" w14:textId="4227EBEB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109279BB" w14:textId="5E54A8DD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70DF0D62" w14:textId="38116668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0E927CB9" w14:textId="77777777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312D7DCD" w14:textId="24C78FFD" w:rsidR="00E51CA6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MAPA 3 –</w:t>
      </w:r>
    </w:p>
    <w:p w14:paraId="7C3A2C41" w14:textId="7351E85A" w:rsidR="00E51CA6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284BBC48" wp14:editId="28E2BCC1">
            <wp:extent cx="6248400" cy="817889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0" t="3388" r="10608" b="6760"/>
                    <a:stretch/>
                  </pic:blipFill>
                  <pic:spPr bwMode="auto">
                    <a:xfrm>
                      <a:off x="0" y="0"/>
                      <a:ext cx="6252826" cy="81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4A20D" w14:textId="16EB9B07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67A72545" w14:textId="124DBE15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4B81E254" w14:textId="50D47AEB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027C7160" w14:textId="7B1627D8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2DC060B1" w14:textId="77777777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2A7A3413" w14:textId="1D701387" w:rsidR="00E51CA6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MAPA 4 –</w:t>
      </w:r>
    </w:p>
    <w:p w14:paraId="7E997A7B" w14:textId="28B4DD63" w:rsidR="00E51CA6" w:rsidRDefault="00E51CA6" w:rsidP="00E51CA6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3D9DDD28" wp14:editId="6A1820A9">
            <wp:extent cx="6416566" cy="7990441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57" cy="80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6D47B" w14:textId="77777777" w:rsidR="00E51CA6" w:rsidRDefault="00E51CA6" w:rsidP="00C366EC">
      <w:pPr>
        <w:spacing w:line="276" w:lineRule="auto"/>
        <w:jc w:val="both"/>
        <w:rPr>
          <w:b/>
          <w:bCs/>
          <w:sz w:val="26"/>
          <w:szCs w:val="26"/>
        </w:rPr>
      </w:pPr>
    </w:p>
    <w:p w14:paraId="3EBDD602" w14:textId="3AA9EB5B" w:rsidR="00831D2B" w:rsidRDefault="00B149CB" w:rsidP="00C366E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ATIVIDADE – Após observar atentamente cada mapa,</w:t>
      </w:r>
      <w:r w:rsidR="00831D2B">
        <w:rPr>
          <w:b/>
          <w:bCs/>
          <w:sz w:val="26"/>
          <w:szCs w:val="26"/>
        </w:rPr>
        <w:t xml:space="preserve"> faça o que se pede:</w:t>
      </w:r>
    </w:p>
    <w:p w14:paraId="3A78EF78" w14:textId="77777777" w:rsidR="00831D2B" w:rsidRDefault="00831D2B" w:rsidP="00831D2B">
      <w:pPr>
        <w:pStyle w:val="PargrafodaLista"/>
        <w:numPr>
          <w:ilvl w:val="0"/>
          <w:numId w:val="40"/>
        </w:numPr>
        <w:spacing w:line="276" w:lineRule="auto"/>
        <w:jc w:val="both"/>
        <w:rPr>
          <w:b/>
          <w:bCs/>
          <w:sz w:val="26"/>
          <w:szCs w:val="26"/>
        </w:rPr>
      </w:pPr>
      <w:r w:rsidRPr="00831D2B">
        <w:rPr>
          <w:b/>
          <w:bCs/>
          <w:sz w:val="26"/>
          <w:szCs w:val="26"/>
          <w:u w:val="single"/>
        </w:rPr>
        <w:t>D</w:t>
      </w:r>
      <w:r w:rsidR="00B149CB" w:rsidRPr="00831D2B">
        <w:rPr>
          <w:b/>
          <w:bCs/>
          <w:sz w:val="26"/>
          <w:szCs w:val="26"/>
          <w:u w:val="single"/>
        </w:rPr>
        <w:t>ê um título</w:t>
      </w:r>
      <w:r w:rsidR="00B149CB" w:rsidRPr="00831D2B">
        <w:rPr>
          <w:b/>
          <w:bCs/>
          <w:sz w:val="26"/>
          <w:szCs w:val="26"/>
        </w:rPr>
        <w:t xml:space="preserve"> para cada </w:t>
      </w:r>
      <w:r w:rsidRPr="00831D2B">
        <w:rPr>
          <w:b/>
          <w:bCs/>
          <w:sz w:val="26"/>
          <w:szCs w:val="26"/>
        </w:rPr>
        <w:t xml:space="preserve">mapa e coloque a </w:t>
      </w:r>
      <w:r w:rsidRPr="00831D2B">
        <w:rPr>
          <w:b/>
          <w:bCs/>
          <w:sz w:val="26"/>
          <w:szCs w:val="26"/>
          <w:u w:val="single"/>
        </w:rPr>
        <w:t>época</w:t>
      </w:r>
      <w:r w:rsidRPr="00831D2B">
        <w:rPr>
          <w:b/>
          <w:bCs/>
          <w:sz w:val="26"/>
          <w:szCs w:val="26"/>
        </w:rPr>
        <w:t xml:space="preserve"> em que você imagina que eles retratam;</w:t>
      </w:r>
      <w:r w:rsidR="00B149CB" w:rsidRPr="00831D2B">
        <w:rPr>
          <w:b/>
          <w:bCs/>
          <w:sz w:val="26"/>
          <w:szCs w:val="26"/>
        </w:rPr>
        <w:t xml:space="preserve"> </w:t>
      </w:r>
    </w:p>
    <w:p w14:paraId="183C4B05" w14:textId="01547A40" w:rsidR="00B149CB" w:rsidRPr="00831D2B" w:rsidRDefault="00831D2B" w:rsidP="00831D2B">
      <w:pPr>
        <w:pStyle w:val="PargrafodaLista"/>
        <w:numPr>
          <w:ilvl w:val="0"/>
          <w:numId w:val="40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</w:t>
      </w:r>
      <w:r w:rsidR="00B149CB" w:rsidRPr="00831D2B">
        <w:rPr>
          <w:b/>
          <w:bCs/>
          <w:sz w:val="26"/>
          <w:szCs w:val="26"/>
          <w:u w:val="single"/>
        </w:rPr>
        <w:t>roduza um pequeno texto</w:t>
      </w:r>
      <w:r w:rsidR="00B149CB" w:rsidRPr="00831D2B">
        <w:rPr>
          <w:sz w:val="26"/>
          <w:szCs w:val="26"/>
        </w:rPr>
        <w:t xml:space="preserve"> </w:t>
      </w:r>
      <w:r w:rsidR="00B149CB" w:rsidRPr="00831D2B">
        <w:rPr>
          <w:b/>
          <w:bCs/>
          <w:sz w:val="26"/>
          <w:szCs w:val="26"/>
        </w:rPr>
        <w:t>comparando</w:t>
      </w:r>
      <w:r w:rsidRPr="00831D2B">
        <w:rPr>
          <w:b/>
          <w:bCs/>
          <w:sz w:val="26"/>
          <w:szCs w:val="26"/>
        </w:rPr>
        <w:t xml:space="preserve"> as diferenças</w:t>
      </w:r>
      <w:r>
        <w:rPr>
          <w:b/>
          <w:bCs/>
          <w:sz w:val="26"/>
          <w:szCs w:val="26"/>
        </w:rPr>
        <w:t xml:space="preserve"> entre cada mapa. Observe quais foram as mudanças ocorridas de um para outro;</w:t>
      </w:r>
    </w:p>
    <w:p w14:paraId="717D0DFB" w14:textId="77777777" w:rsidR="00B149CB" w:rsidRDefault="00B149CB" w:rsidP="00C366EC">
      <w:pPr>
        <w:spacing w:line="276" w:lineRule="auto"/>
        <w:jc w:val="both"/>
        <w:rPr>
          <w:sz w:val="26"/>
          <w:szCs w:val="26"/>
        </w:rPr>
      </w:pPr>
      <w:bookmarkStart w:id="1" w:name="_GoBack"/>
      <w:bookmarkEnd w:id="1"/>
    </w:p>
    <w:p w14:paraId="571B31A5" w14:textId="77777777" w:rsidR="00C366EC" w:rsidRPr="00492844" w:rsidRDefault="00C366EC" w:rsidP="00C366EC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14:paraId="07E920EE" w14:textId="77777777" w:rsidR="005E54D8" w:rsidRDefault="005E54D8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0C03E63A" w14:textId="6D6395EA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6F8744C0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12"/>
      <w:headerReference w:type="first" r:id="rId13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E6876" w14:textId="77777777" w:rsidR="00D035A8" w:rsidRDefault="00D035A8">
      <w:r>
        <w:separator/>
      </w:r>
    </w:p>
  </w:endnote>
  <w:endnote w:type="continuationSeparator" w:id="0">
    <w:p w14:paraId="53967F0B" w14:textId="77777777" w:rsidR="00D035A8" w:rsidRDefault="00D0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8F00" w14:textId="77777777" w:rsidR="00D035A8" w:rsidRDefault="00D035A8">
      <w:r>
        <w:separator/>
      </w:r>
    </w:p>
  </w:footnote>
  <w:footnote w:type="continuationSeparator" w:id="0">
    <w:p w14:paraId="772E42CD" w14:textId="77777777" w:rsidR="00D035A8" w:rsidRDefault="00D0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57C01A03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C366EC">
      <w:rPr>
        <w:rStyle w:val="RefernciaSutil"/>
        <w:rFonts w:cs="Calibri"/>
        <w:smallCaps w:val="0"/>
        <w:color w:val="auto"/>
        <w:sz w:val="26"/>
        <w:szCs w:val="26"/>
        <w:u w:val="none"/>
      </w:rPr>
      <w:t>29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89A43D5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A4965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3C77891"/>
    <w:multiLevelType w:val="hybridMultilevel"/>
    <w:tmpl w:val="3E3AAF3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1C476C2"/>
    <w:multiLevelType w:val="hybridMultilevel"/>
    <w:tmpl w:val="73AE4F9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4"/>
  </w:num>
  <w:num w:numId="14">
    <w:abstractNumId w:val="18"/>
  </w:num>
  <w:num w:numId="15">
    <w:abstractNumId w:val="6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9"/>
  </w:num>
  <w:num w:numId="24">
    <w:abstractNumId w:val="20"/>
  </w:num>
  <w:num w:numId="25">
    <w:abstractNumId w:val="5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9"/>
  </w:num>
  <w:num w:numId="32">
    <w:abstractNumId w:val="39"/>
  </w:num>
  <w:num w:numId="33">
    <w:abstractNumId w:val="8"/>
  </w:num>
  <w:num w:numId="34">
    <w:abstractNumId w:val="1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2050"/>
    <w:rsid w:val="00467E38"/>
    <w:rsid w:val="0048044A"/>
    <w:rsid w:val="00492156"/>
    <w:rsid w:val="00492844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5E54D8"/>
    <w:rsid w:val="006002FA"/>
    <w:rsid w:val="00617CA4"/>
    <w:rsid w:val="00651692"/>
    <w:rsid w:val="006607FB"/>
    <w:rsid w:val="00664CD1"/>
    <w:rsid w:val="006D12AB"/>
    <w:rsid w:val="006E6D16"/>
    <w:rsid w:val="006F3A15"/>
    <w:rsid w:val="00733B36"/>
    <w:rsid w:val="007602BC"/>
    <w:rsid w:val="00766CC9"/>
    <w:rsid w:val="0077740A"/>
    <w:rsid w:val="00782C96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31D2B"/>
    <w:rsid w:val="00851E7A"/>
    <w:rsid w:val="008529C5"/>
    <w:rsid w:val="00861DA8"/>
    <w:rsid w:val="008623E9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149CB"/>
    <w:rsid w:val="00B52F71"/>
    <w:rsid w:val="00B5563B"/>
    <w:rsid w:val="00BA1AFB"/>
    <w:rsid w:val="00BC301A"/>
    <w:rsid w:val="00BD3E9D"/>
    <w:rsid w:val="00BD7CBF"/>
    <w:rsid w:val="00BF552A"/>
    <w:rsid w:val="00C1691B"/>
    <w:rsid w:val="00C24979"/>
    <w:rsid w:val="00C34733"/>
    <w:rsid w:val="00C366EC"/>
    <w:rsid w:val="00C377A6"/>
    <w:rsid w:val="00C55803"/>
    <w:rsid w:val="00C56019"/>
    <w:rsid w:val="00C91BB2"/>
    <w:rsid w:val="00CA7C8A"/>
    <w:rsid w:val="00CB624E"/>
    <w:rsid w:val="00CC0CB3"/>
    <w:rsid w:val="00CC3035"/>
    <w:rsid w:val="00CD46E8"/>
    <w:rsid w:val="00D035A8"/>
    <w:rsid w:val="00D03F8A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B46"/>
    <w:rsid w:val="00DE2D73"/>
    <w:rsid w:val="00DE4D73"/>
    <w:rsid w:val="00E24D78"/>
    <w:rsid w:val="00E3390A"/>
    <w:rsid w:val="00E51CA6"/>
    <w:rsid w:val="00E55AED"/>
    <w:rsid w:val="00E55CD8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70C2-248E-4D44-9FEE-0E1EC3C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1051</TotalTime>
  <Pages>5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76</cp:revision>
  <cp:lastPrinted>2020-05-19T13:26:00Z</cp:lastPrinted>
  <dcterms:created xsi:type="dcterms:W3CDTF">2020-03-19T16:59:00Z</dcterms:created>
  <dcterms:modified xsi:type="dcterms:W3CDTF">2020-09-27T21:04:00Z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