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A71A5F5" w:rsidR="000247F8" w:rsidRDefault="004422DC" w:rsidP="00011B1F">
      <w:pPr>
        <w:pStyle w:val="01Ttulo-IEIJ"/>
      </w:pPr>
      <w:r>
        <w:t xml:space="preserve">Tomada de consciência: </w:t>
      </w:r>
      <w:r w:rsidR="008806B8">
        <w:t>pROPRIEDADE DISTRIBUTIVA</w:t>
      </w:r>
    </w:p>
    <w:p w14:paraId="44F86D50" w14:textId="643CF145" w:rsidR="004422DC" w:rsidRDefault="004422DC" w:rsidP="004422DC">
      <w:pPr>
        <w:pStyle w:val="03Texto-IEIJ"/>
      </w:pPr>
      <w:r>
        <w:t>Bom dia 7º ano!</w:t>
      </w:r>
    </w:p>
    <w:p w14:paraId="1100C39A" w14:textId="03DE1A47" w:rsidR="004422DC" w:rsidRDefault="004422DC" w:rsidP="001F249C">
      <w:pPr>
        <w:pStyle w:val="03Texto-IEIJ"/>
      </w:pPr>
      <w:r>
        <w:t xml:space="preserve">Na aula de hoje, por videoconferência às 11h10, </w:t>
      </w:r>
      <w:r w:rsidR="001F249C">
        <w:t>faremos a t</w:t>
      </w:r>
      <w:r>
        <w:t>omada de consciência</w:t>
      </w:r>
      <w:r w:rsidR="001F249C">
        <w:t xml:space="preserve"> e correção </w:t>
      </w:r>
      <w:bookmarkStart w:id="0" w:name="_GoBack"/>
      <w:bookmarkEnd w:id="0"/>
      <w:r>
        <w:t>da atividade de equações do 1º grau por propriedade distributiva</w:t>
      </w:r>
      <w:r w:rsidR="001F249C">
        <w:t>, a qual foi realizada em 24/09 e ontem.</w:t>
      </w:r>
    </w:p>
    <w:p w14:paraId="0A190925" w14:textId="0BBDC373" w:rsidR="001F249C" w:rsidRPr="004422DC" w:rsidRDefault="001F249C" w:rsidP="001F249C">
      <w:pPr>
        <w:pStyle w:val="03Texto-IEIJ"/>
      </w:pPr>
      <w:r>
        <w:t>É imprescindível que você tenha realizado essa proposta!</w:t>
      </w:r>
    </w:p>
    <w:sectPr w:rsidR="001F249C" w:rsidRPr="004422DC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413A" w14:textId="77777777" w:rsidR="005A4120" w:rsidRDefault="005A4120">
      <w:pPr>
        <w:spacing w:before="0"/>
      </w:pPr>
      <w:r>
        <w:separator/>
      </w:r>
    </w:p>
  </w:endnote>
  <w:endnote w:type="continuationSeparator" w:id="0">
    <w:p w14:paraId="2D8260CD" w14:textId="77777777" w:rsidR="005A4120" w:rsidRDefault="005A41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4597" w14:textId="77777777" w:rsidR="005A4120" w:rsidRDefault="005A4120">
      <w:pPr>
        <w:spacing w:before="0"/>
      </w:pPr>
      <w:r>
        <w:separator/>
      </w:r>
    </w:p>
  </w:footnote>
  <w:footnote w:type="continuationSeparator" w:id="0">
    <w:p w14:paraId="45941639" w14:textId="77777777" w:rsidR="005A4120" w:rsidRDefault="005A41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70B990A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1F249C">
      <w:rPr>
        <w:rStyle w:val="RefernciaSutil"/>
        <w:rFonts w:cs="Calibri"/>
        <w:smallCaps w:val="0"/>
        <w:color w:val="auto"/>
        <w:u w:val="none"/>
      </w:rPr>
      <w:t>29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4120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A8F1-08C2-4E06-9E5B-91770CC7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2020-09-23T17:34:00Z</cp:lastPrinted>
  <dcterms:created xsi:type="dcterms:W3CDTF">2020-09-28T16:55:00Z</dcterms:created>
  <dcterms:modified xsi:type="dcterms:W3CDTF">2020-09-28T16:55:00Z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