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l</w:t>
      </w:r>
      <w:r w:rsidR="00C05664">
        <w:t>i</w:t>
      </w:r>
      <w:r w:rsidR="00D815F8">
        <w:t>v</w:t>
      </w:r>
      <w:bookmarkStart w:id="0" w:name="_GoBack"/>
      <w:bookmarkEnd w:id="0"/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AD" w:rsidRDefault="005A04AD">
      <w:pPr>
        <w:spacing w:before="0"/>
      </w:pPr>
      <w:r>
        <w:separator/>
      </w:r>
    </w:p>
  </w:endnote>
  <w:endnote w:type="continuationSeparator" w:id="0">
    <w:p w:rsidR="005A04AD" w:rsidRDefault="005A04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AD" w:rsidRDefault="005A04AD">
      <w:pPr>
        <w:spacing w:before="0"/>
      </w:pPr>
      <w:r>
        <w:separator/>
      </w:r>
    </w:p>
  </w:footnote>
  <w:footnote w:type="continuationSeparator" w:id="0">
    <w:p w:rsidR="005A04AD" w:rsidRDefault="005A04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815F8">
      <w:rPr>
        <w:rStyle w:val="RefernciaSutil"/>
        <w:rFonts w:cs="Calibri"/>
        <w:smallCaps w:val="0"/>
        <w:color w:val="auto"/>
        <w:u w:val="none"/>
      </w:rPr>
      <w:t>29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1270D5"/>
    <w:rsid w:val="00184F22"/>
    <w:rsid w:val="0020396B"/>
    <w:rsid w:val="00234D33"/>
    <w:rsid w:val="002965AD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A04AD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782F3D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BE30C3"/>
    <w:rsid w:val="00C05664"/>
    <w:rsid w:val="00C17FC0"/>
    <w:rsid w:val="00C27567"/>
    <w:rsid w:val="00CA0F3C"/>
    <w:rsid w:val="00CA1389"/>
    <w:rsid w:val="00D005AC"/>
    <w:rsid w:val="00D815F8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2020-09-28T10:20:00Z</dcterms:created>
  <dcterms:modified xsi:type="dcterms:W3CDTF">2020-09-28T10:20:00Z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