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CDDAB43" w:rsidR="00BC301A" w:rsidRDefault="00521F62" w:rsidP="00BC301A">
      <w:pPr>
        <w:pStyle w:val="01Ttulo-IEIJ"/>
      </w:pPr>
      <w:bookmarkStart w:id="0" w:name="_Hlk38705366"/>
      <w:r>
        <w:t>O Brasil após 1945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39178BFA" w14:textId="6AA88AEF" w:rsidR="00521F62" w:rsidRPr="00521F62" w:rsidRDefault="00521F62" w:rsidP="00521F6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Leia o texto abaixo e faça a atividade ao final:</w:t>
      </w:r>
    </w:p>
    <w:p w14:paraId="5E515919" w14:textId="77777777" w:rsidR="00521F62" w:rsidRDefault="00521F62" w:rsidP="003D4FD8">
      <w:pPr>
        <w:spacing w:line="276" w:lineRule="auto"/>
        <w:ind w:firstLine="643"/>
        <w:jc w:val="both"/>
        <w:rPr>
          <w:sz w:val="26"/>
          <w:szCs w:val="26"/>
        </w:rPr>
      </w:pPr>
    </w:p>
    <w:p w14:paraId="66FA4A22" w14:textId="5761CF0F" w:rsidR="003D4FD8" w:rsidRDefault="003D4FD8" w:rsidP="003D4FD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 acontecimentos do ano de </w:t>
      </w:r>
      <w:r w:rsidRPr="003D4FD8">
        <w:rPr>
          <w:b/>
          <w:bCs/>
          <w:sz w:val="26"/>
          <w:szCs w:val="26"/>
        </w:rPr>
        <w:t>1945</w:t>
      </w:r>
      <w:r>
        <w:rPr>
          <w:sz w:val="26"/>
          <w:szCs w:val="26"/>
        </w:rPr>
        <w:t xml:space="preserve"> tiveram uma série de impactos em todo o mundo: foi o </w:t>
      </w:r>
      <w:r w:rsidRPr="003D4FD8">
        <w:rPr>
          <w:b/>
          <w:bCs/>
          <w:sz w:val="26"/>
          <w:szCs w:val="26"/>
        </w:rPr>
        <w:t>fim da Segunda Guerra Mundial</w:t>
      </w:r>
      <w:r>
        <w:rPr>
          <w:sz w:val="26"/>
          <w:szCs w:val="26"/>
        </w:rPr>
        <w:t xml:space="preserve">, com a vitória dos Aliados sobre o Eixo; o lançamento das </w:t>
      </w:r>
      <w:r w:rsidRPr="003D4FD8">
        <w:rPr>
          <w:b/>
          <w:bCs/>
          <w:sz w:val="26"/>
          <w:szCs w:val="26"/>
        </w:rPr>
        <w:t>bombas atômicas</w:t>
      </w:r>
      <w:r>
        <w:rPr>
          <w:sz w:val="26"/>
          <w:szCs w:val="26"/>
        </w:rPr>
        <w:t xml:space="preserve"> sobre o Japão;</w:t>
      </w:r>
      <w:r w:rsidR="00E3390A">
        <w:rPr>
          <w:sz w:val="26"/>
          <w:szCs w:val="26"/>
        </w:rPr>
        <w:tab/>
      </w:r>
      <w:r>
        <w:rPr>
          <w:sz w:val="26"/>
          <w:szCs w:val="26"/>
        </w:rPr>
        <w:t xml:space="preserve">o início de uma tensão entre países capitalistas e socialistas que só ia aumentar nos anos seguintes, configurando a </w:t>
      </w:r>
      <w:r w:rsidRPr="003D4FD8">
        <w:rPr>
          <w:b/>
          <w:bCs/>
          <w:sz w:val="26"/>
          <w:szCs w:val="26"/>
        </w:rPr>
        <w:t>Guerra Fria</w:t>
      </w:r>
      <w:r>
        <w:rPr>
          <w:sz w:val="26"/>
          <w:szCs w:val="26"/>
        </w:rPr>
        <w:t xml:space="preserve">. No meio de tudo isso, o </w:t>
      </w:r>
      <w:r w:rsidRPr="003D4FD8">
        <w:rPr>
          <w:b/>
          <w:bCs/>
          <w:sz w:val="26"/>
          <w:szCs w:val="26"/>
        </w:rPr>
        <w:t>Brasil</w:t>
      </w:r>
      <w:r>
        <w:rPr>
          <w:sz w:val="26"/>
          <w:szCs w:val="26"/>
        </w:rPr>
        <w:t xml:space="preserve"> presenciou o </w:t>
      </w:r>
      <w:r w:rsidRPr="003D4FD8">
        <w:rPr>
          <w:b/>
          <w:bCs/>
          <w:sz w:val="26"/>
          <w:szCs w:val="26"/>
        </w:rPr>
        <w:t>fim da ditadura do Estado Novo</w:t>
      </w:r>
      <w:r>
        <w:rPr>
          <w:sz w:val="26"/>
          <w:szCs w:val="26"/>
        </w:rPr>
        <w:t xml:space="preserve">, comandada por Getúlio Vargas, e um movimento de </w:t>
      </w:r>
      <w:r w:rsidRPr="003D4FD8">
        <w:rPr>
          <w:b/>
          <w:bCs/>
          <w:sz w:val="26"/>
          <w:szCs w:val="26"/>
        </w:rPr>
        <w:t>redemocratização</w:t>
      </w:r>
      <w:r>
        <w:rPr>
          <w:sz w:val="26"/>
          <w:szCs w:val="26"/>
        </w:rPr>
        <w:t>, que inaugurou um novo período em sua história política.</w:t>
      </w:r>
    </w:p>
    <w:p w14:paraId="68994343" w14:textId="15B3B99E" w:rsidR="003D4FD8" w:rsidRPr="003D4FD8" w:rsidRDefault="003D4FD8" w:rsidP="003D4FD8">
      <w:pPr>
        <w:spacing w:line="276" w:lineRule="auto"/>
        <w:ind w:firstLine="643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A </w:t>
      </w:r>
      <w:r w:rsidRPr="003D4FD8">
        <w:rPr>
          <w:b/>
          <w:bCs/>
          <w:sz w:val="26"/>
          <w:szCs w:val="26"/>
        </w:rPr>
        <w:t>Quarta República Brasileira</w:t>
      </w:r>
      <w:r w:rsidRPr="003D4FD8">
        <w:rPr>
          <w:sz w:val="26"/>
          <w:szCs w:val="26"/>
        </w:rPr>
        <w:t> foi o período da história do Brasil que se iniciou em 1945, com o fim da Era Vargas, e que foi finalizado em 1964, com o Golpe Civil-Militar que deu início ao período da </w:t>
      </w:r>
      <w:r w:rsidRPr="003D4FD8">
        <w:rPr>
          <w:b/>
          <w:bCs/>
          <w:sz w:val="26"/>
          <w:szCs w:val="26"/>
        </w:rPr>
        <w:t>Ditadura Militar</w:t>
      </w:r>
      <w:r w:rsidRPr="003D4FD8">
        <w:rPr>
          <w:sz w:val="26"/>
          <w:szCs w:val="26"/>
        </w:rPr>
        <w:t>. Nesse período, o Brasil teve um grande salto no crescimento econômico e industrial, bem como houve uma rápida urbanização. No entanto, as desigualdades sociais existentes também aumentaram.</w:t>
      </w:r>
    </w:p>
    <w:p w14:paraId="1E81A21C" w14:textId="77777777" w:rsidR="003D4FD8" w:rsidRDefault="003D4FD8" w:rsidP="003D4FD8">
      <w:pPr>
        <w:spacing w:line="276" w:lineRule="auto"/>
        <w:jc w:val="both"/>
        <w:rPr>
          <w:b/>
          <w:bCs/>
          <w:sz w:val="26"/>
          <w:szCs w:val="26"/>
        </w:rPr>
      </w:pPr>
    </w:p>
    <w:p w14:paraId="5AB65C12" w14:textId="2AE49700" w:rsidR="003D4FD8" w:rsidRPr="003D4FD8" w:rsidRDefault="003D4FD8" w:rsidP="003D4FD8">
      <w:pPr>
        <w:spacing w:line="276" w:lineRule="auto"/>
        <w:jc w:val="both"/>
        <w:rPr>
          <w:sz w:val="26"/>
          <w:szCs w:val="26"/>
        </w:rPr>
      </w:pPr>
      <w:r w:rsidRPr="003D4FD8">
        <w:rPr>
          <w:b/>
          <w:bCs/>
          <w:sz w:val="26"/>
          <w:szCs w:val="26"/>
        </w:rPr>
        <w:t>Presidentes desse período</w:t>
      </w:r>
    </w:p>
    <w:p w14:paraId="7AD3DC03" w14:textId="77777777" w:rsidR="003D4FD8" w:rsidRDefault="003D4FD8" w:rsidP="003D4FD8">
      <w:pPr>
        <w:spacing w:line="276" w:lineRule="auto"/>
        <w:jc w:val="both"/>
        <w:rPr>
          <w:sz w:val="26"/>
          <w:szCs w:val="26"/>
        </w:rPr>
      </w:pPr>
    </w:p>
    <w:p w14:paraId="20F70C9C" w14:textId="6E34CE1B" w:rsidR="003D4FD8" w:rsidRPr="003D4FD8" w:rsidRDefault="003D4FD8" w:rsidP="003D4FD8">
      <w:pPr>
        <w:spacing w:line="276" w:lineRule="auto"/>
        <w:ind w:firstLine="360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Ao longo dos 21 anos do período da Quarta República, o Brasil teve diversos presidentes entre os que foram eleitos e os que assumiram, seja por morte de presidentes, seja por outros impedimentos. Os presidentes brasileiros na Quarta República foram:</w:t>
      </w:r>
    </w:p>
    <w:p w14:paraId="40AB8FFE" w14:textId="6D4C00EB" w:rsidR="003D4FD8" w:rsidRPr="003D4FD8" w:rsidRDefault="003D4FD8" w:rsidP="003D4FD8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Eurico Gaspar Dutra (1946-1951)</w:t>
      </w:r>
    </w:p>
    <w:p w14:paraId="10BFDC84" w14:textId="106E74E0" w:rsidR="003D4FD8" w:rsidRPr="003D4FD8" w:rsidRDefault="003D4FD8" w:rsidP="003D4FD8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Getúlio Vargas (1951-1954)</w:t>
      </w:r>
    </w:p>
    <w:p w14:paraId="2B7B743E" w14:textId="77777777" w:rsidR="003D4FD8" w:rsidRPr="003D4FD8" w:rsidRDefault="003D4FD8" w:rsidP="003D4FD8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Café Filho (1954-1955)</w:t>
      </w:r>
    </w:p>
    <w:p w14:paraId="3A274285" w14:textId="77777777" w:rsidR="003D4FD8" w:rsidRPr="003D4FD8" w:rsidRDefault="003D4FD8" w:rsidP="003D4FD8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Carlos Luz (1955)</w:t>
      </w:r>
    </w:p>
    <w:p w14:paraId="0F2FB38C" w14:textId="77777777" w:rsidR="003D4FD8" w:rsidRPr="003D4FD8" w:rsidRDefault="003D4FD8" w:rsidP="003D4FD8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Nereu Ramos (1955-56)</w:t>
      </w:r>
    </w:p>
    <w:p w14:paraId="3407C36C" w14:textId="77777777" w:rsidR="003D4FD8" w:rsidRPr="003D4FD8" w:rsidRDefault="003D4FD8" w:rsidP="003D4FD8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Juscelino Kubitschek (1956-1961)</w:t>
      </w:r>
    </w:p>
    <w:p w14:paraId="28E0DD9A" w14:textId="77777777" w:rsidR="003D4FD8" w:rsidRPr="003D4FD8" w:rsidRDefault="003D4FD8" w:rsidP="003D4FD8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Jânio Quadros (1961)</w:t>
      </w:r>
    </w:p>
    <w:p w14:paraId="55A22ED7" w14:textId="77777777" w:rsidR="003D4FD8" w:rsidRPr="003D4FD8" w:rsidRDefault="003D4FD8" w:rsidP="003D4FD8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Ranieri Mazzilli (1961)</w:t>
      </w:r>
    </w:p>
    <w:p w14:paraId="49EBDC66" w14:textId="77777777" w:rsidR="003D4FD8" w:rsidRPr="003D4FD8" w:rsidRDefault="003D4FD8" w:rsidP="003D4FD8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João Goulart (1961-1964)</w:t>
      </w:r>
    </w:p>
    <w:p w14:paraId="78731D47" w14:textId="77777777" w:rsidR="003D4FD8" w:rsidRPr="003D4FD8" w:rsidRDefault="003D4FD8" w:rsidP="003D4FD8">
      <w:pPr>
        <w:spacing w:line="276" w:lineRule="auto"/>
        <w:ind w:firstLine="360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As eleições presidenciais aconteceram especificamente nos anos de </w:t>
      </w:r>
      <w:r w:rsidRPr="003D4FD8">
        <w:rPr>
          <w:b/>
          <w:bCs/>
          <w:sz w:val="26"/>
          <w:szCs w:val="26"/>
        </w:rPr>
        <w:t>1945</w:t>
      </w:r>
      <w:r w:rsidRPr="003D4FD8">
        <w:rPr>
          <w:sz w:val="26"/>
          <w:szCs w:val="26"/>
        </w:rPr>
        <w:t>, </w:t>
      </w:r>
      <w:r w:rsidRPr="003D4FD8">
        <w:rPr>
          <w:b/>
          <w:bCs/>
          <w:sz w:val="26"/>
          <w:szCs w:val="26"/>
        </w:rPr>
        <w:t>1950</w:t>
      </w:r>
      <w:r w:rsidRPr="003D4FD8">
        <w:rPr>
          <w:sz w:val="26"/>
          <w:szCs w:val="26"/>
        </w:rPr>
        <w:t>, </w:t>
      </w:r>
      <w:r w:rsidRPr="003D4FD8">
        <w:rPr>
          <w:b/>
          <w:bCs/>
          <w:sz w:val="26"/>
          <w:szCs w:val="26"/>
        </w:rPr>
        <w:t>1955</w:t>
      </w:r>
      <w:r w:rsidRPr="003D4FD8">
        <w:rPr>
          <w:sz w:val="26"/>
          <w:szCs w:val="26"/>
        </w:rPr>
        <w:t> e </w:t>
      </w:r>
      <w:r w:rsidRPr="003D4FD8">
        <w:rPr>
          <w:b/>
          <w:bCs/>
          <w:sz w:val="26"/>
          <w:szCs w:val="26"/>
        </w:rPr>
        <w:t>1960</w:t>
      </w:r>
      <w:r w:rsidRPr="003D4FD8">
        <w:rPr>
          <w:sz w:val="26"/>
          <w:szCs w:val="26"/>
        </w:rPr>
        <w:t xml:space="preserve">. As </w:t>
      </w:r>
      <w:r w:rsidRPr="003D4FD8">
        <w:rPr>
          <w:sz w:val="26"/>
          <w:szCs w:val="26"/>
        </w:rPr>
        <w:lastRenderedPageBreak/>
        <w:t>eleições que seriam realizadas em 1965 foram impedidas de acontecer pela Junta Militar, que tomou o poder do Brasil em 1964.</w:t>
      </w:r>
    </w:p>
    <w:p w14:paraId="73372008" w14:textId="77777777" w:rsidR="003D4FD8" w:rsidRPr="003D4FD8" w:rsidRDefault="003D4FD8" w:rsidP="003D4FD8">
      <w:pPr>
        <w:spacing w:line="276" w:lineRule="auto"/>
        <w:ind w:firstLine="360"/>
        <w:jc w:val="both"/>
        <w:rPr>
          <w:sz w:val="26"/>
          <w:szCs w:val="26"/>
        </w:rPr>
      </w:pPr>
      <w:r w:rsidRPr="003D4FD8">
        <w:rPr>
          <w:b/>
          <w:bCs/>
          <w:sz w:val="26"/>
          <w:szCs w:val="26"/>
        </w:rPr>
        <w:t>Política e a Constituição de 1946</w:t>
      </w:r>
    </w:p>
    <w:p w14:paraId="56CD6C3D" w14:textId="77777777" w:rsidR="003D4FD8" w:rsidRDefault="003D4FD8" w:rsidP="003D4FD8">
      <w:pPr>
        <w:spacing w:line="276" w:lineRule="auto"/>
        <w:ind w:firstLine="360"/>
        <w:jc w:val="both"/>
        <w:rPr>
          <w:sz w:val="26"/>
          <w:szCs w:val="26"/>
        </w:rPr>
      </w:pPr>
    </w:p>
    <w:p w14:paraId="24D4BAD5" w14:textId="78866494" w:rsidR="003D4FD8" w:rsidRPr="003D4FD8" w:rsidRDefault="003D4FD8" w:rsidP="003D4FD8">
      <w:pPr>
        <w:spacing w:line="276" w:lineRule="auto"/>
        <w:ind w:firstLine="360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Os quadros da política brasileira nesse período tomaram forma a partir do </w:t>
      </w:r>
      <w:r w:rsidRPr="003D4FD8">
        <w:rPr>
          <w:b/>
          <w:bCs/>
          <w:sz w:val="26"/>
          <w:szCs w:val="26"/>
        </w:rPr>
        <w:t>Ato Adicional,</w:t>
      </w:r>
      <w:r w:rsidRPr="003D4FD8">
        <w:rPr>
          <w:sz w:val="26"/>
          <w:szCs w:val="26"/>
        </w:rPr>
        <w:t> decretado por Vargas no começo de 1945. Por ordem de Vargas, foram criadas as condições para a formação de novos partidos políticos para o Brasil, e os grandes partidos brasileiros desse período surgiram a partir de 1945.</w:t>
      </w:r>
    </w:p>
    <w:p w14:paraId="101054D3" w14:textId="77777777" w:rsidR="003D4FD8" w:rsidRPr="003D4FD8" w:rsidRDefault="003D4FD8" w:rsidP="003D4FD8">
      <w:pPr>
        <w:spacing w:line="276" w:lineRule="auto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Os três grandes partidos que atuaram ao longo do período da Quarta República foram:</w:t>
      </w:r>
    </w:p>
    <w:p w14:paraId="5D92D527" w14:textId="77777777" w:rsidR="003D4FD8" w:rsidRPr="003D4FD8" w:rsidRDefault="003D4FD8" w:rsidP="003D4FD8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3D4FD8">
        <w:rPr>
          <w:b/>
          <w:bCs/>
          <w:sz w:val="26"/>
          <w:szCs w:val="26"/>
        </w:rPr>
        <w:t>União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Democrática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Nacional</w:t>
      </w:r>
      <w:r w:rsidRPr="003D4FD8">
        <w:rPr>
          <w:sz w:val="26"/>
          <w:szCs w:val="26"/>
        </w:rPr>
        <w:t> (UDN): partido de orientação conservadora e que tinha uma visão extremamente moralista da política. Eram extremamente antivarguistas e anticomunistas. Ao longo desse período, tentaram por diversas vezes tomar o poder a partir de medidas golpistas que iam contra a legalidade constitucional. Um grande representante desse partido foi </w:t>
      </w:r>
      <w:r w:rsidRPr="003D4FD8">
        <w:rPr>
          <w:b/>
          <w:bCs/>
          <w:sz w:val="26"/>
          <w:szCs w:val="26"/>
        </w:rPr>
        <w:t>Carlos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Lacerda</w:t>
      </w:r>
      <w:r w:rsidRPr="003D4FD8">
        <w:rPr>
          <w:sz w:val="26"/>
          <w:szCs w:val="26"/>
        </w:rPr>
        <w:t>.</w:t>
      </w:r>
    </w:p>
    <w:p w14:paraId="65082357" w14:textId="1A6A9C2C" w:rsidR="003D4FD8" w:rsidRPr="003D4FD8" w:rsidRDefault="003D4FD8" w:rsidP="003D4FD8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3D4FD8">
        <w:rPr>
          <w:b/>
          <w:bCs/>
          <w:sz w:val="26"/>
          <w:szCs w:val="26"/>
        </w:rPr>
        <w:t>Partido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Social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Democrático</w:t>
      </w:r>
      <w:r w:rsidRPr="003D4FD8">
        <w:rPr>
          <w:sz w:val="26"/>
          <w:szCs w:val="26"/>
        </w:rPr>
        <w:t> (PSD): o PSD era um partido que havia surgido a partir da estrutura burocrática criada por Getúlio Vargas durante o Estado Novo. Além de ter sido criado pelos interventores que haviam sido nomeados por Vargas, o PSD teve grande capacidade eleitoral. Os quadros do PSD eram extremamente habilidosos em angariar votos e eleger candidatos, o que fez dele o maior partido do período. Um grande nome desse partido foi </w:t>
      </w:r>
      <w:r w:rsidRPr="003D4FD8">
        <w:rPr>
          <w:b/>
          <w:bCs/>
          <w:sz w:val="26"/>
          <w:szCs w:val="26"/>
        </w:rPr>
        <w:t>Juscelino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Kubitschek</w:t>
      </w:r>
      <w:r w:rsidRPr="003D4FD8">
        <w:rPr>
          <w:sz w:val="26"/>
          <w:szCs w:val="26"/>
        </w:rPr>
        <w:t>.</w:t>
      </w:r>
    </w:p>
    <w:p w14:paraId="0440A936" w14:textId="77777777" w:rsidR="003D4FD8" w:rsidRPr="003D4FD8" w:rsidRDefault="003D4FD8" w:rsidP="003D4FD8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3D4FD8">
        <w:rPr>
          <w:b/>
          <w:bCs/>
          <w:sz w:val="26"/>
          <w:szCs w:val="26"/>
        </w:rPr>
        <w:t>Partido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Trabalhista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Brasileiro</w:t>
      </w:r>
      <w:r w:rsidRPr="003D4FD8">
        <w:rPr>
          <w:sz w:val="26"/>
          <w:szCs w:val="26"/>
        </w:rPr>
        <w:t> (PTB): o PTB foi criado pelo próprio Vargas como continuidade do seu projeto de estabelecer uma política de aproximação com as massas, sobretudo dos trabalhadores urbanos. Ao longo da Quarta República, o PTB aproximou sua política para implantar medidas defendidas pela esquerda. Os grandes nomes desse partido foram </w:t>
      </w:r>
      <w:r w:rsidRPr="003D4FD8">
        <w:rPr>
          <w:b/>
          <w:bCs/>
          <w:sz w:val="26"/>
          <w:szCs w:val="26"/>
        </w:rPr>
        <w:t>Getúlio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Vargas</w:t>
      </w:r>
      <w:r w:rsidRPr="003D4FD8">
        <w:rPr>
          <w:sz w:val="26"/>
          <w:szCs w:val="26"/>
        </w:rPr>
        <w:t> e </w:t>
      </w:r>
      <w:r w:rsidRPr="003D4FD8">
        <w:rPr>
          <w:b/>
          <w:bCs/>
          <w:sz w:val="26"/>
          <w:szCs w:val="26"/>
        </w:rPr>
        <w:t>João</w:t>
      </w:r>
      <w:r w:rsidRPr="003D4FD8">
        <w:rPr>
          <w:sz w:val="26"/>
          <w:szCs w:val="26"/>
        </w:rPr>
        <w:t> </w:t>
      </w:r>
      <w:r w:rsidRPr="003D4FD8">
        <w:rPr>
          <w:b/>
          <w:bCs/>
          <w:sz w:val="26"/>
          <w:szCs w:val="26"/>
        </w:rPr>
        <w:t>Goulart</w:t>
      </w:r>
      <w:r w:rsidRPr="003D4FD8">
        <w:rPr>
          <w:sz w:val="26"/>
          <w:szCs w:val="26"/>
        </w:rPr>
        <w:t>.</w:t>
      </w:r>
    </w:p>
    <w:p w14:paraId="3FA81F9C" w14:textId="77777777" w:rsidR="003D4FD8" w:rsidRPr="003D4FD8" w:rsidRDefault="003D4FD8" w:rsidP="003D4FD8">
      <w:pPr>
        <w:spacing w:line="276" w:lineRule="auto"/>
        <w:ind w:firstLine="360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Além disso, a Quarta República esteve sob as diretrizes da </w:t>
      </w:r>
      <w:r w:rsidRPr="003D4FD8">
        <w:rPr>
          <w:b/>
          <w:bCs/>
          <w:sz w:val="26"/>
          <w:szCs w:val="26"/>
        </w:rPr>
        <w:t>Constituição de 1946</w:t>
      </w:r>
      <w:r w:rsidRPr="003D4FD8">
        <w:rPr>
          <w:sz w:val="26"/>
          <w:szCs w:val="26"/>
        </w:rPr>
        <w:t>. Essa Constituição foi elaborada e promulgada logo após a posse do primeiro presidente eleito desse período, Eurico Gaspar Dutra. A Constituição de 1946 trouxe algumas melhorias, sobretudo em questões democráticas para o Brasil, pois restabeleceu direitos que haviam sido suspensos durante o período varguista e possibilitou a ampliação da quantidade de eleitores no Brasil.</w:t>
      </w:r>
    </w:p>
    <w:p w14:paraId="2FD176D8" w14:textId="06F61489" w:rsidR="003D4FD8" w:rsidRDefault="003D4FD8" w:rsidP="003D4FD8">
      <w:pPr>
        <w:spacing w:line="276" w:lineRule="auto"/>
        <w:ind w:firstLine="360"/>
        <w:jc w:val="both"/>
        <w:rPr>
          <w:sz w:val="26"/>
          <w:szCs w:val="26"/>
        </w:rPr>
      </w:pPr>
      <w:r w:rsidRPr="003D4FD8">
        <w:rPr>
          <w:sz w:val="26"/>
          <w:szCs w:val="26"/>
        </w:rPr>
        <w:t>A Constituição de 1946, no entanto, criou alguns entraves na análise dos historiadores, pois continuou </w:t>
      </w:r>
      <w:r w:rsidRPr="003D4FD8">
        <w:rPr>
          <w:b/>
          <w:bCs/>
          <w:sz w:val="26"/>
          <w:szCs w:val="26"/>
        </w:rPr>
        <w:t>excluindo os analfabetos</w:t>
      </w:r>
      <w:r w:rsidRPr="003D4FD8">
        <w:rPr>
          <w:sz w:val="26"/>
          <w:szCs w:val="26"/>
        </w:rPr>
        <w:t> de ter acesso ao direito de voto (só conquistaram esse direito com a Constituição de 1988), e os trabalhadores rurais continuaram excluídos das conquistas trabalhistas que haviam trazido melhorias para a condição dos trabalhadores urbanos. Por fim, uma cláusula dessa Constituição (relacionada com a questão da reforma agrária) criou uma disputa política que esteve no centro da crise que atingiu o governo de João Goulart.</w:t>
      </w:r>
    </w:p>
    <w:p w14:paraId="203ACF95" w14:textId="0B3A3B35" w:rsidR="003D4FD8" w:rsidRDefault="003D4FD8" w:rsidP="003D4FD8">
      <w:pPr>
        <w:spacing w:line="276" w:lineRule="auto"/>
        <w:jc w:val="both"/>
        <w:rPr>
          <w:sz w:val="26"/>
          <w:szCs w:val="26"/>
        </w:rPr>
      </w:pPr>
    </w:p>
    <w:p w14:paraId="53FE1CF2" w14:textId="69E8A907" w:rsidR="003D4FD8" w:rsidRDefault="003D4FD8" w:rsidP="003D4FD8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ATIVIDADE – O texto acima apresenta uma lista de todos os presidentes que governaram o Brasil no período da Quarta República. Faça uma breve pesquisa sobre cada um deles e reproduza abaixo esta lista, dizendo, para cada um, se foram eleitos ou chegaram ao poder de outra forma (descreva como) e a qual partido pertenciam.</w:t>
      </w:r>
    </w:p>
    <w:p w14:paraId="1DA96AC8" w14:textId="07722A17" w:rsidR="003D4FD8" w:rsidRDefault="003D4FD8" w:rsidP="003D4FD8">
      <w:pPr>
        <w:spacing w:line="276" w:lineRule="auto"/>
        <w:jc w:val="both"/>
        <w:rPr>
          <w:sz w:val="26"/>
          <w:szCs w:val="26"/>
        </w:rPr>
      </w:pPr>
    </w:p>
    <w:p w14:paraId="41C56702" w14:textId="63CF15A5" w:rsidR="003D4FD8" w:rsidRDefault="003D4FD8" w:rsidP="003D4FD8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>Exemplo:</w:t>
      </w:r>
    </w:p>
    <w:p w14:paraId="1A7E421F" w14:textId="54E14600" w:rsidR="003D4FD8" w:rsidRDefault="003D4FD8" w:rsidP="003D4FD8">
      <w:pPr>
        <w:pStyle w:val="PargrafodaLista"/>
        <w:numPr>
          <w:ilvl w:val="0"/>
          <w:numId w:val="39"/>
        </w:numPr>
        <w:spacing w:line="276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João Ninguém (1999-2000): Partido Paquidérmico Pseudônimo (PPP), eleito </w:t>
      </w:r>
      <w:r w:rsidR="00521F62">
        <w:rPr>
          <w:color w:val="FF0000"/>
          <w:sz w:val="26"/>
          <w:szCs w:val="26"/>
        </w:rPr>
        <w:t>presidente nas eleições de 1998;</w:t>
      </w:r>
    </w:p>
    <w:p w14:paraId="61474C7C" w14:textId="548D93FD" w:rsidR="00521F62" w:rsidRDefault="00521F62" w:rsidP="003D4FD8">
      <w:pPr>
        <w:pStyle w:val="PargrafodaLista"/>
        <w:numPr>
          <w:ilvl w:val="0"/>
          <w:numId w:val="39"/>
        </w:numPr>
        <w:spacing w:line="276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José Anônimo (2000-2003): Partido Rocambolesco Único (PRU), vice de João Ninguém, assumiu a presidência após ele ter morrido engasgado</w:t>
      </w:r>
      <w:r w:rsidR="00054221">
        <w:rPr>
          <w:color w:val="FF0000"/>
          <w:sz w:val="26"/>
          <w:szCs w:val="26"/>
        </w:rPr>
        <w:t xml:space="preserve"> com uma azeitona;</w:t>
      </w:r>
      <w:bookmarkStart w:id="1" w:name="_GoBack"/>
      <w:bookmarkEnd w:id="1"/>
    </w:p>
    <w:p w14:paraId="6D9FA63C" w14:textId="33D5651A" w:rsidR="00521F62" w:rsidRDefault="00521F62" w:rsidP="003D4FD8">
      <w:pPr>
        <w:pStyle w:val="PargrafodaLista"/>
        <w:numPr>
          <w:ilvl w:val="0"/>
          <w:numId w:val="39"/>
        </w:numPr>
        <w:spacing w:line="276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....</w:t>
      </w:r>
    </w:p>
    <w:p w14:paraId="1C94625A" w14:textId="02F6664D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41BF50FE" w14:textId="119757E9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19E26415" w14:textId="1D263426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5DAB6A53" w14:textId="141AC7CC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626FA830" w14:textId="7094136C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BBA1C34" w14:textId="2DD8EE67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63EB477" w14:textId="5E9E2B45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4EEE196" w14:textId="0B512A70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43D5B060" w14:textId="77DC3AB9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56C5C1F8" w14:textId="77777777" w:rsidR="00521F62" w:rsidRPr="00521F62" w:rsidRDefault="00521F62" w:rsidP="00521F6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59BD7182" w14:textId="11C907C6" w:rsidR="002F0089" w:rsidRPr="00521F62" w:rsidRDefault="002F0089" w:rsidP="003D4FD8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0C03E63A" w14:textId="6D6395EA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moodle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024D" w14:textId="77777777" w:rsidR="00E42D1E" w:rsidRDefault="00E42D1E">
      <w:r>
        <w:separator/>
      </w:r>
    </w:p>
  </w:endnote>
  <w:endnote w:type="continuationSeparator" w:id="0">
    <w:p w14:paraId="0AB0BA15" w14:textId="77777777" w:rsidR="00E42D1E" w:rsidRDefault="00E4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0E790" w14:textId="77777777" w:rsidR="00E42D1E" w:rsidRDefault="00E42D1E">
      <w:r>
        <w:separator/>
      </w:r>
    </w:p>
  </w:footnote>
  <w:footnote w:type="continuationSeparator" w:id="0">
    <w:p w14:paraId="512B070F" w14:textId="77777777" w:rsidR="00E42D1E" w:rsidRDefault="00E4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3920B2B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21F62">
      <w:rPr>
        <w:rStyle w:val="RefernciaSutil"/>
        <w:rFonts w:cs="Calibri"/>
        <w:smallCaps w:val="0"/>
        <w:color w:val="auto"/>
        <w:sz w:val="26"/>
        <w:szCs w:val="26"/>
        <w:u w:val="none"/>
      </w:rPr>
      <w:t>29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C4B66BB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E2B7E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325E0AA2"/>
    <w:multiLevelType w:val="multilevel"/>
    <w:tmpl w:val="115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36CF9"/>
    <w:multiLevelType w:val="multilevel"/>
    <w:tmpl w:val="C30A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A4610"/>
    <w:multiLevelType w:val="hybridMultilevel"/>
    <w:tmpl w:val="3F90C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32"/>
  </w:num>
  <w:num w:numId="5">
    <w:abstractNumId w:val="6"/>
  </w:num>
  <w:num w:numId="6">
    <w:abstractNumId w:val="30"/>
  </w:num>
  <w:num w:numId="7">
    <w:abstractNumId w:val="35"/>
  </w:num>
  <w:num w:numId="8">
    <w:abstractNumId w:val="19"/>
  </w:num>
  <w:num w:numId="9">
    <w:abstractNumId w:val="25"/>
  </w:num>
  <w:num w:numId="10">
    <w:abstractNumId w:val="36"/>
  </w:num>
  <w:num w:numId="11">
    <w:abstractNumId w:val="26"/>
  </w:num>
  <w:num w:numId="12">
    <w:abstractNumId w:val="23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22"/>
  </w:num>
  <w:num w:numId="18">
    <w:abstractNumId w:val="20"/>
  </w:num>
  <w:num w:numId="19">
    <w:abstractNumId w:val="34"/>
  </w:num>
  <w:num w:numId="20">
    <w:abstractNumId w:val="29"/>
  </w:num>
  <w:num w:numId="21">
    <w:abstractNumId w:val="24"/>
  </w:num>
  <w:num w:numId="22">
    <w:abstractNumId w:val="1"/>
  </w:num>
  <w:num w:numId="23">
    <w:abstractNumId w:val="16"/>
  </w:num>
  <w:num w:numId="24">
    <w:abstractNumId w:val="18"/>
  </w:num>
  <w:num w:numId="25">
    <w:abstractNumId w:val="4"/>
  </w:num>
  <w:num w:numId="26">
    <w:abstractNumId w:val="28"/>
  </w:num>
  <w:num w:numId="27">
    <w:abstractNumId w:val="10"/>
  </w:num>
  <w:num w:numId="28">
    <w:abstractNumId w:val="31"/>
  </w:num>
  <w:num w:numId="29">
    <w:abstractNumId w:val="27"/>
  </w:num>
  <w:num w:numId="30">
    <w:abstractNumId w:val="33"/>
  </w:num>
  <w:num w:numId="31">
    <w:abstractNumId w:val="8"/>
  </w:num>
  <w:num w:numId="32">
    <w:abstractNumId w:val="38"/>
  </w:num>
  <w:num w:numId="33">
    <w:abstractNumId w:val="7"/>
  </w:num>
  <w:num w:numId="34">
    <w:abstractNumId w:val="9"/>
  </w:num>
  <w:num w:numId="35">
    <w:abstractNumId w:val="14"/>
  </w:num>
  <w:num w:numId="36">
    <w:abstractNumId w:val="2"/>
  </w:num>
  <w:num w:numId="37">
    <w:abstractNumId w:val="11"/>
  </w:num>
  <w:num w:numId="38">
    <w:abstractNumId w:val="1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4221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D4FD8"/>
    <w:rsid w:val="003E29D3"/>
    <w:rsid w:val="003E71A1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21F62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E6D16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A1AFB"/>
    <w:rsid w:val="00BC301A"/>
    <w:rsid w:val="00BD3E9D"/>
    <w:rsid w:val="00BD7CBF"/>
    <w:rsid w:val="00BF552A"/>
    <w:rsid w:val="00C14C0F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549D9"/>
    <w:rsid w:val="00D96862"/>
    <w:rsid w:val="00DA07DE"/>
    <w:rsid w:val="00DA1541"/>
    <w:rsid w:val="00DA232C"/>
    <w:rsid w:val="00DB7B46"/>
    <w:rsid w:val="00DD46FB"/>
    <w:rsid w:val="00DE2D73"/>
    <w:rsid w:val="00DE4D73"/>
    <w:rsid w:val="00DF0FC0"/>
    <w:rsid w:val="00E24D78"/>
    <w:rsid w:val="00E3390A"/>
    <w:rsid w:val="00E42D1E"/>
    <w:rsid w:val="00E55CD8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1B4A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05D4-4736-4C57-90E5-5BD19F85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1028</TotalTime>
  <Pages>3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74</cp:revision>
  <cp:lastPrinted>2020-05-19T13:26:00Z</cp:lastPrinted>
  <dcterms:created xsi:type="dcterms:W3CDTF">2020-03-19T16:59:00Z</dcterms:created>
  <dcterms:modified xsi:type="dcterms:W3CDTF">2020-09-27T20:30:00Z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