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C053D1" w:rsidP="001021FD">
      <w:pPr>
        <w:pStyle w:val="03Texto-IEIJ"/>
        <w:rPr>
          <w:b/>
          <w:bCs/>
        </w:rPr>
      </w:pPr>
      <w:r>
        <w:rPr>
          <w:b/>
          <w:bCs/>
        </w:rPr>
        <w:t xml:space="preserve">EXERCÍCIOS DE REVISÃO DE CONTEÚDO. </w:t>
      </w:r>
    </w:p>
    <w:p w:rsidR="001021FD" w:rsidRDefault="00C053D1" w:rsidP="001021FD">
      <w:pPr>
        <w:pStyle w:val="03Texto-IEIJ"/>
        <w:ind w:firstLine="641"/>
        <w:jc w:val="both"/>
      </w:pPr>
      <w:r>
        <w:t xml:space="preserve">Esse bimestre a turma contemplou os temas: </w:t>
      </w:r>
      <w:r w:rsidR="00027C65">
        <w:t>Setores da economia, regiões brasileiras e industrialização</w:t>
      </w:r>
      <w:r>
        <w:t xml:space="preserve">. Para podermos finalizar essas temáticas, vamos realizar alguns exercícios sobre o conteúdo. Tentem ao máximo escrever tudo o que vocês conseguem com as tomadas de consciência e leituras. </w:t>
      </w:r>
    </w:p>
    <w:p w:rsidR="00C053D1" w:rsidRPr="00C053D1" w:rsidRDefault="00027C65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Como os setores da economia podem ser divididos? Explique.</w:t>
      </w:r>
    </w:p>
    <w:p w:rsidR="00C053D1" w:rsidRPr="00C053D1" w:rsidRDefault="00027C65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 xml:space="preserve">Como está distribuído o PIB brasileiro conforme os setores da economia? </w:t>
      </w:r>
    </w:p>
    <w:p w:rsidR="00C053D1" w:rsidRPr="00131250" w:rsidRDefault="00027C65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Como se da a industrialização de um país?</w:t>
      </w:r>
      <w:bookmarkStart w:id="0" w:name="_GoBack"/>
      <w:bookmarkEnd w:id="0"/>
    </w:p>
    <w:p w:rsidR="00131250" w:rsidRPr="00131250" w:rsidRDefault="00027C65" w:rsidP="00C053D1">
      <w:pPr>
        <w:pStyle w:val="03Texto-IEIJ"/>
        <w:numPr>
          <w:ilvl w:val="0"/>
          <w:numId w:val="7"/>
        </w:numPr>
        <w:jc w:val="both"/>
        <w:rPr>
          <w:b/>
          <w:bCs/>
          <w:sz w:val="28"/>
          <w:szCs w:val="28"/>
        </w:rPr>
      </w:pPr>
      <w:r>
        <w:t>Como pode ser classificada os tipos de indústria?</w:t>
      </w:r>
    </w:p>
    <w:p w:rsidR="00131250" w:rsidRDefault="00131250" w:rsidP="00131250">
      <w:pPr>
        <w:pStyle w:val="03Texto-IEIJ"/>
        <w:ind w:left="360"/>
        <w:jc w:val="both"/>
      </w:pPr>
      <w:r>
        <w:t xml:space="preserve">Poste as respostas no </w:t>
      </w:r>
      <w:proofErr w:type="spellStart"/>
      <w:r>
        <w:t>moodle</w:t>
      </w:r>
      <w:proofErr w:type="spellEnd"/>
      <w:r>
        <w:t xml:space="preserve">, estarei online para sanar as dúvidas no </w:t>
      </w:r>
      <w:hyperlink r:id="rId7" w:history="1">
        <w:r w:rsidRPr="0053485D">
          <w:rPr>
            <w:rStyle w:val="Hyperlink"/>
          </w:rPr>
          <w:t>profmatheusgeo.ieij.f2@gmail.com</w:t>
        </w:r>
      </w:hyperlink>
      <w:r>
        <w:t xml:space="preserve"> </w:t>
      </w:r>
    </w:p>
    <w:p w:rsidR="00131250" w:rsidRDefault="00131250" w:rsidP="00131250">
      <w:pPr>
        <w:pStyle w:val="03Texto-IEIJ"/>
        <w:ind w:left="360"/>
        <w:jc w:val="both"/>
      </w:pPr>
    </w:p>
    <w:p w:rsidR="00131250" w:rsidRPr="001021FD" w:rsidRDefault="00131250" w:rsidP="00131250">
      <w:pPr>
        <w:pStyle w:val="03Texto-IEIJ"/>
        <w:ind w:left="360"/>
        <w:jc w:val="both"/>
        <w:rPr>
          <w:b/>
          <w:bCs/>
          <w:sz w:val="28"/>
          <w:szCs w:val="28"/>
        </w:rPr>
      </w:pPr>
      <w:r>
        <w:t xml:space="preserve">Boa atividade. </w:t>
      </w:r>
    </w:p>
    <w:sectPr w:rsidR="00131250" w:rsidRPr="001021FD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624" w:rsidRDefault="00764624">
      <w:pPr>
        <w:spacing w:before="0"/>
      </w:pPr>
      <w:r>
        <w:separator/>
      </w:r>
    </w:p>
  </w:endnote>
  <w:endnote w:type="continuationSeparator" w:id="0">
    <w:p w:rsidR="00764624" w:rsidRDefault="007646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624" w:rsidRDefault="00764624">
      <w:pPr>
        <w:spacing w:before="0"/>
      </w:pPr>
      <w:r>
        <w:separator/>
      </w:r>
    </w:p>
  </w:footnote>
  <w:footnote w:type="continuationSeparator" w:id="0">
    <w:p w:rsidR="00764624" w:rsidRDefault="007646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C053D1">
      <w:rPr>
        <w:rStyle w:val="RefernciaSutil"/>
        <w:rFonts w:cs="Calibri"/>
        <w:smallCaps w:val="0"/>
        <w:color w:val="auto"/>
        <w:u w:val="none"/>
      </w:rPr>
      <w:t>30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E12E07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027C65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64624"/>
    <w:rsid w:val="00771ECC"/>
    <w:rsid w:val="008126D6"/>
    <w:rsid w:val="008229A8"/>
    <w:rsid w:val="0082345D"/>
    <w:rsid w:val="00824B04"/>
    <w:rsid w:val="0084253C"/>
    <w:rsid w:val="008F29E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D25E3E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8825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matheusgeo.ieij.f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2020-09-29T16:10:00Z</dcterms:created>
  <dcterms:modified xsi:type="dcterms:W3CDTF">2020-09-29T16:10:00Z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