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0A129FF" w:rsidR="000247F8" w:rsidRDefault="00BD4951" w:rsidP="00011B1F">
      <w:pPr>
        <w:pStyle w:val="01Ttulo-IEIJ"/>
      </w:pPr>
      <w:r>
        <w:t>Álgebra e ângulos</w:t>
      </w:r>
      <w:r w:rsidR="005B05B0">
        <w:t xml:space="preserve"> – parte 2</w:t>
      </w:r>
    </w:p>
    <w:p w14:paraId="44F86D50" w14:textId="643CF145" w:rsidR="004422DC" w:rsidRDefault="004422DC" w:rsidP="004422DC">
      <w:pPr>
        <w:pStyle w:val="03Texto-IEIJ"/>
      </w:pPr>
      <w:r>
        <w:t>Bom dia 7º ano!</w:t>
      </w:r>
    </w:p>
    <w:p w14:paraId="4B6DEB97" w14:textId="647A1D70" w:rsidR="00040CE0" w:rsidRDefault="007E5E0D" w:rsidP="001F249C">
      <w:pPr>
        <w:pStyle w:val="03Texto-IEIJ"/>
      </w:pPr>
      <w:r>
        <w:t>Nas atividades de ontem vocês elaboraram equações e conseguiram descobrir os ângulos que faltavam com base nos seus conhecimentos algébricos e nas propriedades abaixo:</w:t>
      </w:r>
    </w:p>
    <w:p w14:paraId="0BB71156" w14:textId="2DCAAE49" w:rsidR="00040CE0" w:rsidRDefault="00BD58D0" w:rsidP="00040CE0">
      <w:pPr>
        <w:pStyle w:val="03Texto-IEIJ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19AE3" wp14:editId="070C2FA7">
                <wp:simplePos x="0" y="0"/>
                <wp:positionH relativeFrom="margin">
                  <wp:posOffset>3329305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8575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13DB" w14:textId="69633F34" w:rsidR="00040CE0" w:rsidRPr="00040CE0" w:rsidRDefault="00040CE0" w:rsidP="00040CE0">
                            <w:pPr>
                              <w:spacing w:before="0"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040CE0">
                              <w:rPr>
                                <w:rFonts w:ascii="Bahnschrift" w:hAnsi="Bahnschrift"/>
                              </w:rPr>
                              <w:t xml:space="preserve">A SOMA DOS ÂNGULOS INTERNOS DE UM </w:t>
                            </w:r>
                            <w:r w:rsidRPr="00040CE0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QUADRILÁTERO</w:t>
                            </w:r>
                            <w:r w:rsidRPr="00040CE0">
                              <w:rPr>
                                <w:rFonts w:ascii="Bahnschrift" w:hAnsi="Bahnschrift"/>
                              </w:rPr>
                              <w:t xml:space="preserve"> É IGUAL A </w:t>
                            </w:r>
                            <w:r w:rsidRPr="00040CE0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360º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19A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2.15pt;margin-top: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" fillcolor="#fff2cc [663]" strokecolor="red" strokeweight="1.5pt">
                <v:stroke dashstyle="dashDot"/>
                <v:textbox style="mso-fit-shape-to-text:t">
                  <w:txbxContent>
                    <w:p w14:paraId="4E0E13DB" w14:textId="69633F34" w:rsidR="00040CE0" w:rsidRPr="00040CE0" w:rsidRDefault="00040CE0" w:rsidP="00040CE0">
                      <w:pPr>
                        <w:spacing w:before="0"/>
                        <w:jc w:val="center"/>
                        <w:rPr>
                          <w:rFonts w:ascii="Bahnschrift" w:hAnsi="Bahnschrift"/>
                        </w:rPr>
                      </w:pPr>
                      <w:r w:rsidRPr="00040CE0">
                        <w:rPr>
                          <w:rFonts w:ascii="Bahnschrift" w:hAnsi="Bahnschrift"/>
                        </w:rPr>
                        <w:t xml:space="preserve">A SOMA DOS ÂNGULOS INTERNOS DE UM </w:t>
                      </w:r>
                      <w:r w:rsidRPr="00040CE0">
                        <w:rPr>
                          <w:rFonts w:ascii="Bahnschrift" w:hAnsi="Bahnschrift"/>
                          <w:b/>
                          <w:bCs/>
                        </w:rPr>
                        <w:t>QUADRILÁTERO</w:t>
                      </w:r>
                      <w:r w:rsidRPr="00040CE0">
                        <w:rPr>
                          <w:rFonts w:ascii="Bahnschrift" w:hAnsi="Bahnschrift"/>
                        </w:rPr>
                        <w:t xml:space="preserve"> É IGUAL A </w:t>
                      </w:r>
                      <w:r w:rsidRPr="00040CE0">
                        <w:rPr>
                          <w:rFonts w:ascii="Bahnschrift" w:hAnsi="Bahnschrift"/>
                          <w:b/>
                          <w:bCs/>
                        </w:rPr>
                        <w:t>360º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CE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7878D" wp14:editId="26DA8007">
                <wp:simplePos x="0" y="0"/>
                <wp:positionH relativeFrom="column">
                  <wp:posOffset>447675</wp:posOffset>
                </wp:positionH>
                <wp:positionV relativeFrom="paragraph">
                  <wp:posOffset>131445</wp:posOffset>
                </wp:positionV>
                <wp:extent cx="2360930" cy="1404620"/>
                <wp:effectExtent l="0" t="0" r="28575" b="2730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7CA3" w14:textId="77777777" w:rsidR="00040CE0" w:rsidRPr="00040CE0" w:rsidRDefault="00040CE0" w:rsidP="00040CE0">
                            <w:pPr>
                              <w:spacing w:before="0"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040CE0">
                              <w:rPr>
                                <w:rFonts w:ascii="Bahnschrift" w:hAnsi="Bahnschrift"/>
                              </w:rPr>
                              <w:t xml:space="preserve">A SOMA DOS ÂNGULOS INTERNOS DE UM </w:t>
                            </w:r>
                            <w:r w:rsidRPr="00040CE0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TRIÂNGULO</w:t>
                            </w:r>
                            <w:r w:rsidRPr="00040CE0">
                              <w:rPr>
                                <w:rFonts w:ascii="Bahnschrift" w:hAnsi="Bahnschrift"/>
                              </w:rPr>
                              <w:t xml:space="preserve"> É IGUAL A </w:t>
                            </w:r>
                            <w:r w:rsidRPr="00040CE0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180º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7878D" id="_x0000_s1027" type="#_x0000_t202" style="position:absolute;left:0;text-align:left;margin-left:35.25pt;margin-top:10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" fillcolor="#fff2cc [663]" strokecolor="red" strokeweight="1.5pt">
                <v:stroke dashstyle="dashDot"/>
                <v:textbox style="mso-fit-shape-to-text:t">
                  <w:txbxContent>
                    <w:p w14:paraId="0ADC7CA3" w14:textId="77777777" w:rsidR="00040CE0" w:rsidRPr="00040CE0" w:rsidRDefault="00040CE0" w:rsidP="00040CE0">
                      <w:pPr>
                        <w:spacing w:before="0"/>
                        <w:jc w:val="center"/>
                        <w:rPr>
                          <w:rFonts w:ascii="Bahnschrift" w:hAnsi="Bahnschrift"/>
                        </w:rPr>
                      </w:pPr>
                      <w:r w:rsidRPr="00040CE0">
                        <w:rPr>
                          <w:rFonts w:ascii="Bahnschrift" w:hAnsi="Bahnschrift"/>
                        </w:rPr>
                        <w:t xml:space="preserve">A SOMA DOS ÂNGULOS INTERNOS DE UM </w:t>
                      </w:r>
                      <w:r w:rsidRPr="00040CE0">
                        <w:rPr>
                          <w:rFonts w:ascii="Bahnschrift" w:hAnsi="Bahnschrift"/>
                          <w:b/>
                          <w:bCs/>
                        </w:rPr>
                        <w:t>TRIÂNGULO</w:t>
                      </w:r>
                      <w:r w:rsidRPr="00040CE0">
                        <w:rPr>
                          <w:rFonts w:ascii="Bahnschrift" w:hAnsi="Bahnschrift"/>
                        </w:rPr>
                        <w:t xml:space="preserve"> É IGUAL A </w:t>
                      </w:r>
                      <w:r w:rsidRPr="00040CE0">
                        <w:rPr>
                          <w:rFonts w:ascii="Bahnschrift" w:hAnsi="Bahnschrift"/>
                          <w:b/>
                          <w:bCs/>
                        </w:rPr>
                        <w:t>180º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07081" w14:textId="77777777" w:rsidR="00BD58D0" w:rsidRDefault="00BD58D0" w:rsidP="00040CE0">
      <w:pPr>
        <w:pStyle w:val="03Texto-IEIJ"/>
        <w:ind w:firstLine="0"/>
      </w:pPr>
    </w:p>
    <w:p w14:paraId="69ECB9A7" w14:textId="77777777" w:rsidR="00BD58D0" w:rsidRDefault="00BD58D0" w:rsidP="00040CE0">
      <w:pPr>
        <w:pStyle w:val="03Texto-IEIJ"/>
        <w:ind w:firstLine="0"/>
      </w:pPr>
    </w:p>
    <w:p w14:paraId="22166CE1" w14:textId="3D95B1B9" w:rsidR="000C2E02" w:rsidRDefault="000C2E02" w:rsidP="005B05B0">
      <w:pPr>
        <w:pStyle w:val="texto-IEIJ"/>
        <w:numPr>
          <w:ilvl w:val="0"/>
          <w:numId w:val="7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Forme grupos</w:t>
      </w:r>
      <w:r w:rsidR="005B05B0">
        <w:rPr>
          <w:rFonts w:asciiTheme="minorHAnsi" w:hAnsiTheme="minorHAnsi"/>
          <w:sz w:val="26"/>
          <w:szCs w:val="26"/>
        </w:rPr>
        <w:t xml:space="preserve"> pelo Meet ou Hangout’s (Máximo 4 alunos)</w:t>
      </w:r>
      <w:r>
        <w:rPr>
          <w:rFonts w:asciiTheme="minorHAnsi" w:hAnsiTheme="minorHAnsi"/>
          <w:sz w:val="26"/>
          <w:szCs w:val="26"/>
        </w:rPr>
        <w:t xml:space="preserve"> e discuta</w:t>
      </w:r>
      <w:r w:rsidR="005B05B0">
        <w:rPr>
          <w:rFonts w:asciiTheme="minorHAnsi" w:hAnsiTheme="minorHAnsi"/>
          <w:sz w:val="26"/>
          <w:szCs w:val="26"/>
        </w:rPr>
        <w:t xml:space="preserve">m rapidamente </w:t>
      </w:r>
      <w:r>
        <w:rPr>
          <w:rFonts w:asciiTheme="minorHAnsi" w:hAnsiTheme="minorHAnsi"/>
          <w:sz w:val="26"/>
          <w:szCs w:val="26"/>
        </w:rPr>
        <w:t xml:space="preserve">as resoluções das atividades de ontem. </w:t>
      </w:r>
    </w:p>
    <w:p w14:paraId="1F959C35" w14:textId="78649D93" w:rsidR="000C2E02" w:rsidRDefault="000C2E02" w:rsidP="005B05B0">
      <w:pPr>
        <w:pStyle w:val="texto-IEIJ"/>
        <w:numPr>
          <w:ilvl w:val="0"/>
          <w:numId w:val="7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Resolva as propostas abaixo com o seu grupo</w:t>
      </w:r>
      <w:r w:rsidR="005B05B0">
        <w:rPr>
          <w:rFonts w:asciiTheme="minorHAnsi" w:hAnsiTheme="minorHAnsi"/>
          <w:sz w:val="26"/>
          <w:szCs w:val="26"/>
        </w:rPr>
        <w:t>.</w:t>
      </w:r>
    </w:p>
    <w:p w14:paraId="55661AB0" w14:textId="40AD2909" w:rsidR="007E5E0D" w:rsidRDefault="000C2E02" w:rsidP="005B05B0">
      <w:pPr>
        <w:pStyle w:val="texto-IEIJ"/>
        <w:tabs>
          <w:tab w:val="left" w:pos="142"/>
          <w:tab w:val="left" w:pos="284"/>
        </w:tabs>
        <w:spacing w:line="288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2.1 </w:t>
      </w:r>
      <w:r w:rsidR="007E5E0D">
        <w:rPr>
          <w:rFonts w:asciiTheme="minorHAnsi" w:hAnsiTheme="minorHAnsi"/>
          <w:sz w:val="26"/>
          <w:szCs w:val="26"/>
        </w:rPr>
        <w:t>(</w:t>
      </w:r>
      <w:r w:rsidR="007E5E0D" w:rsidRPr="007E5E0D">
        <w:rPr>
          <w:rFonts w:asciiTheme="minorHAnsi" w:hAnsiTheme="minorHAnsi"/>
          <w:sz w:val="26"/>
          <w:szCs w:val="26"/>
        </w:rPr>
        <w:t>Saresp) O trajeto da vovó pela casa tem a</w:t>
      </w:r>
      <w:r w:rsidR="007E5E0D">
        <w:rPr>
          <w:rFonts w:asciiTheme="minorHAnsi" w:hAnsiTheme="minorHAnsi"/>
          <w:sz w:val="26"/>
          <w:szCs w:val="26"/>
        </w:rPr>
        <w:t xml:space="preserve"> </w:t>
      </w:r>
      <w:r w:rsidR="007E5E0D" w:rsidRPr="007E5E0D">
        <w:rPr>
          <w:rFonts w:asciiTheme="minorHAnsi" w:hAnsiTheme="minorHAnsi"/>
          <w:sz w:val="26"/>
          <w:szCs w:val="26"/>
        </w:rPr>
        <w:t>forma do triângulo cujos valores dos ângulos</w:t>
      </w:r>
      <w:r w:rsidR="007E5E0D">
        <w:rPr>
          <w:rFonts w:asciiTheme="minorHAnsi" w:hAnsiTheme="minorHAnsi"/>
          <w:sz w:val="26"/>
          <w:szCs w:val="26"/>
        </w:rPr>
        <w:t xml:space="preserve"> </w:t>
      </w:r>
      <w:r w:rsidR="007E5E0D" w:rsidRPr="007E5E0D">
        <w:rPr>
          <w:rFonts w:asciiTheme="minorHAnsi" w:hAnsiTheme="minorHAnsi"/>
          <w:sz w:val="26"/>
          <w:szCs w:val="26"/>
        </w:rPr>
        <w:t>internos estão indicados na figura. Com essas</w:t>
      </w:r>
      <w:r w:rsidR="007E5E0D">
        <w:rPr>
          <w:rFonts w:asciiTheme="minorHAnsi" w:hAnsiTheme="minorHAnsi"/>
          <w:sz w:val="26"/>
          <w:szCs w:val="26"/>
        </w:rPr>
        <w:t xml:space="preserve"> </w:t>
      </w:r>
      <w:r w:rsidR="007E5E0D" w:rsidRPr="007E5E0D">
        <w:rPr>
          <w:rFonts w:asciiTheme="minorHAnsi" w:hAnsiTheme="minorHAnsi"/>
          <w:sz w:val="26"/>
          <w:szCs w:val="26"/>
        </w:rPr>
        <w:t>informações, determine o valor do ângulo a.</w:t>
      </w:r>
    </w:p>
    <w:p w14:paraId="0DB5F4DF" w14:textId="27D47D03" w:rsidR="007E5E0D" w:rsidRDefault="007E5E0D" w:rsidP="005B05B0">
      <w:pPr>
        <w:pStyle w:val="texto-IEIJ"/>
        <w:tabs>
          <w:tab w:val="left" w:pos="142"/>
          <w:tab w:val="left" w:pos="284"/>
        </w:tabs>
        <w:spacing w:line="288" w:lineRule="auto"/>
        <w:rPr>
          <w:rFonts w:asciiTheme="minorHAnsi" w:hAnsiTheme="minorHAnsi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6B8E5AD1" wp14:editId="5B39FC4F">
            <wp:simplePos x="0" y="0"/>
            <wp:positionH relativeFrom="column">
              <wp:posOffset>-4098</wp:posOffset>
            </wp:positionH>
            <wp:positionV relativeFrom="paragraph">
              <wp:posOffset>79854</wp:posOffset>
            </wp:positionV>
            <wp:extent cx="2634700" cy="1915064"/>
            <wp:effectExtent l="0" t="0" r="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700" cy="191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EABB510" w14:textId="069D31A0" w:rsidR="007E5E0D" w:rsidRDefault="007E5E0D" w:rsidP="005B05B0">
      <w:pPr>
        <w:pStyle w:val="texto-IEIJ"/>
        <w:tabs>
          <w:tab w:val="left" w:pos="142"/>
          <w:tab w:val="left" w:pos="284"/>
        </w:tabs>
        <w:spacing w:line="288" w:lineRule="auto"/>
        <w:rPr>
          <w:rFonts w:asciiTheme="minorHAnsi" w:hAnsiTheme="minorHAnsi"/>
          <w:sz w:val="26"/>
          <w:szCs w:val="26"/>
        </w:rPr>
      </w:pPr>
    </w:p>
    <w:p w14:paraId="57857042" w14:textId="1DAB0D79" w:rsidR="000C2E02" w:rsidRDefault="000C2E02" w:rsidP="005B05B0">
      <w:pPr>
        <w:pStyle w:val="texto-IEIJ"/>
        <w:tabs>
          <w:tab w:val="left" w:pos="142"/>
          <w:tab w:val="left" w:pos="284"/>
        </w:tabs>
        <w:spacing w:line="288" w:lineRule="auto"/>
        <w:rPr>
          <w:rFonts w:asciiTheme="minorHAnsi" w:hAnsiTheme="minorHAnsi"/>
          <w:sz w:val="26"/>
          <w:szCs w:val="26"/>
        </w:rPr>
      </w:pPr>
    </w:p>
    <w:p w14:paraId="4630AF7A" w14:textId="54C8B0F6" w:rsidR="005B05B0" w:rsidRDefault="005B05B0" w:rsidP="005B05B0">
      <w:pPr>
        <w:pStyle w:val="texto-IEIJ"/>
        <w:tabs>
          <w:tab w:val="left" w:pos="142"/>
          <w:tab w:val="left" w:pos="284"/>
        </w:tabs>
        <w:spacing w:line="288" w:lineRule="auto"/>
        <w:rPr>
          <w:rFonts w:asciiTheme="minorHAnsi" w:hAnsiTheme="minorHAnsi"/>
          <w:sz w:val="26"/>
          <w:szCs w:val="26"/>
        </w:rPr>
      </w:pPr>
    </w:p>
    <w:p w14:paraId="3239BECF" w14:textId="6C59E530" w:rsidR="005B05B0" w:rsidRDefault="005B05B0" w:rsidP="005B05B0">
      <w:pPr>
        <w:pStyle w:val="texto-IEIJ"/>
        <w:tabs>
          <w:tab w:val="left" w:pos="142"/>
          <w:tab w:val="left" w:pos="284"/>
        </w:tabs>
        <w:spacing w:line="288" w:lineRule="auto"/>
        <w:rPr>
          <w:rFonts w:asciiTheme="minorHAnsi" w:hAnsiTheme="minorHAnsi"/>
          <w:sz w:val="26"/>
          <w:szCs w:val="26"/>
        </w:rPr>
      </w:pPr>
    </w:p>
    <w:p w14:paraId="4FBA420C" w14:textId="37849782" w:rsidR="005B05B0" w:rsidRDefault="005B05B0" w:rsidP="005B05B0">
      <w:pPr>
        <w:pStyle w:val="texto-IEIJ"/>
        <w:tabs>
          <w:tab w:val="left" w:pos="142"/>
          <w:tab w:val="left" w:pos="284"/>
        </w:tabs>
        <w:spacing w:line="288" w:lineRule="auto"/>
        <w:rPr>
          <w:rFonts w:asciiTheme="minorHAnsi" w:hAnsiTheme="minorHAnsi"/>
          <w:sz w:val="26"/>
          <w:szCs w:val="26"/>
        </w:rPr>
      </w:pPr>
    </w:p>
    <w:p w14:paraId="74B52533" w14:textId="77777777" w:rsidR="005B05B0" w:rsidRPr="00B75C6B" w:rsidRDefault="005B05B0" w:rsidP="005B05B0">
      <w:pPr>
        <w:pStyle w:val="texto-IEIJ"/>
        <w:tabs>
          <w:tab w:val="left" w:pos="142"/>
          <w:tab w:val="left" w:pos="284"/>
        </w:tabs>
        <w:spacing w:line="288" w:lineRule="auto"/>
        <w:rPr>
          <w:rFonts w:asciiTheme="minorHAnsi" w:hAnsiTheme="minorHAnsi"/>
          <w:sz w:val="26"/>
          <w:szCs w:val="26"/>
        </w:rPr>
      </w:pPr>
    </w:p>
    <w:p w14:paraId="5CD676B6" w14:textId="47ADBB0E" w:rsidR="000C2E02" w:rsidRDefault="007E5E0D" w:rsidP="005B05B0">
      <w:pPr>
        <w:pStyle w:val="texto-IEIJ"/>
        <w:tabs>
          <w:tab w:val="left" w:pos="142"/>
          <w:tab w:val="left" w:pos="284"/>
        </w:tabs>
        <w:spacing w:line="288" w:lineRule="auto"/>
        <w:jc w:val="both"/>
        <w:rPr>
          <w:rFonts w:asciiTheme="minorHAnsi" w:hAnsiTheme="minorHAnsi"/>
          <w:sz w:val="26"/>
          <w:szCs w:val="26"/>
        </w:rPr>
      </w:pPr>
      <w:r w:rsidRPr="00B75C6B">
        <w:rPr>
          <w:rFonts w:asciiTheme="minorHAnsi" w:hAnsiTheme="minorHAnsi"/>
          <w:sz w:val="26"/>
          <w:szCs w:val="26"/>
        </w:rPr>
        <w:t>2</w:t>
      </w:r>
      <w:r w:rsidR="000C2E02">
        <w:rPr>
          <w:rFonts w:asciiTheme="minorHAnsi" w:hAnsiTheme="minorHAnsi"/>
          <w:sz w:val="26"/>
          <w:szCs w:val="26"/>
        </w:rPr>
        <w:t xml:space="preserve">.2 Encontre os valores de x </w:t>
      </w:r>
      <w:r w:rsidR="005B05B0">
        <w:rPr>
          <w:rFonts w:asciiTheme="minorHAnsi" w:hAnsiTheme="minorHAnsi"/>
          <w:sz w:val="26"/>
          <w:szCs w:val="26"/>
        </w:rPr>
        <w:t xml:space="preserve">em cada caso e depois, calcule o valor dos ângulos </w:t>
      </w:r>
      <w:r w:rsidR="000C2E02">
        <w:rPr>
          <w:rFonts w:asciiTheme="minorHAnsi" w:hAnsiTheme="minorHAnsi"/>
          <w:sz w:val="26"/>
          <w:szCs w:val="26"/>
        </w:rPr>
        <w:t>interno</w:t>
      </w:r>
      <w:r w:rsidR="005B05B0">
        <w:rPr>
          <w:rFonts w:asciiTheme="minorHAnsi" w:hAnsiTheme="minorHAnsi"/>
          <w:sz w:val="26"/>
          <w:szCs w:val="26"/>
        </w:rPr>
        <w:t>s.</w:t>
      </w:r>
    </w:p>
    <w:p w14:paraId="14190CAC" w14:textId="20A350B4" w:rsidR="000C2E02" w:rsidRDefault="005B05B0" w:rsidP="007E5E0D">
      <w:pPr>
        <w:pStyle w:val="texto-IEIJ"/>
        <w:jc w:val="both"/>
        <w:rPr>
          <w:rFonts w:asciiTheme="minorHAnsi" w:hAnsiTheme="minorHAnsi"/>
          <w:sz w:val="26"/>
          <w:szCs w:val="26"/>
        </w:rPr>
      </w:pPr>
      <w:r w:rsidRPr="000C2E02">
        <w:rPr>
          <w:rFonts w:asciiTheme="minorHAnsi" w:hAnsiTheme="minorHAnsi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D169098" wp14:editId="054E2FAC">
            <wp:simplePos x="0" y="0"/>
            <wp:positionH relativeFrom="column">
              <wp:posOffset>3918213</wp:posOffset>
            </wp:positionH>
            <wp:positionV relativeFrom="paragraph">
              <wp:posOffset>87450</wp:posOffset>
            </wp:positionV>
            <wp:extent cx="2289810" cy="1543685"/>
            <wp:effectExtent l="0" t="0" r="0" b="0"/>
            <wp:wrapTight wrapText="bothSides">
              <wp:wrapPolygon edited="0">
                <wp:start x="0" y="0"/>
                <wp:lineTo x="0" y="21325"/>
                <wp:lineTo x="21384" y="21325"/>
                <wp:lineTo x="21384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E02" w:rsidRPr="000C2E02">
        <w:rPr>
          <w:rFonts w:asciiTheme="minorHAnsi" w:hAnsiTheme="minorHAnsi"/>
          <w:sz w:val="26"/>
          <w:szCs w:val="26"/>
        </w:rPr>
        <w:drawing>
          <wp:inline distT="0" distB="0" distL="0" distR="0" wp14:anchorId="2590BE94" wp14:editId="3CEBEBBD">
            <wp:extent cx="1848108" cy="1114581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745A" w14:textId="77777777" w:rsidR="000C2E02" w:rsidRDefault="000C2E02" w:rsidP="007E5E0D">
      <w:pPr>
        <w:pStyle w:val="texto-IEIJ"/>
        <w:jc w:val="both"/>
        <w:rPr>
          <w:rFonts w:asciiTheme="minorHAnsi" w:hAnsiTheme="minorHAnsi"/>
          <w:sz w:val="26"/>
          <w:szCs w:val="26"/>
        </w:rPr>
      </w:pPr>
    </w:p>
    <w:p w14:paraId="176A8BEC" w14:textId="3D0B1E87" w:rsidR="00BD58D0" w:rsidRPr="004422DC" w:rsidRDefault="00BD58D0" w:rsidP="007E5E0D">
      <w:pPr>
        <w:pStyle w:val="03Texto-IEIJ"/>
        <w:ind w:firstLine="0"/>
      </w:pPr>
    </w:p>
    <w:sectPr w:rsidR="00BD58D0" w:rsidRPr="004422DC" w:rsidSect="00D638B6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9CCF3" w14:textId="77777777" w:rsidR="001D226E" w:rsidRDefault="001D226E">
      <w:pPr>
        <w:spacing w:before="0"/>
      </w:pPr>
      <w:r>
        <w:separator/>
      </w:r>
    </w:p>
  </w:endnote>
  <w:endnote w:type="continuationSeparator" w:id="0">
    <w:p w14:paraId="33759307" w14:textId="77777777" w:rsidR="001D226E" w:rsidRDefault="001D22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55CB1" w14:textId="77777777" w:rsidR="001D226E" w:rsidRDefault="001D226E">
      <w:pPr>
        <w:spacing w:before="0"/>
      </w:pPr>
      <w:r>
        <w:separator/>
      </w:r>
    </w:p>
  </w:footnote>
  <w:footnote w:type="continuationSeparator" w:id="0">
    <w:p w14:paraId="723402DB" w14:textId="77777777" w:rsidR="001D226E" w:rsidRDefault="001D22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188308A7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E5E0D">
      <w:rPr>
        <w:rStyle w:val="RefernciaSutil"/>
        <w:rFonts w:cs="Calibri"/>
        <w:smallCaps w:val="0"/>
        <w:color w:val="auto"/>
        <w:u w:val="none"/>
      </w:rPr>
      <w:t>01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7E5E0D">
      <w:rPr>
        <w:rStyle w:val="RefernciaSutil"/>
        <w:rFonts w:cs="Calibri"/>
        <w:smallCaps w:val="0"/>
        <w:color w:val="auto"/>
        <w:u w:val="none"/>
      </w:rPr>
      <w:t>outubro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3784"/>
    <w:multiLevelType w:val="hybridMultilevel"/>
    <w:tmpl w:val="41E8E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60E6"/>
    <w:multiLevelType w:val="hybridMultilevel"/>
    <w:tmpl w:val="869C7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6691A"/>
    <w:multiLevelType w:val="hybridMultilevel"/>
    <w:tmpl w:val="BD18F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0CE0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2E0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226E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64C9C"/>
    <w:rsid w:val="00575D49"/>
    <w:rsid w:val="0058462F"/>
    <w:rsid w:val="005904CC"/>
    <w:rsid w:val="00591063"/>
    <w:rsid w:val="005A1225"/>
    <w:rsid w:val="005A4120"/>
    <w:rsid w:val="005A6EC6"/>
    <w:rsid w:val="005B05B0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07B4C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E5E0D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2641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4951"/>
    <w:rsid w:val="00BD58D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B313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2C7B-1393-45FB-BDB6-28AB2A25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2020-09-29T12:54:00Z</cp:lastPrinted>
  <dcterms:created xsi:type="dcterms:W3CDTF">2020-09-30T19:36:00Z</dcterms:created>
  <dcterms:modified xsi:type="dcterms:W3CDTF">2020-09-30T19:36:00Z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