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D61" w:rsidRDefault="005E1D61">
      <w:pPr>
        <w:spacing w:before="0"/>
      </w:pPr>
      <w:r>
        <w:separator/>
      </w:r>
    </w:p>
  </w:endnote>
  <w:endnote w:type="continuationSeparator" w:id="0">
    <w:p w:rsidR="005E1D61" w:rsidRDefault="005E1D6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EB" w:rsidRDefault="000526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EB" w:rsidRDefault="000526E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EB" w:rsidRDefault="00052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D61" w:rsidRDefault="005E1D61">
      <w:pPr>
        <w:spacing w:before="0"/>
      </w:pPr>
      <w:r>
        <w:separator/>
      </w:r>
    </w:p>
  </w:footnote>
  <w:footnote w:type="continuationSeparator" w:id="0">
    <w:p w:rsidR="005E1D61" w:rsidRDefault="005E1D6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EB" w:rsidRDefault="000526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0526EB">
      <w:rPr>
        <w:rStyle w:val="RefernciaSutil"/>
        <w:rFonts w:cs="Calibri"/>
        <w:smallCaps w:val="0"/>
        <w:color w:val="auto"/>
        <w:u w:val="none"/>
      </w:rPr>
      <w:t>01 de outubro.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E5ADE">
      <w:rPr>
        <w:rStyle w:val="RefernciaSutil"/>
        <w:rFonts w:cs="Calibri"/>
        <w:smallCaps w:val="0"/>
        <w:color w:val="auto"/>
        <w:u w:val="none"/>
      </w:rPr>
      <w:t>8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526EB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5E1D61"/>
    <w:rsid w:val="00612FB0"/>
    <w:rsid w:val="0065273D"/>
    <w:rsid w:val="006E4C62"/>
    <w:rsid w:val="00703437"/>
    <w:rsid w:val="00771ECC"/>
    <w:rsid w:val="007A088A"/>
    <w:rsid w:val="007C791D"/>
    <w:rsid w:val="008126D6"/>
    <w:rsid w:val="00824B04"/>
    <w:rsid w:val="00826FAF"/>
    <w:rsid w:val="00836A46"/>
    <w:rsid w:val="0084253C"/>
    <w:rsid w:val="008575CF"/>
    <w:rsid w:val="008F29ED"/>
    <w:rsid w:val="008F6A5B"/>
    <w:rsid w:val="009A5125"/>
    <w:rsid w:val="009E5ADE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C04C80"/>
    <w:rsid w:val="00C2573A"/>
    <w:rsid w:val="00C6024D"/>
    <w:rsid w:val="00CB7CCA"/>
    <w:rsid w:val="00CC2E36"/>
    <w:rsid w:val="00D25E3E"/>
    <w:rsid w:val="00D7792D"/>
    <w:rsid w:val="00DB4F24"/>
    <w:rsid w:val="00DF4F43"/>
    <w:rsid w:val="00E05E4B"/>
    <w:rsid w:val="00E35E87"/>
    <w:rsid w:val="00E6129D"/>
    <w:rsid w:val="00E700B7"/>
    <w:rsid w:val="00EA4129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007CD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2020-09-29T16:30:00Z</dcterms:created>
  <dcterms:modified xsi:type="dcterms:W3CDTF">2020-09-29T16:30:00Z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