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FF79564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2A5A43">
        <w:t>A cultura Grega</w:t>
      </w:r>
      <w:r w:rsidR="00CB6CA3">
        <w:t xml:space="preserve"> Antiga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33529547" w14:textId="77777777" w:rsidR="002A5A43" w:rsidRDefault="00E3390A" w:rsidP="00E27B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(08h20min).</w:t>
      </w:r>
      <w:r w:rsidR="0086315E">
        <w:rPr>
          <w:sz w:val="26"/>
          <w:szCs w:val="26"/>
        </w:rPr>
        <w:t xml:space="preserve"> </w:t>
      </w:r>
    </w:p>
    <w:p w14:paraId="5DEE2034" w14:textId="07F04559" w:rsidR="002A5A43" w:rsidRDefault="002A5A43" w:rsidP="00E27B7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Com base nos </w:t>
      </w:r>
      <w:r w:rsidRPr="00CB6CA3">
        <w:rPr>
          <w:b/>
          <w:bCs/>
          <w:sz w:val="26"/>
          <w:szCs w:val="26"/>
        </w:rPr>
        <w:t>temas</w:t>
      </w:r>
      <w:r>
        <w:rPr>
          <w:sz w:val="26"/>
          <w:szCs w:val="26"/>
        </w:rPr>
        <w:t xml:space="preserve"> que vocês escolheram pesquisar na atividade do </w:t>
      </w:r>
      <w:r w:rsidRPr="00CB6CA3">
        <w:rPr>
          <w:b/>
          <w:bCs/>
          <w:sz w:val="26"/>
          <w:szCs w:val="26"/>
        </w:rPr>
        <w:t xml:space="preserve">dia </w:t>
      </w:r>
      <w:r w:rsidR="00CB6CA3" w:rsidRPr="00CB6CA3">
        <w:rPr>
          <w:b/>
          <w:bCs/>
          <w:sz w:val="26"/>
          <w:szCs w:val="26"/>
        </w:rPr>
        <w:t>29 de setembro</w:t>
      </w:r>
      <w:r w:rsidR="00CB6CA3">
        <w:rPr>
          <w:sz w:val="26"/>
          <w:szCs w:val="26"/>
        </w:rPr>
        <w:t xml:space="preserve"> (A Cultura Grega Antiga), vamos nos dividir em grupos menores para montarmos uma </w:t>
      </w:r>
      <w:r w:rsidR="00CB6CA3">
        <w:rPr>
          <w:b/>
          <w:bCs/>
          <w:sz w:val="26"/>
          <w:szCs w:val="26"/>
        </w:rPr>
        <w:t>apresentação de slides</w:t>
      </w:r>
      <w:r w:rsidR="00CB6CA3">
        <w:rPr>
          <w:sz w:val="26"/>
          <w:szCs w:val="26"/>
        </w:rPr>
        <w:t xml:space="preserve"> sobre os temas pesquisados.</w:t>
      </w:r>
    </w:p>
    <w:p w14:paraId="27A10FDF" w14:textId="41D71B02" w:rsidR="00CB6CA3" w:rsidRDefault="00CB6CA3" w:rsidP="0023006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230062">
        <w:rPr>
          <w:b/>
          <w:bCs/>
          <w:sz w:val="26"/>
          <w:szCs w:val="26"/>
        </w:rPr>
        <w:t>O link para a apresentação está abaixo:</w:t>
      </w:r>
      <w:r w:rsidR="00230062" w:rsidRPr="00230062">
        <w:rPr>
          <w:b/>
          <w:bCs/>
          <w:sz w:val="26"/>
          <w:szCs w:val="26"/>
        </w:rPr>
        <w:t xml:space="preserve"> </w:t>
      </w:r>
      <w:hyperlink r:id="rId8" w:history="1">
        <w:r w:rsidR="00230062" w:rsidRPr="00F93510">
          <w:rPr>
            <w:rStyle w:val="Hyperlink"/>
            <w:sz w:val="26"/>
            <w:szCs w:val="26"/>
          </w:rPr>
          <w:t>https://docs.google.com/presentation/d/1iEupxUjwxqtBk4VZD0LyLj1dHsDzk6CyOy72bkFLM_Y/edit?usp=sharing</w:t>
        </w:r>
      </w:hyperlink>
      <w:r w:rsidR="00230062">
        <w:rPr>
          <w:sz w:val="26"/>
          <w:szCs w:val="26"/>
        </w:rPr>
        <w:t xml:space="preserve"> </w:t>
      </w:r>
    </w:p>
    <w:p w14:paraId="0D760804" w14:textId="041E2E6A" w:rsidR="00CB6CA3" w:rsidRDefault="00CB6CA3" w:rsidP="00E27B73">
      <w:pPr>
        <w:spacing w:line="276" w:lineRule="auto"/>
        <w:jc w:val="both"/>
        <w:rPr>
          <w:sz w:val="26"/>
          <w:szCs w:val="26"/>
        </w:rPr>
      </w:pPr>
    </w:p>
    <w:p w14:paraId="14E74B63" w14:textId="0007BFA9" w:rsidR="00CB6CA3" w:rsidRPr="00CB6CA3" w:rsidRDefault="00CB6CA3" w:rsidP="00E27B7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CB6CA3">
        <w:rPr>
          <w:b/>
          <w:bCs/>
          <w:sz w:val="26"/>
          <w:szCs w:val="26"/>
        </w:rPr>
        <w:t>A apresentação deve conter:</w:t>
      </w:r>
    </w:p>
    <w:p w14:paraId="4450617A" w14:textId="605A55F6" w:rsidR="00CB6CA3" w:rsidRPr="00CB6CA3" w:rsidRDefault="00CB6CA3" w:rsidP="00CB6CA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 w:rsidRPr="00CB6CA3">
        <w:rPr>
          <w:b/>
          <w:bCs/>
          <w:sz w:val="26"/>
          <w:szCs w:val="26"/>
        </w:rPr>
        <w:t>Imagens</w:t>
      </w:r>
      <w:r w:rsidRPr="00CB6CA3">
        <w:rPr>
          <w:sz w:val="26"/>
          <w:szCs w:val="26"/>
        </w:rPr>
        <w:t xml:space="preserve"> sobre o tema;</w:t>
      </w:r>
      <w:bookmarkStart w:id="1" w:name="_GoBack"/>
      <w:bookmarkEnd w:id="1"/>
    </w:p>
    <w:p w14:paraId="1B08E9D7" w14:textId="3F169FE4" w:rsidR="00CB6CA3" w:rsidRPr="00230062" w:rsidRDefault="00CB6CA3" w:rsidP="00E27B73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 w:rsidRPr="00CB6CA3">
        <w:rPr>
          <w:sz w:val="26"/>
          <w:szCs w:val="26"/>
        </w:rPr>
        <w:t xml:space="preserve">Um pequeno </w:t>
      </w:r>
      <w:r w:rsidRPr="00CB6CA3">
        <w:rPr>
          <w:b/>
          <w:bCs/>
          <w:sz w:val="26"/>
          <w:szCs w:val="26"/>
        </w:rPr>
        <w:t>resumo</w:t>
      </w:r>
      <w:r w:rsidRPr="00CB6CA3">
        <w:rPr>
          <w:sz w:val="26"/>
          <w:szCs w:val="26"/>
        </w:rPr>
        <w:t xml:space="preserve"> sobre o tema;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2D58F29C" w14:textId="2EF282EE" w:rsidR="00CB6CA3" w:rsidRDefault="00CB6CA3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mãos, para facilitar o acesso, sua atividade de História do </w:t>
      </w:r>
      <w:r w:rsidRPr="00CB6CA3">
        <w:rPr>
          <w:b/>
          <w:bCs/>
          <w:sz w:val="26"/>
          <w:szCs w:val="26"/>
        </w:rPr>
        <w:t>dia 29 de setembro</w:t>
      </w:r>
      <w:r>
        <w:rPr>
          <w:sz w:val="26"/>
          <w:szCs w:val="26"/>
        </w:rPr>
        <w:t>.</w:t>
      </w:r>
    </w:p>
    <w:p w14:paraId="730F2543" w14:textId="0843D542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sectPr w:rsidR="009026AB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8173" w14:textId="77777777" w:rsidR="007F2C8D" w:rsidRDefault="007F2C8D">
      <w:r>
        <w:separator/>
      </w:r>
    </w:p>
  </w:endnote>
  <w:endnote w:type="continuationSeparator" w:id="0">
    <w:p w14:paraId="08BB5A97" w14:textId="77777777" w:rsidR="007F2C8D" w:rsidRDefault="007F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E359" w14:textId="77777777" w:rsidR="007F2C8D" w:rsidRDefault="007F2C8D">
      <w:r>
        <w:separator/>
      </w:r>
    </w:p>
  </w:footnote>
  <w:footnote w:type="continuationSeparator" w:id="0">
    <w:p w14:paraId="32F7A7CC" w14:textId="77777777" w:rsidR="007F2C8D" w:rsidRDefault="007F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AEAC574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A5A43">
      <w:rPr>
        <w:rStyle w:val="RefernciaSutil"/>
        <w:rFonts w:cs="Calibri"/>
        <w:smallCaps w:val="0"/>
        <w:color w:val="auto"/>
        <w:sz w:val="26"/>
        <w:szCs w:val="26"/>
        <w:u w:val="none"/>
      </w:rPr>
      <w:t>02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2A5A43">
      <w:rPr>
        <w:rStyle w:val="RefernciaSutil"/>
        <w:rFonts w:cs="Calibri"/>
        <w:smallCaps w:val="0"/>
        <w:color w:val="auto"/>
        <w:sz w:val="26"/>
        <w:szCs w:val="26"/>
        <w:u w:val="none"/>
      </w:rPr>
      <w:t>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8C6E53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0206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906B16"/>
    <w:multiLevelType w:val="hybridMultilevel"/>
    <w:tmpl w:val="EACE8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0"/>
  </w:num>
  <w:num w:numId="9">
    <w:abstractNumId w:val="26"/>
  </w:num>
  <w:num w:numId="10">
    <w:abstractNumId w:val="38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6"/>
  </w:num>
  <w:num w:numId="20">
    <w:abstractNumId w:val="31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30062"/>
    <w:rsid w:val="00264BE0"/>
    <w:rsid w:val="00267BA4"/>
    <w:rsid w:val="00267E11"/>
    <w:rsid w:val="00292E4C"/>
    <w:rsid w:val="0029415F"/>
    <w:rsid w:val="002A5A43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5854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602BC"/>
    <w:rsid w:val="00766CC9"/>
    <w:rsid w:val="0077740A"/>
    <w:rsid w:val="00785A1C"/>
    <w:rsid w:val="00786F5B"/>
    <w:rsid w:val="007C1762"/>
    <w:rsid w:val="007D6692"/>
    <w:rsid w:val="007E5B77"/>
    <w:rsid w:val="007F2C8D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A1AFB"/>
    <w:rsid w:val="00BC301A"/>
    <w:rsid w:val="00BD3E9D"/>
    <w:rsid w:val="00BD7CBF"/>
    <w:rsid w:val="00BF552A"/>
    <w:rsid w:val="00C1691B"/>
    <w:rsid w:val="00C24979"/>
    <w:rsid w:val="00C34733"/>
    <w:rsid w:val="00C377A6"/>
    <w:rsid w:val="00C56019"/>
    <w:rsid w:val="00C91BB2"/>
    <w:rsid w:val="00CA7C8A"/>
    <w:rsid w:val="00CB624E"/>
    <w:rsid w:val="00CB6CA3"/>
    <w:rsid w:val="00CC0CB3"/>
    <w:rsid w:val="00CC3035"/>
    <w:rsid w:val="00CD46E8"/>
    <w:rsid w:val="00D0206C"/>
    <w:rsid w:val="00D048F1"/>
    <w:rsid w:val="00D12AE6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27B73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3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iEupxUjwxqtBk4VZD0LyLj1dHsDzk6CyOy72bkFLM_Y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E9E2-4083-4530-9A90-4D11D80E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1183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</cp:revision>
  <cp:lastPrinted>2020-05-19T13:26:00Z</cp:lastPrinted>
  <dcterms:created xsi:type="dcterms:W3CDTF">2020-03-19T16:59:00Z</dcterms:created>
  <dcterms:modified xsi:type="dcterms:W3CDTF">2020-09-29T13:45:00Z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