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F14A" w14:textId="476705DB" w:rsidR="000037AC" w:rsidRDefault="00931EDA" w:rsidP="008C72F3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lógica com números decimais</w:t>
      </w:r>
      <w:r w:rsidR="00716DA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 PIA</w:t>
      </w:r>
      <w:bookmarkStart w:id="0" w:name="_GoBack"/>
      <w:bookmarkEnd w:id="0"/>
    </w:p>
    <w:p w14:paraId="43335F1D" w14:textId="77777777" w:rsidR="00507D2B" w:rsidRDefault="005137E7" w:rsidP="00A630D8">
      <w:pPr>
        <w:pStyle w:val="PargrafodaLista"/>
        <w:numPr>
          <w:ilvl w:val="0"/>
          <w:numId w:val="10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5137E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Descubra o segredo e complete o primeiro esquema. Depois use o mesmo segredo para completar o segundo esquema. </w:t>
      </w:r>
      <w:r w:rsidR="006A648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Apresente todas as resoluções. </w:t>
      </w:r>
    </w:p>
    <w:p w14:paraId="24D4B8B6" w14:textId="77777777" w:rsidR="000374ED" w:rsidRDefault="006A6481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DC82F48" wp14:editId="63CAC9BA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4705350" cy="23812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535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0D8">
        <w:rPr>
          <w:noProof/>
          <w:lang w:eastAsia="pt-BR" w:bidi="ar-SA"/>
        </w:rPr>
        <w:t xml:space="preserve">            </w:t>
      </w:r>
    </w:p>
    <w:p w14:paraId="0FBEDFC2" w14:textId="77777777" w:rsidR="000374ED" w:rsidRDefault="000374ED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289ACD73" w14:textId="77777777" w:rsidR="000374ED" w:rsidRDefault="000374ED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55C8828D" w14:textId="77777777" w:rsidR="000374ED" w:rsidRDefault="000374ED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084549E5" w14:textId="77777777" w:rsidR="000374ED" w:rsidRDefault="000374ED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65309488" w14:textId="77777777" w:rsidR="000374ED" w:rsidRDefault="000374ED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13BF040B" w14:textId="77777777" w:rsidR="006A6481" w:rsidRDefault="006A6481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220ADD49" w14:textId="77777777" w:rsidR="00132EDF" w:rsidRDefault="00132EDF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15D7F158" w14:textId="77777777" w:rsidR="00A630D8" w:rsidRDefault="00A630D8" w:rsidP="000374ED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18527CCF" w14:textId="68F21ED8" w:rsidR="00931EDA" w:rsidRDefault="00931EDA" w:rsidP="00A630D8">
      <w:pP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noProof/>
          <w:sz w:val="28"/>
          <w:szCs w:val="28"/>
          <w:lang w:eastAsia="ja-JP" w:bidi="ar-SA"/>
        </w:rPr>
        <w:drawing>
          <wp:inline distT="0" distB="0" distL="0" distR="0" wp14:anchorId="75A9C5F9" wp14:editId="0D1CE6C2">
            <wp:extent cx="5505450" cy="21621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62CFF" w14:textId="3B48F506" w:rsidR="001761B1" w:rsidRDefault="001761B1" w:rsidP="001761B1">
      <w:pPr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78ECBE78" w14:textId="5DEB189B" w:rsidR="001761B1" w:rsidRDefault="001761B1" w:rsidP="004E0A12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2.  Envie sua atividade para o </w:t>
      </w:r>
      <w:r w:rsidR="004E0A12">
        <w:rPr>
          <w:rFonts w:asciiTheme="minorHAnsi" w:hAnsiTheme="minorHAnsi" w:cstheme="minorHAnsi"/>
          <w:sz w:val="28"/>
          <w:szCs w:val="28"/>
          <w:lang w:eastAsia="ja-JP" w:bidi="ar-SA"/>
        </w:rPr>
        <w:t>M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oodle e utilize o tempo </w:t>
      </w:r>
      <w:r w:rsidR="004E0A1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que sobrou da sua aula para organizar e completar o seu projeto de conclusão do PIA, pois em breve faremos a apresentação final. </w:t>
      </w:r>
    </w:p>
    <w:p w14:paraId="2F8AE1C0" w14:textId="77777777" w:rsidR="00132EDF" w:rsidRDefault="00132EDF" w:rsidP="004E0A12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7E034056" w14:textId="77777777" w:rsidR="006A6481" w:rsidRDefault="006A6481" w:rsidP="004E0A12">
      <w:pPr>
        <w:spacing w:before="0" w:line="312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6A6481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C3B32" w14:textId="77777777" w:rsidR="00473A21" w:rsidRDefault="00473A21">
      <w:pPr>
        <w:spacing w:before="0"/>
      </w:pPr>
      <w:r>
        <w:separator/>
      </w:r>
    </w:p>
  </w:endnote>
  <w:endnote w:type="continuationSeparator" w:id="0">
    <w:p w14:paraId="5E7053A5" w14:textId="77777777" w:rsidR="00473A21" w:rsidRDefault="00473A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F6B84" w14:textId="77777777" w:rsidR="00473A21" w:rsidRDefault="00473A21">
      <w:pPr>
        <w:spacing w:before="0"/>
      </w:pPr>
      <w:r>
        <w:separator/>
      </w:r>
    </w:p>
  </w:footnote>
  <w:footnote w:type="continuationSeparator" w:id="0">
    <w:p w14:paraId="2B56654F" w14:textId="77777777" w:rsidR="00473A21" w:rsidRDefault="00473A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A0DB" w14:textId="77777777"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317EB" w14:textId="77777777"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340C4B4" wp14:editId="56C704FB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4A39586E" w14:textId="261E9CF5" w:rsidR="002B07F9" w:rsidRDefault="00A630D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48746C">
      <w:rPr>
        <w:rStyle w:val="RefernciaSutil"/>
        <w:rFonts w:cs="Calibri"/>
        <w:smallCaps w:val="0"/>
        <w:color w:val="auto"/>
        <w:u w:val="none"/>
      </w:rPr>
      <w:t>2</w:t>
    </w:r>
    <w:r w:rsidR="00EB7EB6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>DE</w:t>
    </w:r>
    <w:r w:rsidR="00CA0264">
      <w:rPr>
        <w:rStyle w:val="RefernciaSutil"/>
        <w:rFonts w:cs="Calibri"/>
        <w:smallCaps w:val="0"/>
        <w:color w:val="auto"/>
        <w:u w:val="none"/>
      </w:rPr>
      <w:t xml:space="preserve"> OUTUBRO</w:t>
    </w:r>
    <w:r w:rsidR="00C475CF">
      <w:rPr>
        <w:rStyle w:val="RefernciaSutil"/>
        <w:rFonts w:cs="Calibri"/>
        <w:smallCaps w:val="0"/>
        <w:color w:val="auto"/>
        <w:u w:val="none"/>
      </w:rPr>
      <w:t>.</w:t>
    </w:r>
  </w:p>
  <w:p w14:paraId="1502476F" w14:textId="25B23BBA"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</w:t>
    </w:r>
    <w:r w:rsidR="00345C65">
      <w:rPr>
        <w:rStyle w:val="RefernciaSutil"/>
        <w:rFonts w:cs="Calibri"/>
        <w:smallCaps w:val="0"/>
        <w:color w:val="auto"/>
        <w:u w:val="none"/>
      </w:rPr>
      <w:t xml:space="preserve"> 6</w:t>
    </w:r>
    <w:r w:rsidR="00156590">
      <w:rPr>
        <w:rStyle w:val="RefernciaSutil"/>
        <w:rFonts w:cs="Calibri"/>
        <w:smallCaps w:val="0"/>
        <w:color w:val="auto"/>
        <w:u w:val="none"/>
      </w:rPr>
      <w:t>º ANO.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576C1"/>
    <w:multiLevelType w:val="hybridMultilevel"/>
    <w:tmpl w:val="23A83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6729D"/>
    <w:multiLevelType w:val="hybridMultilevel"/>
    <w:tmpl w:val="236E7CB6"/>
    <w:lvl w:ilvl="0" w:tplc="6E926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9E3"/>
    <w:rsid w:val="000037AC"/>
    <w:rsid w:val="000374ED"/>
    <w:rsid w:val="0009664C"/>
    <w:rsid w:val="000A59E3"/>
    <w:rsid w:val="000F6BFB"/>
    <w:rsid w:val="00132EDF"/>
    <w:rsid w:val="00156590"/>
    <w:rsid w:val="001761B1"/>
    <w:rsid w:val="00176ACC"/>
    <w:rsid w:val="00192917"/>
    <w:rsid w:val="001A0561"/>
    <w:rsid w:val="001B0705"/>
    <w:rsid w:val="001B3573"/>
    <w:rsid w:val="001C085D"/>
    <w:rsid w:val="001E2BA0"/>
    <w:rsid w:val="002A65F6"/>
    <w:rsid w:val="002B07F9"/>
    <w:rsid w:val="00310CB6"/>
    <w:rsid w:val="00330EB2"/>
    <w:rsid w:val="0034213C"/>
    <w:rsid w:val="00345C65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73A21"/>
    <w:rsid w:val="0048746C"/>
    <w:rsid w:val="00492202"/>
    <w:rsid w:val="004B1101"/>
    <w:rsid w:val="004B2F52"/>
    <w:rsid w:val="004E0A12"/>
    <w:rsid w:val="00507D2B"/>
    <w:rsid w:val="005137E7"/>
    <w:rsid w:val="00515ADC"/>
    <w:rsid w:val="00521C4B"/>
    <w:rsid w:val="0052684C"/>
    <w:rsid w:val="005D47C2"/>
    <w:rsid w:val="005E02A4"/>
    <w:rsid w:val="005E4E47"/>
    <w:rsid w:val="005F1248"/>
    <w:rsid w:val="00651B51"/>
    <w:rsid w:val="00675CDD"/>
    <w:rsid w:val="0069238B"/>
    <w:rsid w:val="00694B9C"/>
    <w:rsid w:val="00695A0E"/>
    <w:rsid w:val="006A6481"/>
    <w:rsid w:val="00716DA4"/>
    <w:rsid w:val="00757481"/>
    <w:rsid w:val="007A76CB"/>
    <w:rsid w:val="00882593"/>
    <w:rsid w:val="008A3641"/>
    <w:rsid w:val="008A54DF"/>
    <w:rsid w:val="008C656A"/>
    <w:rsid w:val="008C72F3"/>
    <w:rsid w:val="008D060F"/>
    <w:rsid w:val="008F0DED"/>
    <w:rsid w:val="0090003F"/>
    <w:rsid w:val="009149C3"/>
    <w:rsid w:val="00920812"/>
    <w:rsid w:val="0092469A"/>
    <w:rsid w:val="0092769C"/>
    <w:rsid w:val="00931EDA"/>
    <w:rsid w:val="00945128"/>
    <w:rsid w:val="009800F5"/>
    <w:rsid w:val="00993602"/>
    <w:rsid w:val="00A630D8"/>
    <w:rsid w:val="00A64508"/>
    <w:rsid w:val="00A76666"/>
    <w:rsid w:val="00AC0F1B"/>
    <w:rsid w:val="00AD1ADF"/>
    <w:rsid w:val="00BB0C40"/>
    <w:rsid w:val="00C14D34"/>
    <w:rsid w:val="00C21758"/>
    <w:rsid w:val="00C34AE7"/>
    <w:rsid w:val="00C475CF"/>
    <w:rsid w:val="00C6779C"/>
    <w:rsid w:val="00CA0264"/>
    <w:rsid w:val="00CB70CC"/>
    <w:rsid w:val="00CC18AD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76E2E"/>
    <w:rsid w:val="00EA50D6"/>
    <w:rsid w:val="00EB1096"/>
    <w:rsid w:val="00EB7EB6"/>
    <w:rsid w:val="00F00A34"/>
    <w:rsid w:val="00F6724C"/>
    <w:rsid w:val="00F75CF9"/>
    <w:rsid w:val="00F869C3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F7FD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Galli</dc:creator>
  <dc:description/>
  <cp:lastModifiedBy>Anna Carolina Galli</cp:lastModifiedBy>
  <cp:revision>3</cp:revision>
  <cp:lastPrinted>2020-09-21T13:02:00Z</cp:lastPrinted>
  <dcterms:created xsi:type="dcterms:W3CDTF">2020-10-01T18:27:00Z</dcterms:created>
  <dcterms:modified xsi:type="dcterms:W3CDTF">2020-10-01T18:28:00Z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