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4C28138" w:rsidR="00BC301A" w:rsidRDefault="0086315E" w:rsidP="00BC301A">
      <w:pPr>
        <w:pStyle w:val="01Ttulo-IEIJ"/>
      </w:pPr>
      <w:bookmarkStart w:id="0" w:name="_Hlk38705366"/>
      <w:r>
        <w:t xml:space="preserve">videoconferência – </w:t>
      </w:r>
      <w:r w:rsidR="00DD71C2">
        <w:t>MAPAS DA AMÉRICA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3F56D1E6" w14:textId="77777777" w:rsidR="00DD71C2" w:rsidRDefault="00E3390A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</w:t>
      </w:r>
      <w:r w:rsidR="00B9420B">
        <w:rPr>
          <w:b/>
          <w:sz w:val="26"/>
          <w:szCs w:val="26"/>
        </w:rPr>
        <w:t>07</w:t>
      </w:r>
      <w:r w:rsidR="0086315E">
        <w:rPr>
          <w:b/>
          <w:sz w:val="26"/>
          <w:szCs w:val="26"/>
        </w:rPr>
        <w:t>h</w:t>
      </w:r>
      <w:r w:rsidR="00B9420B">
        <w:rPr>
          <w:b/>
          <w:sz w:val="26"/>
          <w:szCs w:val="26"/>
        </w:rPr>
        <w:t>3</w:t>
      </w:r>
      <w:r w:rsidR="0086315E">
        <w:rPr>
          <w:b/>
          <w:sz w:val="26"/>
          <w:szCs w:val="26"/>
        </w:rPr>
        <w:t>0min).</w:t>
      </w:r>
      <w:r w:rsidR="0086315E">
        <w:rPr>
          <w:sz w:val="26"/>
          <w:szCs w:val="26"/>
        </w:rPr>
        <w:t xml:space="preserve"> </w:t>
      </w:r>
    </w:p>
    <w:p w14:paraId="42090E8A" w14:textId="7EFB1503" w:rsidR="00DD71C2" w:rsidRDefault="00DD71C2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Vamos conversar sobre a atividade do dia </w:t>
      </w:r>
      <w:r>
        <w:rPr>
          <w:b/>
          <w:bCs/>
          <w:sz w:val="26"/>
          <w:szCs w:val="26"/>
        </w:rPr>
        <w:t>29 de setembr</w:t>
      </w:r>
      <w:bookmarkStart w:id="1" w:name="_GoBack"/>
      <w:bookmarkEnd w:id="1"/>
      <w:r>
        <w:rPr>
          <w:b/>
          <w:bCs/>
          <w:sz w:val="26"/>
          <w:szCs w:val="26"/>
        </w:rPr>
        <w:t>o (Os Mapas da América)</w:t>
      </w:r>
      <w:r>
        <w:rPr>
          <w:sz w:val="26"/>
          <w:szCs w:val="26"/>
        </w:rPr>
        <w:t>, e preencher juntos uma apresentação de slides.</w:t>
      </w:r>
    </w:p>
    <w:p w14:paraId="016212CC" w14:textId="691645BE" w:rsidR="00DD71C2" w:rsidRPr="009F0925" w:rsidRDefault="00DD71C2" w:rsidP="009F0925">
      <w:pPr>
        <w:spacing w:line="276" w:lineRule="auto"/>
      </w:pPr>
      <w:r w:rsidRPr="00DD71C2">
        <w:rPr>
          <w:b/>
          <w:bCs/>
          <w:sz w:val="26"/>
          <w:szCs w:val="26"/>
        </w:rPr>
        <w:tab/>
        <w:t>Link para a apresentação:</w:t>
      </w:r>
      <w:r w:rsidR="009F0925">
        <w:t xml:space="preserve"> </w:t>
      </w:r>
      <w:hyperlink r:id="rId8" w:history="1">
        <w:r w:rsidR="009F0925" w:rsidRPr="00DA052A">
          <w:rPr>
            <w:rStyle w:val="Hyperlink"/>
          </w:rPr>
          <w:t>https://docs.google.com/presentation/d/1Hgh02VO9OGJD_PK6LYcxmvtJ5XCrjouTSWhGxjR_jJI/edit?usp=sharing</w:t>
        </w:r>
      </w:hyperlink>
      <w:r w:rsidR="009F0925">
        <w:t xml:space="preserve"> 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49CDBBD" w14:textId="066F589C" w:rsidR="00DD71C2" w:rsidRDefault="00DD71C2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mãos, para facilitar o acesso, sua atividade do dia </w:t>
      </w:r>
      <w:r>
        <w:rPr>
          <w:b/>
          <w:bCs/>
          <w:sz w:val="26"/>
          <w:szCs w:val="26"/>
        </w:rPr>
        <w:t>29 de setembro.</w:t>
      </w:r>
    </w:p>
    <w:p w14:paraId="730F2543" w14:textId="6114C37F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DEC5" w14:textId="77777777" w:rsidR="00520ACA" w:rsidRDefault="00520ACA">
      <w:r>
        <w:separator/>
      </w:r>
    </w:p>
  </w:endnote>
  <w:endnote w:type="continuationSeparator" w:id="0">
    <w:p w14:paraId="12EA10EA" w14:textId="77777777" w:rsidR="00520ACA" w:rsidRDefault="0052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FC5B" w14:textId="77777777" w:rsidR="00520ACA" w:rsidRDefault="00520ACA">
      <w:r>
        <w:separator/>
      </w:r>
    </w:p>
  </w:footnote>
  <w:footnote w:type="continuationSeparator" w:id="0">
    <w:p w14:paraId="16157FEB" w14:textId="77777777" w:rsidR="00520ACA" w:rsidRDefault="0052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A6C9A60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D71C2">
      <w:rPr>
        <w:rStyle w:val="RefernciaSutil"/>
        <w:rFonts w:cs="Calibri"/>
        <w:smallCaps w:val="0"/>
        <w:color w:val="auto"/>
        <w:sz w:val="26"/>
        <w:szCs w:val="26"/>
        <w:u w:val="none"/>
      </w:rPr>
      <w:t>02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B0EC640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F78D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20ACA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74472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9F0925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D71C2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F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Hgh02VO9OGJD_PK6LYcxmvtJ5XCrjouTSWhGxjR_jJI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8FF4-AC4B-44BF-9841-FA7A6823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1213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80</cp:revision>
  <cp:lastPrinted>2020-05-19T13:26:00Z</cp:lastPrinted>
  <dcterms:created xsi:type="dcterms:W3CDTF">2020-03-19T16:59:00Z</dcterms:created>
  <dcterms:modified xsi:type="dcterms:W3CDTF">2020-09-29T13:41:00Z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