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7F3B66E0" w:rsidR="00BC301A" w:rsidRDefault="0086315E" w:rsidP="00BC301A">
      <w:pPr>
        <w:pStyle w:val="01Ttulo-IEIJ"/>
      </w:pPr>
      <w:bookmarkStart w:id="0" w:name="_Hlk38705366"/>
      <w:r>
        <w:t xml:space="preserve">videoconferência – </w:t>
      </w:r>
      <w:r w:rsidR="00994248">
        <w:t>Abolicionismo no Brasil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487C3AFC" w14:textId="6242A154" w:rsidR="004364BA" w:rsidRDefault="00E3390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31340555" w14:textId="33BD6459" w:rsidR="00E3390A" w:rsidRDefault="00E3390A" w:rsidP="008B4CF3">
      <w:pPr>
        <w:spacing w:line="276" w:lineRule="auto"/>
        <w:jc w:val="both"/>
        <w:rPr>
          <w:sz w:val="26"/>
          <w:szCs w:val="26"/>
        </w:rPr>
      </w:pPr>
    </w:p>
    <w:p w14:paraId="3E036868" w14:textId="77777777" w:rsidR="00994248" w:rsidRDefault="00E3390A" w:rsidP="002C70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315E">
        <w:rPr>
          <w:sz w:val="26"/>
          <w:szCs w:val="26"/>
        </w:rPr>
        <w:t xml:space="preserve">Na </w:t>
      </w:r>
      <w:proofErr w:type="spellStart"/>
      <w:r w:rsidR="0086315E">
        <w:rPr>
          <w:sz w:val="26"/>
          <w:szCs w:val="26"/>
        </w:rPr>
        <w:t>videochamada</w:t>
      </w:r>
      <w:proofErr w:type="spellEnd"/>
      <w:r w:rsidR="0086315E">
        <w:rPr>
          <w:sz w:val="26"/>
          <w:szCs w:val="26"/>
        </w:rPr>
        <w:t xml:space="preserve"> de hoje, </w:t>
      </w:r>
      <w:r w:rsidR="0086315E" w:rsidRPr="0086315E">
        <w:rPr>
          <w:b/>
          <w:sz w:val="26"/>
          <w:szCs w:val="26"/>
        </w:rPr>
        <w:t>todos</w:t>
      </w:r>
      <w:r w:rsidR="0086315E">
        <w:rPr>
          <w:sz w:val="26"/>
          <w:szCs w:val="26"/>
        </w:rPr>
        <w:t xml:space="preserve"> deverão entrar no </w:t>
      </w:r>
      <w:r w:rsidR="0086315E">
        <w:rPr>
          <w:b/>
          <w:sz w:val="26"/>
          <w:szCs w:val="26"/>
        </w:rPr>
        <w:t>mesmo horário (</w:t>
      </w:r>
      <w:r w:rsidR="00193BD8">
        <w:rPr>
          <w:b/>
          <w:sz w:val="26"/>
          <w:szCs w:val="26"/>
        </w:rPr>
        <w:t>09h10</w:t>
      </w:r>
      <w:r w:rsidR="0086315E">
        <w:rPr>
          <w:b/>
          <w:sz w:val="26"/>
          <w:szCs w:val="26"/>
        </w:rPr>
        <w:t>min).</w:t>
      </w:r>
      <w:r w:rsidR="0086315E">
        <w:rPr>
          <w:sz w:val="26"/>
          <w:szCs w:val="26"/>
        </w:rPr>
        <w:t xml:space="preserve"> </w:t>
      </w:r>
    </w:p>
    <w:p w14:paraId="7A78B425" w14:textId="45ED19A1" w:rsidR="00994248" w:rsidRDefault="00994248" w:rsidP="002C70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Vocês se dividirão em </w:t>
      </w:r>
      <w:r>
        <w:rPr>
          <w:b/>
          <w:bCs/>
          <w:sz w:val="26"/>
          <w:szCs w:val="26"/>
        </w:rPr>
        <w:t>dois grupos</w:t>
      </w:r>
      <w:r>
        <w:rPr>
          <w:sz w:val="26"/>
          <w:szCs w:val="26"/>
        </w:rPr>
        <w:t>, e cada grupo ficará responsável por uma tarefa:</w:t>
      </w:r>
    </w:p>
    <w:p w14:paraId="33FD13F9" w14:textId="7D66A9CF" w:rsidR="00994248" w:rsidRDefault="00994248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668D5DD0" w14:textId="3E4FDE27" w:rsidR="00994248" w:rsidRDefault="00994248" w:rsidP="00994248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GRUPO 1: Construção de linha do tempo sobre o abolicionismo e resistência antiescravista no Brasil</w:t>
      </w:r>
    </w:p>
    <w:p w14:paraId="217043FA" w14:textId="54308326" w:rsidR="00994248" w:rsidRDefault="00994248" w:rsidP="0099424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Tarefa: </w:t>
      </w:r>
      <w:r>
        <w:rPr>
          <w:sz w:val="26"/>
          <w:szCs w:val="26"/>
        </w:rPr>
        <w:t xml:space="preserve">pesquisar, discutir em grupo e elaborar uma apresentação 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contendo uma linha do tempo sobre os marcos do abolicionismo e resistência antiescravista na história do Brasil. Procurem pelos principais exemplos de resistência, como quilombos e revoltas, o desenvolvimento do movimento abolicionista e as leis abolicionistas. </w:t>
      </w:r>
    </w:p>
    <w:p w14:paraId="6424257D" w14:textId="583F637A" w:rsidR="00994248" w:rsidRDefault="00994248" w:rsidP="00994248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Link da chamada:</w:t>
      </w:r>
      <w:r w:rsidR="0035186A">
        <w:rPr>
          <w:b/>
          <w:bCs/>
          <w:sz w:val="26"/>
          <w:szCs w:val="26"/>
        </w:rPr>
        <w:t xml:space="preserve"> </w:t>
      </w:r>
      <w:hyperlink r:id="rId8" w:history="1">
        <w:r w:rsidR="0035186A" w:rsidRPr="009517A5">
          <w:rPr>
            <w:rStyle w:val="Hyperlink"/>
            <w:b/>
            <w:bCs/>
            <w:sz w:val="26"/>
            <w:szCs w:val="26"/>
          </w:rPr>
          <w:t>https://meet.google.com/chr-wsdj-kod</w:t>
        </w:r>
      </w:hyperlink>
      <w:r w:rsidR="0035186A">
        <w:rPr>
          <w:b/>
          <w:bCs/>
          <w:sz w:val="26"/>
          <w:szCs w:val="26"/>
        </w:rPr>
        <w:t xml:space="preserve"> </w:t>
      </w:r>
    </w:p>
    <w:p w14:paraId="32E25C17" w14:textId="65ECDDEC" w:rsidR="00994248" w:rsidRPr="0035186A" w:rsidRDefault="00994248" w:rsidP="0035186A">
      <w:pPr>
        <w:spacing w:line="276" w:lineRule="auto"/>
        <w:ind w:firstLine="643"/>
        <w:rPr>
          <w:sz w:val="26"/>
          <w:szCs w:val="26"/>
        </w:rPr>
      </w:pPr>
      <w:r>
        <w:rPr>
          <w:b/>
          <w:bCs/>
          <w:sz w:val="26"/>
          <w:szCs w:val="26"/>
        </w:rPr>
        <w:t>Link da apresentação:</w:t>
      </w:r>
      <w:r w:rsidR="0035186A">
        <w:rPr>
          <w:b/>
          <w:bCs/>
          <w:sz w:val="26"/>
          <w:szCs w:val="26"/>
        </w:rPr>
        <w:t xml:space="preserve"> </w:t>
      </w:r>
      <w:hyperlink r:id="rId9" w:history="1">
        <w:r w:rsidR="0035186A" w:rsidRPr="009517A5">
          <w:rPr>
            <w:rStyle w:val="Hyperlink"/>
            <w:sz w:val="26"/>
            <w:szCs w:val="26"/>
          </w:rPr>
          <w:t>https://docs.google.com/presentation/d/1vsXByit-9-OxVxDqybWcXCFcmMYVumZrebluT2EEI90/edit?usp=sharing</w:t>
        </w:r>
      </w:hyperlink>
      <w:r w:rsidR="0035186A">
        <w:rPr>
          <w:sz w:val="26"/>
          <w:szCs w:val="26"/>
        </w:rPr>
        <w:t xml:space="preserve"> </w:t>
      </w:r>
    </w:p>
    <w:p w14:paraId="5C01E6E3" w14:textId="5003833B" w:rsidR="00994248" w:rsidRDefault="00994248" w:rsidP="002C70DE">
      <w:pPr>
        <w:spacing w:line="276" w:lineRule="auto"/>
        <w:jc w:val="both"/>
        <w:rPr>
          <w:sz w:val="26"/>
          <w:szCs w:val="26"/>
        </w:rPr>
      </w:pPr>
    </w:p>
    <w:p w14:paraId="0EC1B3A6" w14:textId="4E6A681B" w:rsidR="00994248" w:rsidRDefault="00994248" w:rsidP="00994248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GRUPO 2: Construção de resumo biográfico sobre os principais nomes da resistência antiescravista e abolicionista na história do Brasil</w:t>
      </w:r>
    </w:p>
    <w:p w14:paraId="381598AF" w14:textId="568CB835" w:rsidR="00994248" w:rsidRDefault="00994248" w:rsidP="0099424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Tarefa: </w:t>
      </w:r>
      <w:r>
        <w:rPr>
          <w:sz w:val="26"/>
          <w:szCs w:val="26"/>
        </w:rPr>
        <w:t xml:space="preserve">pesquisar, discutir em grupo e elaborar uma apresentação 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contendo um resumo biográfico dos principais personagens que representam a luta antiescravista e abolicionista no Brasil. Procurem informações sobre líderes de quilombos e de revoltas escravas, líderes e intelectuais abolicionistas e construam um resumo com imagem e informações principais sobre cada um.</w:t>
      </w:r>
    </w:p>
    <w:p w14:paraId="2F8F3FF3" w14:textId="381C5F1A" w:rsidR="00994248" w:rsidRDefault="00994248" w:rsidP="00994248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Link da chamada:</w:t>
      </w:r>
      <w:r w:rsidR="0035186A">
        <w:rPr>
          <w:b/>
          <w:bCs/>
          <w:sz w:val="26"/>
          <w:szCs w:val="26"/>
        </w:rPr>
        <w:t xml:space="preserve"> </w:t>
      </w:r>
      <w:hyperlink r:id="rId10" w:history="1">
        <w:r w:rsidR="0035186A" w:rsidRPr="009517A5">
          <w:rPr>
            <w:rStyle w:val="Hyperlink"/>
            <w:b/>
            <w:bCs/>
            <w:sz w:val="26"/>
            <w:szCs w:val="26"/>
          </w:rPr>
          <w:t>https://meet.google.com/gek-bpwr-ybu</w:t>
        </w:r>
      </w:hyperlink>
      <w:r w:rsidR="0035186A">
        <w:rPr>
          <w:b/>
          <w:bCs/>
          <w:sz w:val="26"/>
          <w:szCs w:val="26"/>
        </w:rPr>
        <w:t xml:space="preserve"> </w:t>
      </w:r>
    </w:p>
    <w:p w14:paraId="259526F8" w14:textId="0EC7E2D4" w:rsidR="00994248" w:rsidRPr="0035186A" w:rsidRDefault="00994248" w:rsidP="0035186A">
      <w:pPr>
        <w:spacing w:line="276" w:lineRule="auto"/>
        <w:ind w:firstLine="643"/>
        <w:rPr>
          <w:sz w:val="26"/>
          <w:szCs w:val="26"/>
        </w:rPr>
      </w:pPr>
      <w:r>
        <w:rPr>
          <w:b/>
          <w:bCs/>
          <w:sz w:val="26"/>
          <w:szCs w:val="26"/>
        </w:rPr>
        <w:t>Link da apresentação:</w:t>
      </w:r>
      <w:r w:rsidR="0035186A">
        <w:rPr>
          <w:sz w:val="26"/>
          <w:szCs w:val="26"/>
        </w:rPr>
        <w:t xml:space="preserve"> </w:t>
      </w:r>
      <w:hyperlink r:id="rId11" w:history="1">
        <w:r w:rsidR="0035186A" w:rsidRPr="009517A5">
          <w:rPr>
            <w:rStyle w:val="Hyperlink"/>
            <w:sz w:val="26"/>
            <w:szCs w:val="26"/>
          </w:rPr>
          <w:t>https://docs.google.com/presentation/d/1E5RskpaQLNBZ_U_N4Up9QBHxBLxPqbERcA66776tPMc/edit?usp=sharing</w:t>
        </w:r>
      </w:hyperlink>
      <w:r w:rsidR="0035186A">
        <w:rPr>
          <w:sz w:val="26"/>
          <w:szCs w:val="26"/>
        </w:rPr>
        <w:t xml:space="preserve"> </w:t>
      </w:r>
    </w:p>
    <w:p w14:paraId="72B8F56F" w14:textId="1D3A5BB3" w:rsidR="00736FF5" w:rsidRPr="00736FF5" w:rsidRDefault="00736FF5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  <w:bookmarkStart w:id="1" w:name="_GoBack"/>
      <w:bookmarkEnd w:id="1"/>
    </w:p>
    <w:p w14:paraId="41510473" w14:textId="76375451" w:rsidR="008D667C" w:rsidRDefault="008D667C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Tenha em mãos, para facilitar o acesso durante a chamada, sua atividade do dia </w:t>
      </w:r>
      <w:r w:rsidRPr="008D667C">
        <w:rPr>
          <w:b/>
          <w:bCs/>
          <w:sz w:val="26"/>
          <w:szCs w:val="26"/>
        </w:rPr>
        <w:t>29 de setembro.</w:t>
      </w:r>
    </w:p>
    <w:p w14:paraId="730F2543" w14:textId="64198004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20934F6F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color w:val="FF0000"/>
          <w:sz w:val="26"/>
          <w:szCs w:val="26"/>
        </w:rPr>
      </w:pPr>
      <w:r>
        <w:rPr>
          <w:rFonts w:cs="Calibri"/>
          <w:b/>
          <w:bCs/>
          <w:color w:val="FF0000"/>
          <w:sz w:val="26"/>
          <w:szCs w:val="26"/>
        </w:rPr>
        <w:t xml:space="preserve">Esta atividade </w:t>
      </w:r>
      <w:r>
        <w:rPr>
          <w:rFonts w:cs="Calibri"/>
          <w:b/>
          <w:bCs/>
          <w:color w:val="FF0000"/>
          <w:sz w:val="26"/>
          <w:szCs w:val="26"/>
          <w:u w:val="single"/>
        </w:rPr>
        <w:t>não precisa ser postada no MOODLE</w:t>
      </w: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12"/>
      <w:headerReference w:type="first" r:id="rId13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5F6A" w14:textId="77777777" w:rsidR="00D2438B" w:rsidRDefault="00D2438B">
      <w:r>
        <w:separator/>
      </w:r>
    </w:p>
  </w:endnote>
  <w:endnote w:type="continuationSeparator" w:id="0">
    <w:p w14:paraId="5124CBB9" w14:textId="77777777" w:rsidR="00D2438B" w:rsidRDefault="00D2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859B" w14:textId="77777777" w:rsidR="00D2438B" w:rsidRDefault="00D2438B">
      <w:r>
        <w:separator/>
      </w:r>
    </w:p>
  </w:footnote>
  <w:footnote w:type="continuationSeparator" w:id="0">
    <w:p w14:paraId="75BDB218" w14:textId="77777777" w:rsidR="00D2438B" w:rsidRDefault="00D2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480B71D7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994248">
      <w:rPr>
        <w:rStyle w:val="RefernciaSutil"/>
        <w:rFonts w:cs="Calibri"/>
        <w:smallCaps w:val="0"/>
        <w:color w:val="auto"/>
        <w:sz w:val="26"/>
        <w:szCs w:val="26"/>
        <w:u w:val="none"/>
      </w:rPr>
      <w:t>02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2512BE11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93BD8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93BD8"/>
    <w:rsid w:val="001A1580"/>
    <w:rsid w:val="001A6AC8"/>
    <w:rsid w:val="001A73E8"/>
    <w:rsid w:val="001A75E3"/>
    <w:rsid w:val="001C6FB0"/>
    <w:rsid w:val="001D3DD9"/>
    <w:rsid w:val="001F44A9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6E24"/>
    <w:rsid w:val="00331179"/>
    <w:rsid w:val="0035186A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311C4"/>
    <w:rsid w:val="00545432"/>
    <w:rsid w:val="005539B6"/>
    <w:rsid w:val="00555368"/>
    <w:rsid w:val="005753B8"/>
    <w:rsid w:val="00575491"/>
    <w:rsid w:val="00595B8D"/>
    <w:rsid w:val="005C1B07"/>
    <w:rsid w:val="005C3194"/>
    <w:rsid w:val="005C36CB"/>
    <w:rsid w:val="005E18C4"/>
    <w:rsid w:val="005E2E3F"/>
    <w:rsid w:val="006002FA"/>
    <w:rsid w:val="00617CA4"/>
    <w:rsid w:val="00651692"/>
    <w:rsid w:val="006607FB"/>
    <w:rsid w:val="006D12AB"/>
    <w:rsid w:val="006E6D16"/>
    <w:rsid w:val="006F3A15"/>
    <w:rsid w:val="00733B36"/>
    <w:rsid w:val="00736FF5"/>
    <w:rsid w:val="00747775"/>
    <w:rsid w:val="007602BC"/>
    <w:rsid w:val="007604D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D667C"/>
    <w:rsid w:val="008E125A"/>
    <w:rsid w:val="008E584D"/>
    <w:rsid w:val="008E5E07"/>
    <w:rsid w:val="009026AB"/>
    <w:rsid w:val="009223A4"/>
    <w:rsid w:val="00922C4D"/>
    <w:rsid w:val="00946A77"/>
    <w:rsid w:val="00953F30"/>
    <w:rsid w:val="009677BE"/>
    <w:rsid w:val="00994248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D0206C"/>
    <w:rsid w:val="00D048F1"/>
    <w:rsid w:val="00D16CA6"/>
    <w:rsid w:val="00D2438B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51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hr-wsdj-ko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presentation/d/1E5RskpaQLNBZ_U_N4Up9QBHxBLxPqbERcA66776tPMc/edit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gek-bpwr-yb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vsXByit-9-OxVxDqybWcXCFcmMYVumZrebluT2EEI90/edit?usp=sharin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0CAE-8DC2-449B-8D95-9078817A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1225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81</cp:revision>
  <cp:lastPrinted>2020-05-19T13:26:00Z</cp:lastPrinted>
  <dcterms:created xsi:type="dcterms:W3CDTF">2020-03-19T16:59:00Z</dcterms:created>
  <dcterms:modified xsi:type="dcterms:W3CDTF">2020-09-29T13:33:00Z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