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</w:t>
      </w:r>
      <w:bookmarkStart w:id="0" w:name="_GoBack"/>
      <w:bookmarkEnd w:id="0"/>
      <w:r>
        <w:t xml:space="preserve"> class </w:t>
      </w:r>
      <w:r w:rsidR="00CA31A5">
        <w:t>lv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</w:t>
      </w:r>
      <w:r w:rsidR="00B916BF">
        <w:t>ntre na videoconferência às 7h3</w:t>
      </w:r>
      <w:r w:rsidR="000700D1">
        <w:t>0</w:t>
      </w:r>
      <w:r>
        <w:t xml:space="preserve"> pelo link abaixo:</w:t>
      </w:r>
    </w:p>
    <w:p w:rsidR="00AC1992" w:rsidRPr="00957E59" w:rsidRDefault="00E41141" w:rsidP="00D005AC">
      <w:pPr>
        <w:pStyle w:val="03Texto-IEIJ"/>
      </w:pPr>
      <w:hyperlink r:id="rId6" w:history="1">
        <w:r w:rsidR="00111DCA" w:rsidRPr="008A2C6F">
          <w:rPr>
            <w:rStyle w:val="Hyperlink"/>
          </w:rPr>
          <w:t>https://meet.google.com/mjn-whvk-kwz</w:t>
        </w:r>
      </w:hyperlink>
      <w:r w:rsidR="00111DCA">
        <w:t xml:space="preserve"> </w:t>
      </w: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41" w:rsidRDefault="00E41141">
      <w:pPr>
        <w:spacing w:before="0"/>
      </w:pPr>
      <w:r>
        <w:separator/>
      </w:r>
    </w:p>
  </w:endnote>
  <w:endnote w:type="continuationSeparator" w:id="0">
    <w:p w:rsidR="00E41141" w:rsidRDefault="00E411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41" w:rsidRDefault="00E41141">
      <w:pPr>
        <w:spacing w:before="0"/>
      </w:pPr>
      <w:r>
        <w:separator/>
      </w:r>
    </w:p>
  </w:footnote>
  <w:footnote w:type="continuationSeparator" w:id="0">
    <w:p w:rsidR="00E41141" w:rsidRDefault="00E411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CA31A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2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7B37"/>
    <w:rsid w:val="002633ED"/>
    <w:rsid w:val="002B2D8F"/>
    <w:rsid w:val="00326057"/>
    <w:rsid w:val="00371F21"/>
    <w:rsid w:val="00390695"/>
    <w:rsid w:val="003A2516"/>
    <w:rsid w:val="003C55FF"/>
    <w:rsid w:val="00402045"/>
    <w:rsid w:val="00406F3A"/>
    <w:rsid w:val="00541D2B"/>
    <w:rsid w:val="00554FFD"/>
    <w:rsid w:val="00591EDC"/>
    <w:rsid w:val="005F7381"/>
    <w:rsid w:val="0060202E"/>
    <w:rsid w:val="006260D4"/>
    <w:rsid w:val="00640C4B"/>
    <w:rsid w:val="006B1C49"/>
    <w:rsid w:val="006E4687"/>
    <w:rsid w:val="007069E9"/>
    <w:rsid w:val="00732D10"/>
    <w:rsid w:val="00741DE5"/>
    <w:rsid w:val="007555C1"/>
    <w:rsid w:val="007700D4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30BC"/>
    <w:rsid w:val="00B873EF"/>
    <w:rsid w:val="00B916BF"/>
    <w:rsid w:val="00BE0E1D"/>
    <w:rsid w:val="00BF71A4"/>
    <w:rsid w:val="00C17FC0"/>
    <w:rsid w:val="00CA31A5"/>
    <w:rsid w:val="00D005AC"/>
    <w:rsid w:val="00E41141"/>
    <w:rsid w:val="00E52AFC"/>
    <w:rsid w:val="00E6393C"/>
    <w:rsid w:val="00F0589C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jn-whvk-kw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2020-10-01T17:11:00Z</dcterms:created>
  <dcterms:modified xsi:type="dcterms:W3CDTF">2020-10-01T17:11:00Z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