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4E76740" w:rsidR="00BC301A" w:rsidRDefault="0086315E" w:rsidP="00967480">
      <w:pPr>
        <w:pStyle w:val="01Ttulo-IEIJ"/>
      </w:pPr>
      <w:bookmarkStart w:id="0" w:name="_Hlk38705366"/>
      <w:r>
        <w:t xml:space="preserve">videoconferência – </w:t>
      </w:r>
      <w:r w:rsidR="00967480">
        <w:t>O Brasil após 1945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7E33A620" w14:textId="77777777" w:rsidR="00967480" w:rsidRDefault="00E3390A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7480">
        <w:rPr>
          <w:sz w:val="26"/>
          <w:szCs w:val="26"/>
        </w:rPr>
        <w:t>Olá, pessoal!</w:t>
      </w:r>
    </w:p>
    <w:p w14:paraId="1E7907FF" w14:textId="77777777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24348A8B" w14:textId="2705C6EE" w:rsidR="00967480" w:rsidRDefault="00967480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hoje, </w:t>
      </w:r>
      <w:r w:rsidRPr="0086315E">
        <w:rPr>
          <w:b/>
          <w:sz w:val="26"/>
          <w:szCs w:val="26"/>
        </w:rPr>
        <w:t>todos</w:t>
      </w:r>
      <w:r>
        <w:rPr>
          <w:sz w:val="26"/>
          <w:szCs w:val="26"/>
        </w:rPr>
        <w:t xml:space="preserve"> deverão entrar no </w:t>
      </w:r>
      <w:r>
        <w:rPr>
          <w:b/>
          <w:sz w:val="26"/>
          <w:szCs w:val="26"/>
        </w:rPr>
        <w:t>mesmo horário (11h10min).</w:t>
      </w:r>
      <w:r>
        <w:rPr>
          <w:sz w:val="26"/>
          <w:szCs w:val="26"/>
        </w:rPr>
        <w:t xml:space="preserve"> </w:t>
      </w:r>
    </w:p>
    <w:p w14:paraId="0EB3C639" w14:textId="77777777" w:rsidR="00967480" w:rsidRDefault="00967480" w:rsidP="0096748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Vocês se dividirão em </w:t>
      </w:r>
      <w:r>
        <w:rPr>
          <w:b/>
          <w:bCs/>
          <w:sz w:val="26"/>
          <w:szCs w:val="26"/>
        </w:rPr>
        <w:t>dois grupos</w:t>
      </w:r>
      <w:r>
        <w:rPr>
          <w:sz w:val="26"/>
          <w:szCs w:val="26"/>
        </w:rPr>
        <w:t>, e cada grupo ficará responsável por uma tarefa:</w:t>
      </w:r>
    </w:p>
    <w:p w14:paraId="21C83660" w14:textId="77777777" w:rsidR="00967480" w:rsidRDefault="00967480" w:rsidP="00967480">
      <w:pPr>
        <w:spacing w:line="276" w:lineRule="auto"/>
        <w:jc w:val="both"/>
        <w:rPr>
          <w:b/>
          <w:bCs/>
          <w:sz w:val="26"/>
          <w:szCs w:val="26"/>
        </w:rPr>
      </w:pPr>
    </w:p>
    <w:p w14:paraId="18DAC729" w14:textId="279E9615" w:rsidR="00967480" w:rsidRDefault="00967480" w:rsidP="00967480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1: Apresentação sobre os governos Dutra (1946-51) e Vargas (1951-54)</w:t>
      </w:r>
    </w:p>
    <w:p w14:paraId="780B59AE" w14:textId="02DDA359" w:rsidR="00967480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uma breve apresentação sobre os períodos políticos acima. Coloquem as principais características e acontecimentos desse governo, bem como imagens que ilustrem sua pesquisa.</w:t>
      </w:r>
    </w:p>
    <w:p w14:paraId="40E26C18" w14:textId="77ABBC00" w:rsidR="00967480" w:rsidRPr="00320730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Link da chamada:</w:t>
      </w:r>
      <w:r w:rsidR="00320730">
        <w:rPr>
          <w:b/>
          <w:bCs/>
          <w:sz w:val="26"/>
          <w:szCs w:val="26"/>
        </w:rPr>
        <w:t xml:space="preserve"> </w:t>
      </w:r>
      <w:hyperlink r:id="rId8" w:history="1">
        <w:r w:rsidR="00320730" w:rsidRPr="00320730">
          <w:rPr>
            <w:rStyle w:val="Hyperlink"/>
            <w:sz w:val="26"/>
            <w:szCs w:val="26"/>
          </w:rPr>
          <w:t>https://meet.google.com/wni-xfdm-tkc</w:t>
        </w:r>
      </w:hyperlink>
      <w:r w:rsidR="00320730">
        <w:rPr>
          <w:b/>
          <w:bCs/>
          <w:sz w:val="26"/>
          <w:szCs w:val="26"/>
        </w:rPr>
        <w:t xml:space="preserve"> </w:t>
      </w:r>
    </w:p>
    <w:p w14:paraId="4959B441" w14:textId="2D8D45D9" w:rsidR="00967480" w:rsidRPr="000B7BB5" w:rsidRDefault="00967480" w:rsidP="000B7BB5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 w:rsidR="000B7BB5">
        <w:rPr>
          <w:b/>
          <w:bCs/>
          <w:sz w:val="26"/>
          <w:szCs w:val="26"/>
        </w:rPr>
        <w:t xml:space="preserve"> </w:t>
      </w:r>
      <w:hyperlink r:id="rId9" w:history="1">
        <w:r w:rsidR="000B7BB5" w:rsidRPr="000B7BB5">
          <w:rPr>
            <w:rStyle w:val="Hyperlink"/>
            <w:sz w:val="26"/>
            <w:szCs w:val="26"/>
          </w:rPr>
          <w:t>https://docs.google.com/presentation/d/17gYkO3BOjMoU2VFM4Aw2QO3Z2N2RxOp3J3uYNj7Wztg/edit?usp=sharing</w:t>
        </w:r>
      </w:hyperlink>
      <w:r w:rsidR="000B7BB5" w:rsidRPr="000B7BB5">
        <w:rPr>
          <w:sz w:val="26"/>
          <w:szCs w:val="26"/>
        </w:rPr>
        <w:t xml:space="preserve"> </w:t>
      </w:r>
    </w:p>
    <w:p w14:paraId="1164EBCC" w14:textId="77777777" w:rsidR="00967480" w:rsidRDefault="00967480" w:rsidP="00967480">
      <w:pPr>
        <w:spacing w:line="276" w:lineRule="auto"/>
        <w:jc w:val="both"/>
        <w:rPr>
          <w:sz w:val="26"/>
          <w:szCs w:val="26"/>
        </w:rPr>
      </w:pPr>
    </w:p>
    <w:p w14:paraId="0BB1CD4B" w14:textId="5C846AE2" w:rsidR="00967480" w:rsidRDefault="00967480" w:rsidP="00967480">
      <w:pPr>
        <w:spacing w:line="276" w:lineRule="auto"/>
        <w:ind w:firstLine="64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GRUPO 2: Apresentação sobre os governos JK (1956-61), Jânio Quadros (1961) e João Goulart (1961-64).</w:t>
      </w:r>
    </w:p>
    <w:p w14:paraId="3F1D691F" w14:textId="77777777" w:rsidR="00967480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Tarefa: </w:t>
      </w:r>
      <w:r>
        <w:rPr>
          <w:sz w:val="26"/>
          <w:szCs w:val="26"/>
        </w:rPr>
        <w:t xml:space="preserve">pesquisar, discutir em grupo e elaborar uma apresentação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contendo uma breve apresentação sobre os períodos políticos acima. Coloquem as principais características e acontecimentos desse governo, bem como imagens que ilustrem sua pesquisa.</w:t>
      </w:r>
    </w:p>
    <w:p w14:paraId="6656B0E9" w14:textId="532EECE1" w:rsidR="00967480" w:rsidRPr="00320730" w:rsidRDefault="00967480" w:rsidP="0096748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Link da chamada:</w:t>
      </w:r>
      <w:r w:rsidR="00320730">
        <w:rPr>
          <w:b/>
          <w:bCs/>
          <w:sz w:val="26"/>
          <w:szCs w:val="26"/>
        </w:rPr>
        <w:t xml:space="preserve"> </w:t>
      </w:r>
      <w:hyperlink r:id="rId10" w:history="1">
        <w:r w:rsidR="00320730" w:rsidRPr="00320730">
          <w:rPr>
            <w:rStyle w:val="Hyperlink"/>
            <w:sz w:val="26"/>
            <w:szCs w:val="26"/>
          </w:rPr>
          <w:t>https://meet.google.com/dxb-znmz-rri</w:t>
        </w:r>
      </w:hyperlink>
      <w:r w:rsidR="00320730" w:rsidRPr="00320730">
        <w:rPr>
          <w:sz w:val="26"/>
          <w:szCs w:val="26"/>
        </w:rPr>
        <w:t xml:space="preserve"> </w:t>
      </w:r>
    </w:p>
    <w:p w14:paraId="26CDD501" w14:textId="1EE18F32" w:rsidR="00967480" w:rsidRPr="000B7BB5" w:rsidRDefault="00967480" w:rsidP="000B7BB5">
      <w:pPr>
        <w:spacing w:line="276" w:lineRule="auto"/>
        <w:ind w:firstLine="643"/>
        <w:rPr>
          <w:sz w:val="26"/>
          <w:szCs w:val="26"/>
        </w:rPr>
      </w:pPr>
      <w:r>
        <w:rPr>
          <w:b/>
          <w:bCs/>
          <w:sz w:val="26"/>
          <w:szCs w:val="26"/>
        </w:rPr>
        <w:t>Link da apresentação:</w:t>
      </w:r>
      <w:r w:rsidR="000B7BB5">
        <w:rPr>
          <w:b/>
          <w:bCs/>
          <w:sz w:val="26"/>
          <w:szCs w:val="26"/>
        </w:rPr>
        <w:t xml:space="preserve"> </w:t>
      </w:r>
      <w:bookmarkStart w:id="1" w:name="_GoBack"/>
      <w:bookmarkEnd w:id="1"/>
      <w:r w:rsidR="000B7BB5" w:rsidRPr="000B7BB5">
        <w:rPr>
          <w:sz w:val="26"/>
          <w:szCs w:val="26"/>
        </w:rPr>
        <w:fldChar w:fldCharType="begin"/>
      </w:r>
      <w:r w:rsidR="000B7BB5" w:rsidRPr="000B7BB5">
        <w:rPr>
          <w:sz w:val="26"/>
          <w:szCs w:val="26"/>
        </w:rPr>
        <w:instrText xml:space="preserve"> HYPERLINK "</w:instrText>
      </w:r>
      <w:r w:rsidR="000B7BB5" w:rsidRPr="000B7BB5">
        <w:rPr>
          <w:sz w:val="26"/>
          <w:szCs w:val="26"/>
        </w:rPr>
        <w:instrText>https://docs.google.com/presentation/d/1D5zW2FbLVuh6ul3w2y1Tdvh9-glwT-k7g9VOQmIHcgo/edit?usp=sharing</w:instrText>
      </w:r>
      <w:r w:rsidR="000B7BB5" w:rsidRPr="000B7BB5">
        <w:rPr>
          <w:sz w:val="26"/>
          <w:szCs w:val="26"/>
        </w:rPr>
        <w:instrText xml:space="preserve">" </w:instrText>
      </w:r>
      <w:r w:rsidR="000B7BB5" w:rsidRPr="000B7BB5">
        <w:rPr>
          <w:sz w:val="26"/>
          <w:szCs w:val="26"/>
        </w:rPr>
        <w:fldChar w:fldCharType="separate"/>
      </w:r>
      <w:r w:rsidR="000B7BB5" w:rsidRPr="000B7BB5">
        <w:rPr>
          <w:rStyle w:val="Hyperlink"/>
          <w:sz w:val="26"/>
          <w:szCs w:val="26"/>
        </w:rPr>
        <w:t>https://docs.google.com/presentation/d/1D5zW2FbLVuh6ul3w2y1Tdvh9-glwT-k7g9VOQmIHcgo/edit?usp=sharing</w:t>
      </w:r>
      <w:r w:rsidR="000B7BB5" w:rsidRPr="000B7BB5">
        <w:rPr>
          <w:sz w:val="26"/>
          <w:szCs w:val="26"/>
        </w:rPr>
        <w:fldChar w:fldCharType="end"/>
      </w:r>
      <w:r w:rsidR="000B7BB5" w:rsidRPr="000B7BB5">
        <w:rPr>
          <w:sz w:val="26"/>
          <w:szCs w:val="26"/>
        </w:rPr>
        <w:t xml:space="preserve"> </w:t>
      </w:r>
    </w:p>
    <w:p w14:paraId="72B8F56F" w14:textId="61DD4FF3" w:rsidR="00736FF5" w:rsidRPr="00736FF5" w:rsidRDefault="00736FF5" w:rsidP="0096748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você chegue atrasado, espere o professor falar com você para não interromper o </w:t>
      </w:r>
      <w:r>
        <w:rPr>
          <w:sz w:val="26"/>
          <w:szCs w:val="26"/>
        </w:rPr>
        <w:lastRenderedPageBreak/>
        <w:t>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3922" w14:textId="77777777" w:rsidR="0046790E" w:rsidRDefault="0046790E">
      <w:r>
        <w:separator/>
      </w:r>
    </w:p>
  </w:endnote>
  <w:endnote w:type="continuationSeparator" w:id="0">
    <w:p w14:paraId="37472B8D" w14:textId="77777777" w:rsidR="0046790E" w:rsidRDefault="004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82A3" w14:textId="77777777" w:rsidR="0046790E" w:rsidRDefault="0046790E">
      <w:r>
        <w:separator/>
      </w:r>
    </w:p>
  </w:footnote>
  <w:footnote w:type="continuationSeparator" w:id="0">
    <w:p w14:paraId="79B119B7" w14:textId="77777777" w:rsidR="0046790E" w:rsidRDefault="0046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56113B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67480">
      <w:rPr>
        <w:rStyle w:val="RefernciaSutil"/>
        <w:rFonts w:cs="Calibri"/>
        <w:smallCaps w:val="0"/>
        <w:color w:val="auto"/>
        <w:sz w:val="26"/>
        <w:szCs w:val="26"/>
        <w:u w:val="none"/>
      </w:rPr>
      <w:t>02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DCCAD7A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30D8D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C544E"/>
    <w:rsid w:val="005E18C4"/>
    <w:rsid w:val="005E2E3F"/>
    <w:rsid w:val="006002FA"/>
    <w:rsid w:val="00617CA4"/>
    <w:rsid w:val="006249B1"/>
    <w:rsid w:val="00651692"/>
    <w:rsid w:val="006607FB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0D8D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ni-xfdm-tk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xb-znmz-r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7gYkO3BOjMoU2VFM4Aw2QO3Z2N2RxOp3J3uYNj7Wztg/edit?usp=sharin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725E-080B-455B-89FA-C2529E4A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1223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81</cp:revision>
  <cp:lastPrinted>2020-05-19T13:26:00Z</cp:lastPrinted>
  <dcterms:created xsi:type="dcterms:W3CDTF">2020-03-19T16:59:00Z</dcterms:created>
  <dcterms:modified xsi:type="dcterms:W3CDTF">2020-09-29T13:24:00Z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