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C6355A" w:rsidRDefault="005F2CEC" w:rsidP="00E52AFC">
      <w:pPr>
        <w:pStyle w:val="01Ttulo-IEIJ"/>
        <w:rPr>
          <w:lang w:val="en-US"/>
        </w:rPr>
      </w:pPr>
      <w:r w:rsidRPr="00C6355A">
        <w:rPr>
          <w:lang w:val="en-US"/>
        </w:rPr>
        <w:t xml:space="preserve">english class </w:t>
      </w:r>
      <w:r w:rsidR="00995FD8" w:rsidRPr="00C6355A">
        <w:rPr>
          <w:lang w:val="en-US"/>
        </w:rPr>
        <w:t>l</w:t>
      </w:r>
      <w:r w:rsidR="001C76C4" w:rsidRPr="00C6355A">
        <w:rPr>
          <w:lang w:val="en-US"/>
        </w:rPr>
        <w:t>v</w:t>
      </w:r>
    </w:p>
    <w:p w:rsidR="00995FD8" w:rsidRDefault="00C6355A" w:rsidP="00D77198">
      <w:pPr>
        <w:pStyle w:val="03Texto-IEIJ"/>
        <w:rPr>
          <w:lang w:val="en-US"/>
        </w:rPr>
      </w:pPr>
      <w:r>
        <w:rPr>
          <w:b/>
          <w:lang w:val="en-US"/>
        </w:rPr>
        <w:br/>
      </w:r>
      <w:r w:rsidR="00995FD8" w:rsidRPr="00995FD8">
        <w:rPr>
          <w:b/>
          <w:lang w:val="en-US"/>
        </w:rPr>
        <w:t>Do you know what a YEARBOOK</w:t>
      </w:r>
      <w:r w:rsidR="00995FD8">
        <w:rPr>
          <w:b/>
          <w:lang w:val="en-US"/>
        </w:rPr>
        <w:t xml:space="preserve"> is? </w:t>
      </w:r>
    </w:p>
    <w:p w:rsidR="00995FD8" w:rsidRPr="00995FD8" w:rsidRDefault="00995FD8" w:rsidP="00D77198">
      <w:pPr>
        <w:pStyle w:val="03Texto-IEIJ"/>
        <w:rPr>
          <w:lang w:val="en-US"/>
        </w:rPr>
      </w:pPr>
      <w:r>
        <w:rPr>
          <w:lang w:val="en-US"/>
        </w:rPr>
        <w:t>Look at the picture below (and read the captions if you can).</w:t>
      </w:r>
    </w:p>
    <w:p w:rsidR="00995FD8" w:rsidRDefault="00995FD8" w:rsidP="00D77198">
      <w:pPr>
        <w:pStyle w:val="03Texto-IEIJ"/>
        <w:rPr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5686213" cy="3597910"/>
            <wp:effectExtent l="0" t="0" r="0" b="2540"/>
            <wp:docPr id="1" name="Imagem 1" descr="Seniors still getting yearbook quotes, editor in chief says – The Charger 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s still getting yearbook quotes, editor in chief says – The Charger 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5"/>
                    <a:stretch/>
                  </pic:blipFill>
                  <pic:spPr bwMode="auto">
                    <a:xfrm>
                      <a:off x="0" y="0"/>
                      <a:ext cx="5691901" cy="360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226" w:rsidRDefault="00DA7226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color w:val="70757A"/>
          <w:kern w:val="0"/>
          <w:sz w:val="28"/>
          <w:szCs w:val="26"/>
          <w:lang w:eastAsia="pt-BR" w:bidi="ar-SA"/>
        </w:rPr>
      </w:pP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  <w:t>Yearbooks are a great memoir to take from your last year in school.</w:t>
      </w: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</w:pP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  <w:t>They usually have individual pictures of everyone who graduated that year, plus other photos taken during their time at school.</w:t>
      </w: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</w:pPr>
    </w:p>
    <w:p w:rsidR="00995FD8" w:rsidRP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</w:pPr>
      <w:r w:rsidRPr="00995FD8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 xml:space="preserve">(Can you guess where </w:t>
      </w:r>
      <w:proofErr w:type="gramStart"/>
      <w:r w:rsidRPr="00995FD8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>I’m</w:t>
      </w:r>
      <w:proofErr w:type="gramEnd"/>
      <w:r w:rsidRPr="00995FD8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 xml:space="preserve"> going with this? You can, </w:t>
      </w:r>
      <w:proofErr w:type="gramStart"/>
      <w:r w:rsidRPr="00995FD8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>can’t</w:t>
      </w:r>
      <w:proofErr w:type="gramEnd"/>
      <w:r w:rsidRPr="00995FD8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 xml:space="preserve"> you? </w:t>
      </w:r>
      <w:proofErr w:type="gramStart"/>
      <w:r w:rsidRPr="00995FD8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>That’s</w:t>
      </w:r>
      <w:proofErr w:type="gramEnd"/>
      <w:r w:rsidRPr="00995FD8">
        <w:rPr>
          <w:rFonts w:asciiTheme="minorHAnsi" w:eastAsia="Times New Roman" w:hAnsiTheme="minorHAnsi" w:cstheme="minorHAnsi"/>
          <w:i/>
          <w:kern w:val="0"/>
          <w:szCs w:val="26"/>
          <w:lang w:val="en-US" w:eastAsia="pt-BR" w:bidi="ar-SA"/>
        </w:rPr>
        <w:t xml:space="preserve"> right.)</w:t>
      </w: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val="en-US" w:eastAsia="pt-BR" w:bidi="ar-SA"/>
        </w:rPr>
      </w:pP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  <w:r w:rsidRPr="00995FD8"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  <w:t>WE ARE GOING TO CREATE A 2020 YEARBOOK!</w:t>
      </w: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  <w:r w:rsidRPr="00995FD8"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 xml:space="preserve">Hoje, você deverá usar o tempo da aula para selecionar fotos </w:t>
      </w:r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 xml:space="preserve">(algumas recentes, outras nem tanto) suas e/ou dos seus colegas para criarmos nosso Livro do Ano. </w:t>
      </w:r>
      <w:bookmarkStart w:id="0" w:name="_GoBack"/>
      <w:bookmarkEnd w:id="0"/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</w:p>
    <w:p w:rsidR="00995FD8" w:rsidRP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 xml:space="preserve">Se quiser utilizar fotos reveladas, você pode “tirar foto das fotos” ou utilizar um </w:t>
      </w:r>
      <w:r w:rsidRPr="00C6355A">
        <w:rPr>
          <w:rFonts w:asciiTheme="minorHAnsi" w:eastAsia="Times New Roman" w:hAnsiTheme="minorHAnsi" w:cstheme="minorHAnsi"/>
          <w:i/>
          <w:kern w:val="0"/>
          <w:szCs w:val="26"/>
          <w:lang w:eastAsia="pt-BR" w:bidi="ar-SA"/>
        </w:rPr>
        <w:t>scanner</w:t>
      </w:r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>.</w:t>
      </w:r>
      <w:r w:rsidR="00C6355A"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 xml:space="preserve"> </w:t>
      </w:r>
    </w:p>
    <w:p w:rsidR="00995FD8" w:rsidRP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color w:val="70757A"/>
          <w:kern w:val="0"/>
          <w:sz w:val="28"/>
          <w:szCs w:val="26"/>
          <w:lang w:eastAsia="pt-BR" w:bidi="ar-SA"/>
        </w:rPr>
      </w:pPr>
    </w:p>
    <w:p w:rsidR="00995FD8" w:rsidRP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>***Não é necessário enviar a folha de proposta. C</w:t>
      </w:r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>rie uma pasta no seu Google Drive com o título “YEARBOOK – [SEU NOME]” e compartilhe-a com &lt;</w:t>
      </w:r>
      <w:hyperlink r:id="rId7" w:history="1">
        <w:r w:rsidRPr="00951226">
          <w:rPr>
            <w:rStyle w:val="Hyperlink"/>
            <w:rFonts w:asciiTheme="minorHAnsi" w:eastAsia="Times New Roman" w:hAnsiTheme="minorHAnsi" w:cstheme="minorHAnsi"/>
            <w:kern w:val="0"/>
            <w:szCs w:val="26"/>
            <w:lang w:eastAsia="pt-BR" w:bidi="ar-SA"/>
          </w:rPr>
          <w:t>teacherjulia.ieijf2@gmail.com</w:t>
        </w:r>
      </w:hyperlink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>&gt;</w:t>
      </w:r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>. ***</w:t>
      </w:r>
    </w:p>
    <w:sectPr w:rsidR="00995FD8" w:rsidRPr="00995FD8" w:rsidSect="005F2CEC">
      <w:headerReference w:type="default" r:id="rId8"/>
      <w:headerReference w:type="first" r:id="rId9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EF" w:rsidRDefault="00FE7CEF">
      <w:pPr>
        <w:spacing w:before="0"/>
      </w:pPr>
      <w:r>
        <w:separator/>
      </w:r>
    </w:p>
  </w:endnote>
  <w:endnote w:type="continuationSeparator" w:id="0">
    <w:p w:rsidR="00FE7CEF" w:rsidRDefault="00FE7C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EF" w:rsidRDefault="00FE7CEF">
      <w:pPr>
        <w:spacing w:before="0"/>
      </w:pPr>
      <w:r>
        <w:separator/>
      </w:r>
    </w:p>
  </w:footnote>
  <w:footnote w:type="continuationSeparator" w:id="0">
    <w:p w:rsidR="00FE7CEF" w:rsidRDefault="00FE7C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95FD8">
      <w:rPr>
        <w:rStyle w:val="RefernciaSutil"/>
        <w:rFonts w:cs="Calibri"/>
        <w:smallCaps w:val="0"/>
        <w:color w:val="auto"/>
        <w:u w:val="none"/>
      </w:rPr>
      <w:t>2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E59F5"/>
    <w:rsid w:val="0018697E"/>
    <w:rsid w:val="001C76C4"/>
    <w:rsid w:val="00207852"/>
    <w:rsid w:val="00273A42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0940"/>
    <w:rsid w:val="00611BDC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cherjulia.ieijf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2020-10-01T17:09:00Z</dcterms:created>
  <dcterms:modified xsi:type="dcterms:W3CDTF">2020-10-01T17:09:00Z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