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B6566" w14:textId="77777777" w:rsidR="008635EF" w:rsidRDefault="00EF0243" w:rsidP="008635EF">
      <w:pPr>
        <w:pStyle w:val="01Ttulo-IEIJ"/>
      </w:pPr>
      <w:r>
        <w:t>representação literária</w:t>
      </w:r>
    </w:p>
    <w:p w14:paraId="200DDDB6" w14:textId="73935705" w:rsidR="00A82572" w:rsidRDefault="007649C6" w:rsidP="009A149B">
      <w:pPr>
        <w:pStyle w:val="02Subttulo-IEIJ"/>
      </w:pPr>
      <w:r>
        <w:t>Representação em 3D</w:t>
      </w:r>
    </w:p>
    <w:p w14:paraId="4EFF5912" w14:textId="77777777" w:rsidR="009A149B" w:rsidRPr="00CE4534" w:rsidRDefault="009A149B" w:rsidP="00CE4534">
      <w:pPr>
        <w:pStyle w:val="03Texto-IEIJ"/>
        <w:jc w:val="both"/>
        <w:rPr>
          <w:rFonts w:ascii="Times New Roman" w:hAnsi="Times New Roman" w:cs="Times New Roman"/>
        </w:rPr>
      </w:pPr>
    </w:p>
    <w:p w14:paraId="3508EC18" w14:textId="767E62CF" w:rsidR="003D2738" w:rsidRDefault="003D2738" w:rsidP="003830F0">
      <w:pPr>
        <w:pStyle w:val="03Texto-IEIJ"/>
        <w:ind w:firstLine="643"/>
        <w:jc w:val="both"/>
        <w:rPr>
          <w:rFonts w:ascii="Times New Roman" w:hAnsi="Times New Roman" w:cs="Times New Roman"/>
          <w:sz w:val="28"/>
          <w:szCs w:val="24"/>
        </w:rPr>
      </w:pPr>
    </w:p>
    <w:p w14:paraId="3256256B" w14:textId="05DD03C1" w:rsidR="00722EA2" w:rsidRPr="003D2738" w:rsidRDefault="003830F0" w:rsidP="003830F0">
      <w:pPr>
        <w:pStyle w:val="03Texto-IEIJ"/>
        <w:ind w:firstLine="643"/>
        <w:jc w:val="both"/>
        <w:rPr>
          <w:rFonts w:ascii="Times New Roman" w:hAnsi="Times New Roman" w:cs="Times New Roman"/>
          <w:sz w:val="28"/>
          <w:szCs w:val="24"/>
        </w:rPr>
      </w:pPr>
      <w:r w:rsidRPr="003D2738">
        <w:rPr>
          <w:rFonts w:ascii="Times New Roman" w:hAnsi="Times New Roman" w:cs="Times New Roman"/>
          <w:sz w:val="28"/>
          <w:szCs w:val="24"/>
        </w:rPr>
        <w:t xml:space="preserve">Vocês já </w:t>
      </w:r>
      <w:r w:rsidR="00212B2F">
        <w:rPr>
          <w:rFonts w:ascii="Times New Roman" w:hAnsi="Times New Roman" w:cs="Times New Roman"/>
          <w:sz w:val="28"/>
          <w:szCs w:val="24"/>
        </w:rPr>
        <w:t xml:space="preserve">trabalharam </w:t>
      </w:r>
      <w:r w:rsidRPr="003D2738">
        <w:rPr>
          <w:rFonts w:ascii="Times New Roman" w:hAnsi="Times New Roman" w:cs="Times New Roman"/>
          <w:sz w:val="28"/>
          <w:szCs w:val="24"/>
        </w:rPr>
        <w:t>com a arte egípcia</w:t>
      </w:r>
      <w:r w:rsidR="00212B2F">
        <w:rPr>
          <w:rFonts w:ascii="Times New Roman" w:hAnsi="Times New Roman" w:cs="Times New Roman"/>
          <w:sz w:val="28"/>
          <w:szCs w:val="24"/>
        </w:rPr>
        <w:t xml:space="preserve"> </w:t>
      </w:r>
      <w:r w:rsidR="007649C6">
        <w:rPr>
          <w:rFonts w:ascii="Times New Roman" w:hAnsi="Times New Roman" w:cs="Times New Roman"/>
          <w:sz w:val="28"/>
          <w:szCs w:val="24"/>
        </w:rPr>
        <w:t>e com a arte rupestre</w:t>
      </w:r>
      <w:r w:rsidR="00212B2F">
        <w:rPr>
          <w:rFonts w:ascii="Times New Roman" w:hAnsi="Times New Roman" w:cs="Times New Roman"/>
          <w:sz w:val="28"/>
          <w:szCs w:val="24"/>
        </w:rPr>
        <w:t xml:space="preserve">. Hoje, é dia </w:t>
      </w:r>
      <w:r w:rsidR="007649C6">
        <w:rPr>
          <w:rFonts w:ascii="Times New Roman" w:hAnsi="Times New Roman" w:cs="Times New Roman"/>
          <w:sz w:val="28"/>
          <w:szCs w:val="24"/>
        </w:rPr>
        <w:t>pularmos do papel em 2D para uma construção em 3D! Você pode escolher a técnica que usará (biscuit; dobradura; origami; etc.), mas a sua representação deve ter altura, largura e profundidade!</w:t>
      </w:r>
    </w:p>
    <w:p w14:paraId="2DE64566" w14:textId="77777777" w:rsidR="003D2738" w:rsidRDefault="003D2738" w:rsidP="003D2738">
      <w:pPr>
        <w:pStyle w:val="03Texto-IEIJ"/>
        <w:ind w:firstLine="643"/>
        <w:jc w:val="both"/>
        <w:rPr>
          <w:rFonts w:ascii="Times New Roman" w:hAnsi="Times New Roman" w:cs="Times New Roman"/>
          <w:sz w:val="28"/>
          <w:szCs w:val="24"/>
        </w:rPr>
      </w:pPr>
    </w:p>
    <w:p w14:paraId="5D702D17" w14:textId="4F8281BC" w:rsidR="007649C6" w:rsidRDefault="003830F0" w:rsidP="007649C6">
      <w:pPr>
        <w:pStyle w:val="03Texto-IEIJ"/>
        <w:ind w:firstLine="643"/>
        <w:jc w:val="both"/>
        <w:rPr>
          <w:rFonts w:ascii="Times New Roman" w:hAnsi="Times New Roman" w:cs="Times New Roman"/>
          <w:sz w:val="28"/>
          <w:szCs w:val="24"/>
        </w:rPr>
      </w:pPr>
      <w:r w:rsidRPr="003D2738">
        <w:rPr>
          <w:rFonts w:ascii="Times New Roman" w:hAnsi="Times New Roman" w:cs="Times New Roman"/>
          <w:sz w:val="28"/>
          <w:szCs w:val="24"/>
        </w:rPr>
        <w:t>S</w:t>
      </w:r>
      <w:r w:rsidR="00212B2F">
        <w:rPr>
          <w:rFonts w:ascii="Times New Roman" w:hAnsi="Times New Roman" w:cs="Times New Roman"/>
          <w:sz w:val="28"/>
          <w:szCs w:val="24"/>
        </w:rPr>
        <w:t>endo assim, s</w:t>
      </w:r>
      <w:r w:rsidRPr="003D2738">
        <w:rPr>
          <w:rFonts w:ascii="Times New Roman" w:hAnsi="Times New Roman" w:cs="Times New Roman"/>
          <w:sz w:val="28"/>
          <w:szCs w:val="24"/>
        </w:rPr>
        <w:t xml:space="preserve">ua representação </w:t>
      </w:r>
      <w:r w:rsidR="00EF0243" w:rsidRPr="003D2738">
        <w:rPr>
          <w:rFonts w:ascii="Times New Roman" w:hAnsi="Times New Roman" w:cs="Times New Roman"/>
          <w:sz w:val="28"/>
          <w:szCs w:val="24"/>
        </w:rPr>
        <w:t xml:space="preserve">de hoje </w:t>
      </w:r>
      <w:r w:rsidR="00212B2F">
        <w:rPr>
          <w:rFonts w:ascii="Times New Roman" w:hAnsi="Times New Roman" w:cs="Times New Roman"/>
          <w:sz w:val="28"/>
          <w:szCs w:val="24"/>
        </w:rPr>
        <w:t>consiste em fazer algum</w:t>
      </w:r>
      <w:r w:rsidR="007649C6">
        <w:rPr>
          <w:rFonts w:ascii="Times New Roman" w:hAnsi="Times New Roman" w:cs="Times New Roman"/>
          <w:sz w:val="28"/>
          <w:szCs w:val="24"/>
        </w:rPr>
        <w:t>a</w:t>
      </w:r>
      <w:r w:rsidR="00212B2F">
        <w:rPr>
          <w:rFonts w:ascii="Times New Roman" w:hAnsi="Times New Roman" w:cs="Times New Roman"/>
          <w:sz w:val="28"/>
          <w:szCs w:val="24"/>
        </w:rPr>
        <w:t xml:space="preserve"> </w:t>
      </w:r>
      <w:r w:rsidR="007649C6">
        <w:rPr>
          <w:rFonts w:ascii="Times New Roman" w:hAnsi="Times New Roman" w:cs="Times New Roman"/>
          <w:sz w:val="28"/>
          <w:szCs w:val="24"/>
        </w:rPr>
        <w:t xml:space="preserve">personagem </w:t>
      </w:r>
      <w:r w:rsidR="00212B2F">
        <w:rPr>
          <w:rFonts w:ascii="Times New Roman" w:hAnsi="Times New Roman" w:cs="Times New Roman"/>
          <w:sz w:val="28"/>
          <w:szCs w:val="24"/>
        </w:rPr>
        <w:t xml:space="preserve">do livro representada </w:t>
      </w:r>
      <w:r w:rsidR="007649C6">
        <w:rPr>
          <w:rFonts w:ascii="Times New Roman" w:hAnsi="Times New Roman" w:cs="Times New Roman"/>
          <w:sz w:val="28"/>
          <w:szCs w:val="24"/>
        </w:rPr>
        <w:t>em 3D</w:t>
      </w:r>
      <w:r w:rsidR="003D2738" w:rsidRPr="003D2738">
        <w:rPr>
          <w:rFonts w:ascii="Times New Roman" w:hAnsi="Times New Roman" w:cs="Times New Roman"/>
          <w:sz w:val="28"/>
          <w:szCs w:val="24"/>
        </w:rPr>
        <w:t xml:space="preserve">. Para isso, este trabalho deve </w:t>
      </w:r>
      <w:r w:rsidR="00EF0243" w:rsidRPr="003D2738">
        <w:rPr>
          <w:rFonts w:ascii="Times New Roman" w:hAnsi="Times New Roman" w:cs="Times New Roman"/>
          <w:sz w:val="28"/>
          <w:szCs w:val="24"/>
        </w:rPr>
        <w:t>ser feit</w:t>
      </w:r>
      <w:r w:rsidR="003D2738" w:rsidRPr="003D2738">
        <w:rPr>
          <w:rFonts w:ascii="Times New Roman" w:hAnsi="Times New Roman" w:cs="Times New Roman"/>
          <w:sz w:val="28"/>
          <w:szCs w:val="24"/>
        </w:rPr>
        <w:t>o</w:t>
      </w:r>
      <w:r w:rsidR="00EF0243" w:rsidRPr="003D2738">
        <w:rPr>
          <w:rFonts w:ascii="Times New Roman" w:hAnsi="Times New Roman" w:cs="Times New Roman"/>
          <w:sz w:val="28"/>
          <w:szCs w:val="24"/>
        </w:rPr>
        <w:t xml:space="preserve"> </w:t>
      </w:r>
      <w:r w:rsidR="00A11ED1" w:rsidRPr="003D2738">
        <w:rPr>
          <w:rFonts w:ascii="Times New Roman" w:hAnsi="Times New Roman" w:cs="Times New Roman"/>
          <w:sz w:val="28"/>
          <w:szCs w:val="24"/>
        </w:rPr>
        <w:t>à</w:t>
      </w:r>
      <w:bookmarkStart w:id="0" w:name="_GoBack"/>
      <w:bookmarkEnd w:id="0"/>
      <w:r w:rsidR="00EF0243" w:rsidRPr="003D2738">
        <w:rPr>
          <w:rFonts w:ascii="Times New Roman" w:hAnsi="Times New Roman" w:cs="Times New Roman"/>
          <w:sz w:val="28"/>
          <w:szCs w:val="24"/>
        </w:rPr>
        <w:t xml:space="preserve"> mão, </w:t>
      </w:r>
      <w:r w:rsidR="007649C6">
        <w:rPr>
          <w:rFonts w:ascii="Times New Roman" w:hAnsi="Times New Roman" w:cs="Times New Roman"/>
          <w:sz w:val="28"/>
          <w:szCs w:val="24"/>
        </w:rPr>
        <w:t>seguindo a técnica escolhida</w:t>
      </w:r>
      <w:r w:rsidR="00A11ED1">
        <w:rPr>
          <w:rFonts w:ascii="Times New Roman" w:hAnsi="Times New Roman" w:cs="Times New Roman"/>
          <w:sz w:val="28"/>
          <w:szCs w:val="24"/>
        </w:rPr>
        <w:t>.</w:t>
      </w:r>
    </w:p>
    <w:p w14:paraId="3F557F59" w14:textId="77777777" w:rsidR="007649C6" w:rsidRDefault="007649C6" w:rsidP="007649C6">
      <w:pPr>
        <w:pStyle w:val="03Texto-IEIJ"/>
        <w:ind w:firstLine="643"/>
        <w:jc w:val="both"/>
        <w:rPr>
          <w:rFonts w:ascii="Times New Roman" w:hAnsi="Times New Roman" w:cs="Times New Roman"/>
          <w:sz w:val="28"/>
          <w:szCs w:val="24"/>
        </w:rPr>
      </w:pPr>
    </w:p>
    <w:p w14:paraId="6DFFAEA8" w14:textId="3731F86A" w:rsidR="007649C6" w:rsidRDefault="007649C6" w:rsidP="007649C6">
      <w:pPr>
        <w:pStyle w:val="03Texto-IEIJ"/>
        <w:ind w:firstLine="64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Além disso, preencha o quadro abaixo, com as informações do seu livro:</w:t>
      </w:r>
    </w:p>
    <w:p w14:paraId="694CB539" w14:textId="77777777" w:rsidR="007649C6" w:rsidRDefault="007649C6" w:rsidP="007649C6">
      <w:pPr>
        <w:pStyle w:val="03Texto-IEIJ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7649C6" w14:paraId="2FCCDDB8" w14:textId="77777777" w:rsidTr="007649C6">
        <w:trPr>
          <w:trHeight w:val="680"/>
        </w:trPr>
        <w:tc>
          <w:tcPr>
            <w:tcW w:w="2122" w:type="dxa"/>
            <w:vAlign w:val="center"/>
          </w:tcPr>
          <w:p w14:paraId="4C38BA7F" w14:textId="597A8973" w:rsidR="007649C6" w:rsidRDefault="007649C6" w:rsidP="007649C6">
            <w:pPr>
              <w:pStyle w:val="03Texto-IEIJ"/>
              <w:spacing w:befor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Título</w:t>
            </w:r>
          </w:p>
        </w:tc>
        <w:tc>
          <w:tcPr>
            <w:tcW w:w="7506" w:type="dxa"/>
            <w:vAlign w:val="center"/>
          </w:tcPr>
          <w:p w14:paraId="37576BBC" w14:textId="77777777" w:rsidR="007649C6" w:rsidRDefault="007649C6" w:rsidP="007649C6">
            <w:pPr>
              <w:pStyle w:val="03Texto-IEIJ"/>
              <w:spacing w:before="0"/>
              <w:rPr>
                <w:sz w:val="28"/>
                <w:szCs w:val="24"/>
              </w:rPr>
            </w:pPr>
          </w:p>
        </w:tc>
      </w:tr>
      <w:tr w:rsidR="007649C6" w14:paraId="11870937" w14:textId="77777777" w:rsidTr="007649C6">
        <w:trPr>
          <w:trHeight w:val="680"/>
        </w:trPr>
        <w:tc>
          <w:tcPr>
            <w:tcW w:w="2122" w:type="dxa"/>
            <w:vAlign w:val="center"/>
          </w:tcPr>
          <w:p w14:paraId="6162AE30" w14:textId="4CF7EBB3" w:rsidR="007649C6" w:rsidRDefault="007649C6" w:rsidP="007649C6">
            <w:pPr>
              <w:pStyle w:val="03Texto-IEIJ"/>
              <w:spacing w:befor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Autor</w:t>
            </w:r>
          </w:p>
        </w:tc>
        <w:tc>
          <w:tcPr>
            <w:tcW w:w="7506" w:type="dxa"/>
            <w:vAlign w:val="center"/>
          </w:tcPr>
          <w:p w14:paraId="21C1592E" w14:textId="77777777" w:rsidR="007649C6" w:rsidRDefault="007649C6" w:rsidP="007649C6">
            <w:pPr>
              <w:pStyle w:val="03Texto-IEIJ"/>
              <w:spacing w:before="0"/>
              <w:rPr>
                <w:sz w:val="28"/>
                <w:szCs w:val="24"/>
              </w:rPr>
            </w:pPr>
          </w:p>
        </w:tc>
      </w:tr>
      <w:tr w:rsidR="007649C6" w14:paraId="272A8960" w14:textId="77777777" w:rsidTr="007649C6">
        <w:trPr>
          <w:trHeight w:val="680"/>
        </w:trPr>
        <w:tc>
          <w:tcPr>
            <w:tcW w:w="2122" w:type="dxa"/>
            <w:vAlign w:val="center"/>
          </w:tcPr>
          <w:p w14:paraId="04792BBF" w14:textId="296E2800" w:rsidR="007649C6" w:rsidRDefault="007649C6" w:rsidP="007649C6">
            <w:pPr>
              <w:pStyle w:val="03Texto-IEIJ"/>
              <w:spacing w:befor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Páginas lidas</w:t>
            </w:r>
          </w:p>
        </w:tc>
        <w:tc>
          <w:tcPr>
            <w:tcW w:w="7506" w:type="dxa"/>
            <w:vAlign w:val="center"/>
          </w:tcPr>
          <w:p w14:paraId="378FEAAC" w14:textId="77777777" w:rsidR="007649C6" w:rsidRDefault="007649C6" w:rsidP="007649C6">
            <w:pPr>
              <w:pStyle w:val="03Texto-IEIJ"/>
              <w:spacing w:before="0"/>
              <w:rPr>
                <w:sz w:val="28"/>
                <w:szCs w:val="24"/>
              </w:rPr>
            </w:pPr>
          </w:p>
        </w:tc>
      </w:tr>
    </w:tbl>
    <w:p w14:paraId="3ED134E8" w14:textId="77777777" w:rsidR="007649C6" w:rsidRDefault="007649C6" w:rsidP="007649C6">
      <w:pPr>
        <w:pStyle w:val="03Texto-IEIJ"/>
        <w:jc w:val="both"/>
        <w:rPr>
          <w:sz w:val="28"/>
          <w:szCs w:val="24"/>
        </w:rPr>
      </w:pPr>
    </w:p>
    <w:p w14:paraId="642A6D12" w14:textId="77777777" w:rsidR="00212B2F" w:rsidRDefault="00212B2F" w:rsidP="003D2738">
      <w:pPr>
        <w:pStyle w:val="03Texto-IEIJ"/>
        <w:ind w:firstLine="643"/>
        <w:jc w:val="both"/>
        <w:rPr>
          <w:sz w:val="28"/>
          <w:szCs w:val="24"/>
        </w:rPr>
      </w:pPr>
    </w:p>
    <w:p w14:paraId="4AA7406D" w14:textId="2353D591" w:rsidR="00212B2F" w:rsidRPr="00CE4534" w:rsidRDefault="00212B2F" w:rsidP="00212B2F">
      <w:pPr>
        <w:pStyle w:val="03Texto-IEIJ"/>
        <w:ind w:firstLine="643"/>
        <w:jc w:val="right"/>
        <w:rPr>
          <w:rFonts w:ascii="Times New Roman" w:hAnsi="Times New Roman" w:cs="Times New Roman"/>
        </w:rPr>
      </w:pPr>
      <w:r>
        <w:rPr>
          <w:sz w:val="28"/>
          <w:szCs w:val="24"/>
        </w:rPr>
        <w:t>BOM TRABALHO!</w:t>
      </w:r>
    </w:p>
    <w:sectPr w:rsidR="00212B2F" w:rsidRPr="00CE4534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50E1C" w14:textId="77777777" w:rsidR="001B6ED6" w:rsidRDefault="001B6ED6">
      <w:r>
        <w:separator/>
      </w:r>
    </w:p>
  </w:endnote>
  <w:endnote w:type="continuationSeparator" w:id="0">
    <w:p w14:paraId="28F65EB1" w14:textId="77777777" w:rsidR="001B6ED6" w:rsidRDefault="001B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8C596" w14:textId="77777777" w:rsidR="001B6ED6" w:rsidRDefault="001B6ED6">
      <w:r>
        <w:separator/>
      </w:r>
    </w:p>
  </w:footnote>
  <w:footnote w:type="continuationSeparator" w:id="0">
    <w:p w14:paraId="5E612107" w14:textId="77777777" w:rsidR="001B6ED6" w:rsidRDefault="001B6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D1A1A" w14:textId="77777777" w:rsidR="009D3A12" w:rsidRDefault="00860D2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6533D" w14:textId="77777777" w:rsidR="009D3A12" w:rsidRDefault="00860D2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AC6469E" wp14:editId="738FD74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49F43A0E" w14:textId="315AACC1" w:rsidR="009D3A12" w:rsidRDefault="00212B2F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Primavera</w:t>
    </w:r>
    <w:r w:rsidR="00860D25">
      <w:rPr>
        <w:rStyle w:val="RefernciaSutil"/>
        <w:rFonts w:cs="Calibri"/>
        <w:smallCaps w:val="0"/>
        <w:color w:val="auto"/>
        <w:u w:val="none"/>
      </w:rPr>
      <w:t>, 20</w:t>
    </w:r>
    <w:r w:rsidR="00860D25">
      <w:rPr>
        <w:rStyle w:val="RefernciaSutil"/>
        <w:rFonts w:eastAsia="Arial Unicode MS" w:cs="Calibri"/>
        <w:smallCaps w:val="0"/>
        <w:color w:val="auto"/>
        <w:kern w:val="2"/>
        <w:u w:val="none"/>
        <w:lang w:eastAsia="zh-CN"/>
      </w:rPr>
      <w:t>20</w:t>
    </w:r>
    <w:r w:rsidR="00860D25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7649C6">
      <w:rPr>
        <w:rStyle w:val="RefernciaSutil"/>
        <w:rFonts w:cs="Calibri"/>
        <w:b/>
        <w:bCs/>
        <w:smallCaps w:val="0"/>
        <w:color w:val="auto"/>
        <w:u w:val="none"/>
      </w:rPr>
      <w:t>05</w:t>
    </w:r>
    <w:r w:rsidR="00860D25">
      <w:rPr>
        <w:rStyle w:val="RefernciaSutil"/>
        <w:rFonts w:cs="Calibri"/>
        <w:smallCaps w:val="0"/>
        <w:color w:val="auto"/>
        <w:u w:val="none"/>
      </w:rPr>
      <w:t xml:space="preserve"> de </w:t>
    </w:r>
    <w:r w:rsidR="007649C6">
      <w:rPr>
        <w:rStyle w:val="RefernciaSutil"/>
        <w:rFonts w:cs="Calibri"/>
        <w:b/>
        <w:smallCaps w:val="0"/>
        <w:color w:val="auto"/>
        <w:u w:val="none"/>
      </w:rPr>
      <w:t>outubro</w:t>
    </w:r>
    <w:r w:rsidR="00860D25">
      <w:rPr>
        <w:rStyle w:val="RefernciaSutil"/>
        <w:rFonts w:cs="Calibri"/>
        <w:smallCaps w:val="0"/>
        <w:color w:val="auto"/>
        <w:u w:val="none"/>
      </w:rPr>
      <w:t>.</w:t>
    </w:r>
  </w:p>
  <w:p w14:paraId="3963FE55" w14:textId="77777777"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CE4534">
      <w:rPr>
        <w:rStyle w:val="RefernciaSutil"/>
        <w:rFonts w:cs="Calibri"/>
        <w:b/>
        <w:smallCaps w:val="0"/>
        <w:color w:val="auto"/>
        <w:u w:val="none"/>
      </w:rPr>
      <w:t>_____</w:t>
    </w:r>
  </w:p>
  <w:p w14:paraId="4C20D526" w14:textId="77777777"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635EF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ascii="Calibri" w:hAnsi="Calibri" w:cs="Calibri"/>
        <w:smallCaps w:val="0"/>
        <w:color w:val="auto"/>
        <w:u w:val="none"/>
      </w:rPr>
      <w:t>|</w:t>
    </w:r>
    <w:r w:rsidR="002449F2">
      <w:rPr>
        <w:rStyle w:val="RefernciaSutil"/>
        <w:rFonts w:cs="Calibri"/>
        <w:smallCaps w:val="0"/>
        <w:color w:val="auto"/>
        <w:u w:val="none"/>
      </w:rPr>
      <w:t xml:space="preserve"> Professor</w:t>
    </w:r>
    <w:r>
      <w:rPr>
        <w:rStyle w:val="RefernciaSutil"/>
        <w:rFonts w:cs="Calibri"/>
        <w:smallCaps w:val="0"/>
        <w:color w:val="auto"/>
        <w:u w:val="none"/>
      </w:rPr>
      <w:t xml:space="preserve">: </w:t>
    </w:r>
    <w:r w:rsidR="008635EF">
      <w:rPr>
        <w:rStyle w:val="RefernciaSutil"/>
        <w:rFonts w:cs="Calibri"/>
        <w:smallCaps w:val="0"/>
        <w:color w:val="auto"/>
        <w:u w:val="none"/>
      </w:rPr>
      <w:t>Fernando Lisbôa</w:t>
    </w:r>
  </w:p>
  <w:p w14:paraId="229DFD94" w14:textId="77777777" w:rsidR="009D3A12" w:rsidRDefault="009D3A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F"/>
    <w:rsid w:val="00080973"/>
    <w:rsid w:val="00112190"/>
    <w:rsid w:val="001458F1"/>
    <w:rsid w:val="0018547D"/>
    <w:rsid w:val="001B1C7D"/>
    <w:rsid w:val="001B6ED6"/>
    <w:rsid w:val="00200BE3"/>
    <w:rsid w:val="00212B2F"/>
    <w:rsid w:val="002449F2"/>
    <w:rsid w:val="0028678F"/>
    <w:rsid w:val="002E5676"/>
    <w:rsid w:val="002E6ADB"/>
    <w:rsid w:val="00341AB7"/>
    <w:rsid w:val="003830F0"/>
    <w:rsid w:val="003D2738"/>
    <w:rsid w:val="00415DF9"/>
    <w:rsid w:val="00424D0C"/>
    <w:rsid w:val="005279A3"/>
    <w:rsid w:val="005345ED"/>
    <w:rsid w:val="00652FFE"/>
    <w:rsid w:val="00661875"/>
    <w:rsid w:val="00684ED7"/>
    <w:rsid w:val="00722EA2"/>
    <w:rsid w:val="007259C3"/>
    <w:rsid w:val="007649C6"/>
    <w:rsid w:val="007D3AA8"/>
    <w:rsid w:val="007E5491"/>
    <w:rsid w:val="008557DC"/>
    <w:rsid w:val="00860D25"/>
    <w:rsid w:val="008635EF"/>
    <w:rsid w:val="008865C3"/>
    <w:rsid w:val="008945BA"/>
    <w:rsid w:val="008F2CC0"/>
    <w:rsid w:val="0099242B"/>
    <w:rsid w:val="009A149B"/>
    <w:rsid w:val="009D3A12"/>
    <w:rsid w:val="009F03E8"/>
    <w:rsid w:val="00A11ED1"/>
    <w:rsid w:val="00A35C8A"/>
    <w:rsid w:val="00A363E5"/>
    <w:rsid w:val="00A82572"/>
    <w:rsid w:val="00A90336"/>
    <w:rsid w:val="00AB658E"/>
    <w:rsid w:val="00B35A04"/>
    <w:rsid w:val="00B672C2"/>
    <w:rsid w:val="00B82288"/>
    <w:rsid w:val="00C5658D"/>
    <w:rsid w:val="00CE4534"/>
    <w:rsid w:val="00D16BC8"/>
    <w:rsid w:val="00D47543"/>
    <w:rsid w:val="00ED6E7B"/>
    <w:rsid w:val="00EF0243"/>
    <w:rsid w:val="00F14E69"/>
    <w:rsid w:val="00F6696D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AEA7"/>
  <w15:docId w15:val="{90A288BF-3BF7-42B9-A421-C94F590B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  <w:lang w:eastAsia="zh-CN"/>
    </w:rPr>
  </w:style>
  <w:style w:type="paragraph" w:styleId="Corpodetexto">
    <w:name w:val="Body Text"/>
    <w:basedOn w:val="Normal"/>
    <w:pPr>
      <w:spacing w:after="120"/>
    </w:pPr>
    <w:rPr>
      <w:rFonts w:ascii="Calibri" w:eastAsia="Arial Unicode MS" w:hAnsi="Calibri" w:cs="Tahoma"/>
      <w:kern w:val="2"/>
      <w:lang w:eastAsia="zh-C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eastAsia="Arial Unicode MS" w:hAnsi="Calibri" w:cs="FreeSans"/>
      <w:i/>
      <w:i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  <w:lang w:eastAsia="zh-CN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CabealhoeRodap">
    <w:name w:val="Cabeçalho e Rodapé"/>
    <w:basedOn w:val="Normal"/>
    <w:qFormat/>
    <w:pPr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Cabealho">
    <w:name w:val="header"/>
    <w:basedOn w:val="Normal"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Rodap">
    <w:name w:val="footer"/>
    <w:basedOn w:val="Normal"/>
    <w:pPr>
      <w:spacing w:before="119"/>
    </w:pPr>
    <w:rPr>
      <w:rFonts w:ascii="Calibri" w:eastAsia="Arial Unicode MS" w:hAnsi="Calibri" w:cs="Mangal"/>
      <w:kern w:val="2"/>
      <w:szCs w:val="21"/>
      <w:lang w:eastAsia="zh-CN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ascii="Calibri" w:hAnsi="Calibri"/>
      <w:kern w:val="2"/>
      <w:lang w:eastAsia="zh-CN"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eastAsia="Arial Unicode MS" w:hAnsi="Tahoma" w:cs="Mangal"/>
      <w:kern w:val="2"/>
      <w:sz w:val="16"/>
      <w:szCs w:val="14"/>
      <w:lang w:eastAsia="zh-C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A149B"/>
    <w:pPr>
      <w:keepNext w:val="0"/>
      <w:jc w:val="center"/>
    </w:pPr>
    <w:rPr>
      <w:i/>
      <w:kern w:val="2"/>
      <w:sz w:val="32"/>
      <w:szCs w:val="32"/>
      <w:u w:val="double"/>
    </w:rPr>
  </w:style>
  <w:style w:type="paragraph" w:customStyle="1" w:styleId="texto-IEIJ">
    <w:name w:val="texto - IEIJ"/>
    <w:basedOn w:val="Ttulo1"/>
    <w:uiPriority w:val="99"/>
    <w:rsid w:val="008635EF"/>
    <w:pPr>
      <w:keepNext w:val="0"/>
      <w:spacing w:before="120" w:after="0"/>
    </w:pPr>
    <w:rPr>
      <w:rFonts w:ascii="Calibri" w:eastAsia="Times New Roman" w:hAnsi="Calibri" w:cs="Calibri"/>
      <w:kern w:val="1"/>
      <w:sz w:val="22"/>
      <w:szCs w:val="22"/>
      <w:lang w:eastAsia="hi-IN"/>
    </w:rPr>
  </w:style>
  <w:style w:type="paragraph" w:customStyle="1" w:styleId="Default">
    <w:name w:val="Default"/>
    <w:rsid w:val="001854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rsid w:val="00C5658D"/>
    <w:pPr>
      <w:spacing w:before="119"/>
      <w:ind w:left="720"/>
      <w:contextualSpacing/>
    </w:pPr>
    <w:rPr>
      <w:rFonts w:ascii="Calibri" w:eastAsia="Arial Unicode MS" w:hAnsi="Calibri" w:cs="Mangal"/>
      <w:szCs w:val="21"/>
      <w:lang w:eastAsia="zh-CN"/>
    </w:rPr>
  </w:style>
  <w:style w:type="character" w:styleId="Hyperlink">
    <w:name w:val="Hyperlink"/>
    <w:basedOn w:val="Fontepargpadro"/>
    <w:uiPriority w:val="99"/>
    <w:unhideWhenUsed/>
    <w:rsid w:val="00722EA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22EA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64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2178D-5E44-42F5-99CE-AD152B48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3</cp:revision>
  <cp:lastPrinted>2020-09-14T00:08:00Z</cp:lastPrinted>
  <dcterms:created xsi:type="dcterms:W3CDTF">2020-10-04T18:13:00Z</dcterms:created>
  <dcterms:modified xsi:type="dcterms:W3CDTF">2020-10-04T18:27:00Z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