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A16683D" w:rsidR="00BC301A" w:rsidRDefault="00E11FAC" w:rsidP="00BC301A">
      <w:pPr>
        <w:pStyle w:val="01Ttulo-IEIJ"/>
      </w:pPr>
      <w:bookmarkStart w:id="0" w:name="_Hlk38705366"/>
      <w:r>
        <w:t>AS ORIGENS DA ROMA ANTIGA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19A21F8" w14:textId="2F4BC035" w:rsidR="00746BD5" w:rsidRDefault="00746BD5" w:rsidP="00746BD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Leia o texto a seguir</w:t>
      </w:r>
      <w:r w:rsidR="00E06057">
        <w:rPr>
          <w:b/>
          <w:bCs/>
          <w:sz w:val="26"/>
          <w:szCs w:val="26"/>
        </w:rPr>
        <w:t xml:space="preserve"> com atenção,</w:t>
      </w:r>
      <w:r w:rsidR="0017467C">
        <w:rPr>
          <w:b/>
          <w:bCs/>
          <w:sz w:val="26"/>
          <w:szCs w:val="26"/>
        </w:rPr>
        <w:t xml:space="preserve"> observe o mapa</w:t>
      </w:r>
      <w:r>
        <w:rPr>
          <w:b/>
          <w:bCs/>
          <w:sz w:val="26"/>
          <w:szCs w:val="26"/>
        </w:rPr>
        <w:t xml:space="preserve"> e faça a atividade:</w:t>
      </w:r>
    </w:p>
    <w:p w14:paraId="521B32AC" w14:textId="77777777" w:rsidR="0017467C" w:rsidRDefault="0017467C" w:rsidP="0017467C">
      <w:pPr>
        <w:spacing w:line="276" w:lineRule="auto"/>
        <w:jc w:val="both"/>
        <w:rPr>
          <w:sz w:val="26"/>
          <w:szCs w:val="26"/>
        </w:rPr>
      </w:pPr>
    </w:p>
    <w:p w14:paraId="6E697A97" w14:textId="1F065C9A" w:rsidR="00E11FAC" w:rsidRDefault="0017467C" w:rsidP="0017467C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7E3D600" wp14:editId="1F65CA15">
            <wp:extent cx="6645910" cy="4086225"/>
            <wp:effectExtent l="0" t="0" r="254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80"/>
                    <a:stretch/>
                  </pic:blipFill>
                  <pic:spPr bwMode="auto">
                    <a:xfrm>
                      <a:off x="0" y="0"/>
                      <a:ext cx="664591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8A215C" w14:textId="048B4883" w:rsidR="00E11FAC" w:rsidRDefault="00E11FAC" w:rsidP="0017467C">
      <w:pPr>
        <w:spacing w:line="276" w:lineRule="auto"/>
        <w:jc w:val="both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C06DDA9" wp14:editId="52051146">
            <wp:extent cx="6645910" cy="5495925"/>
            <wp:effectExtent l="0" t="0" r="254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89"/>
                    <a:stretch/>
                  </pic:blipFill>
                  <pic:spPr bwMode="auto">
                    <a:xfrm>
                      <a:off x="0" y="0"/>
                      <a:ext cx="664591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63F52" w14:textId="77777777" w:rsidR="00E11FAC" w:rsidRDefault="00E11FAC" w:rsidP="00746BD5">
      <w:pPr>
        <w:spacing w:line="276" w:lineRule="auto"/>
        <w:ind w:firstLine="643"/>
        <w:jc w:val="both"/>
        <w:rPr>
          <w:sz w:val="26"/>
          <w:szCs w:val="26"/>
        </w:rPr>
      </w:pPr>
    </w:p>
    <w:p w14:paraId="0A22448F" w14:textId="488F9EFD" w:rsidR="00E11FAC" w:rsidRPr="00E06057" w:rsidRDefault="0017467C" w:rsidP="00E06057">
      <w:pPr>
        <w:spacing w:line="276" w:lineRule="auto"/>
        <w:jc w:val="both"/>
        <w:rPr>
          <w:b/>
          <w:bCs/>
          <w:sz w:val="26"/>
          <w:szCs w:val="26"/>
        </w:rPr>
      </w:pPr>
      <w:r w:rsidRPr="00E06057">
        <w:rPr>
          <w:b/>
          <w:bCs/>
          <w:sz w:val="26"/>
          <w:szCs w:val="26"/>
        </w:rPr>
        <w:t>1. Quais mares existem ao redor da Península Itálica?</w:t>
      </w:r>
    </w:p>
    <w:p w14:paraId="48D328B3" w14:textId="67CD3E3B" w:rsidR="0017467C" w:rsidRPr="00E06057" w:rsidRDefault="0017467C" w:rsidP="00E06057">
      <w:pPr>
        <w:spacing w:line="276" w:lineRule="auto"/>
        <w:jc w:val="both"/>
        <w:rPr>
          <w:sz w:val="26"/>
          <w:szCs w:val="26"/>
        </w:rPr>
      </w:pPr>
    </w:p>
    <w:p w14:paraId="47D94A28" w14:textId="75FEA982" w:rsidR="0017467C" w:rsidRPr="00E06057" w:rsidRDefault="0017467C" w:rsidP="00E06057">
      <w:pPr>
        <w:spacing w:line="276" w:lineRule="auto"/>
        <w:jc w:val="both"/>
        <w:rPr>
          <w:sz w:val="26"/>
          <w:szCs w:val="26"/>
        </w:rPr>
      </w:pPr>
    </w:p>
    <w:p w14:paraId="4976D5FF" w14:textId="77777777" w:rsidR="0017467C" w:rsidRPr="00E06057" w:rsidRDefault="0017467C" w:rsidP="00E06057">
      <w:pPr>
        <w:spacing w:line="276" w:lineRule="auto"/>
        <w:jc w:val="both"/>
        <w:rPr>
          <w:b/>
          <w:bCs/>
          <w:sz w:val="26"/>
          <w:szCs w:val="26"/>
        </w:rPr>
      </w:pPr>
      <w:r w:rsidRPr="00E06057">
        <w:rPr>
          <w:b/>
          <w:bCs/>
          <w:sz w:val="26"/>
          <w:szCs w:val="26"/>
        </w:rPr>
        <w:t>2. Qual região aparece ao sul (parte de baixo) da Península Itálica?</w:t>
      </w:r>
    </w:p>
    <w:p w14:paraId="644F95DD" w14:textId="77777777" w:rsidR="0017467C" w:rsidRPr="00E06057" w:rsidRDefault="0017467C" w:rsidP="00E06057">
      <w:pPr>
        <w:spacing w:line="276" w:lineRule="auto"/>
        <w:jc w:val="both"/>
        <w:rPr>
          <w:sz w:val="26"/>
          <w:szCs w:val="26"/>
        </w:rPr>
      </w:pPr>
    </w:p>
    <w:p w14:paraId="7E0B9B88" w14:textId="77777777" w:rsidR="0017467C" w:rsidRPr="00E06057" w:rsidRDefault="0017467C" w:rsidP="00E06057">
      <w:pPr>
        <w:spacing w:line="276" w:lineRule="auto"/>
        <w:jc w:val="both"/>
        <w:rPr>
          <w:sz w:val="26"/>
          <w:szCs w:val="26"/>
        </w:rPr>
      </w:pPr>
    </w:p>
    <w:p w14:paraId="4E6B7D02" w14:textId="77777777" w:rsidR="0017467C" w:rsidRPr="00E06057" w:rsidRDefault="0017467C" w:rsidP="00E06057">
      <w:pPr>
        <w:spacing w:line="276" w:lineRule="auto"/>
        <w:jc w:val="both"/>
        <w:rPr>
          <w:b/>
          <w:bCs/>
          <w:sz w:val="26"/>
          <w:szCs w:val="26"/>
        </w:rPr>
      </w:pPr>
      <w:r w:rsidRPr="00E06057">
        <w:rPr>
          <w:b/>
          <w:bCs/>
          <w:sz w:val="26"/>
          <w:szCs w:val="26"/>
        </w:rPr>
        <w:t>3. Qual região aparece ao leste (lado direito) da Península Itálica?</w:t>
      </w:r>
    </w:p>
    <w:p w14:paraId="1192127E" w14:textId="77777777" w:rsidR="0017467C" w:rsidRPr="00E06057" w:rsidRDefault="0017467C" w:rsidP="00E06057">
      <w:pPr>
        <w:spacing w:line="276" w:lineRule="auto"/>
        <w:jc w:val="both"/>
        <w:rPr>
          <w:sz w:val="26"/>
          <w:szCs w:val="26"/>
        </w:rPr>
      </w:pPr>
    </w:p>
    <w:p w14:paraId="3600F36C" w14:textId="77777777" w:rsidR="0017467C" w:rsidRPr="00E06057" w:rsidRDefault="0017467C" w:rsidP="00E06057">
      <w:pPr>
        <w:spacing w:line="276" w:lineRule="auto"/>
        <w:jc w:val="both"/>
        <w:rPr>
          <w:sz w:val="26"/>
          <w:szCs w:val="26"/>
        </w:rPr>
      </w:pPr>
    </w:p>
    <w:p w14:paraId="45B9DD48" w14:textId="1EA079FD" w:rsidR="0017467C" w:rsidRPr="00E06057" w:rsidRDefault="00E06057" w:rsidP="00E06057">
      <w:pPr>
        <w:spacing w:line="276" w:lineRule="auto"/>
        <w:jc w:val="both"/>
        <w:rPr>
          <w:b/>
          <w:bCs/>
          <w:sz w:val="26"/>
          <w:szCs w:val="26"/>
        </w:rPr>
      </w:pPr>
      <w:r w:rsidRPr="00E06057">
        <w:rPr>
          <w:b/>
          <w:bCs/>
          <w:sz w:val="26"/>
          <w:szCs w:val="26"/>
        </w:rPr>
        <w:t>4. Quais eram os povos que ocupavam a Península Itálica e quais atividades exerciam?</w:t>
      </w:r>
    </w:p>
    <w:p w14:paraId="0D749D67" w14:textId="4DC73EA0" w:rsidR="00E06057" w:rsidRPr="00E06057" w:rsidRDefault="00E06057" w:rsidP="00E06057">
      <w:pPr>
        <w:spacing w:line="276" w:lineRule="auto"/>
        <w:jc w:val="both"/>
        <w:rPr>
          <w:sz w:val="26"/>
          <w:szCs w:val="26"/>
        </w:rPr>
      </w:pPr>
    </w:p>
    <w:p w14:paraId="6FBA6187" w14:textId="5C3C7D57" w:rsidR="00E06057" w:rsidRPr="00E06057" w:rsidRDefault="00E06057" w:rsidP="00E06057">
      <w:pPr>
        <w:spacing w:line="276" w:lineRule="auto"/>
        <w:jc w:val="both"/>
        <w:rPr>
          <w:sz w:val="26"/>
          <w:szCs w:val="26"/>
        </w:rPr>
      </w:pPr>
    </w:p>
    <w:p w14:paraId="17A151D8" w14:textId="5B751AC4" w:rsidR="00E06057" w:rsidRPr="00E06057" w:rsidRDefault="00E06057" w:rsidP="00E06057">
      <w:pPr>
        <w:spacing w:line="276" w:lineRule="auto"/>
        <w:jc w:val="both"/>
        <w:rPr>
          <w:b/>
          <w:bCs/>
          <w:sz w:val="26"/>
          <w:szCs w:val="26"/>
        </w:rPr>
      </w:pPr>
      <w:r w:rsidRPr="00E06057">
        <w:rPr>
          <w:b/>
          <w:bCs/>
          <w:sz w:val="26"/>
          <w:szCs w:val="26"/>
        </w:rPr>
        <w:t>5. Como ocorreu a fundação da cidade de Roma?</w:t>
      </w:r>
    </w:p>
    <w:p w14:paraId="07252A03" w14:textId="77777777" w:rsidR="00E11FAC" w:rsidRPr="00E06057" w:rsidRDefault="00E11FAC" w:rsidP="00E06057">
      <w:pPr>
        <w:spacing w:line="276" w:lineRule="auto"/>
        <w:jc w:val="both"/>
        <w:rPr>
          <w:sz w:val="26"/>
          <w:szCs w:val="26"/>
        </w:rPr>
      </w:pPr>
    </w:p>
    <w:p w14:paraId="43E2DE2D" w14:textId="77777777" w:rsidR="00E11FAC" w:rsidRPr="00E06057" w:rsidRDefault="00E11FAC" w:rsidP="00E06057">
      <w:pPr>
        <w:spacing w:line="276" w:lineRule="auto"/>
        <w:jc w:val="both"/>
        <w:rPr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3C7DA46F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r w:rsidR="00147A8E">
        <w:rPr>
          <w:b/>
          <w:bCs/>
          <w:sz w:val="26"/>
          <w:szCs w:val="26"/>
        </w:rPr>
        <w:t>GOOGLE SALA DE AULA</w:t>
      </w:r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</w:t>
      </w:r>
      <w:bookmarkStart w:id="1" w:name="_GoBack"/>
      <w:bookmarkEnd w:id="1"/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jo.ieijf2@gmail.com</w:t>
      </w:r>
      <w:bookmarkEnd w:id="0"/>
    </w:p>
    <w:sectPr w:rsidR="00D361AE" w:rsidRPr="00D361AE" w:rsidSect="009B4108">
      <w:headerReference w:type="default" r:id="rId10"/>
      <w:headerReference w:type="first" r:id="rId11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2169" w14:textId="77777777" w:rsidR="00BB3F04" w:rsidRDefault="00BB3F04">
      <w:r>
        <w:separator/>
      </w:r>
    </w:p>
  </w:endnote>
  <w:endnote w:type="continuationSeparator" w:id="0">
    <w:p w14:paraId="689E23D1" w14:textId="77777777" w:rsidR="00BB3F04" w:rsidRDefault="00BB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2769" w14:textId="77777777" w:rsidR="00BB3F04" w:rsidRDefault="00BB3F04">
      <w:r>
        <w:separator/>
      </w:r>
    </w:p>
  </w:footnote>
  <w:footnote w:type="continuationSeparator" w:id="0">
    <w:p w14:paraId="6D82D4B3" w14:textId="77777777" w:rsidR="00BB3F04" w:rsidRDefault="00BB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FF6DB8B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327797">
      <w:rPr>
        <w:rStyle w:val="RefernciaSutil"/>
        <w:rFonts w:cs="Calibri"/>
        <w:smallCaps w:val="0"/>
        <w:color w:val="auto"/>
        <w:sz w:val="26"/>
        <w:szCs w:val="26"/>
        <w:u w:val="none"/>
      </w:rPr>
      <w:t>06 de outubro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8C6E53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0206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47A8E"/>
    <w:rsid w:val="001653F0"/>
    <w:rsid w:val="001703DE"/>
    <w:rsid w:val="00174202"/>
    <w:rsid w:val="0017449A"/>
    <w:rsid w:val="0017467C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27797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67001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46BD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0FC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6311E"/>
    <w:rsid w:val="00BA1AFB"/>
    <w:rsid w:val="00BB3F04"/>
    <w:rsid w:val="00BC301A"/>
    <w:rsid w:val="00BD3E9D"/>
    <w:rsid w:val="00BD7CBF"/>
    <w:rsid w:val="00BE59AD"/>
    <w:rsid w:val="00BF552A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67BE"/>
    <w:rsid w:val="00DB7370"/>
    <w:rsid w:val="00DB7B46"/>
    <w:rsid w:val="00DE2D73"/>
    <w:rsid w:val="00DE4D73"/>
    <w:rsid w:val="00E06057"/>
    <w:rsid w:val="00E11FAC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A07F2"/>
    <w:rsid w:val="00FB2BA7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8DCE8-2686-47A2-B789-AACE249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1211</TotalTime>
  <Pages>3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79</cp:revision>
  <cp:lastPrinted>2020-05-19T13:26:00Z</cp:lastPrinted>
  <dcterms:created xsi:type="dcterms:W3CDTF">2020-03-19T16:59:00Z</dcterms:created>
  <dcterms:modified xsi:type="dcterms:W3CDTF">2020-10-03T17:41:00Z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