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D5594AB" w:rsidR="00BC301A" w:rsidRDefault="00EB6BB9" w:rsidP="00BC301A">
      <w:pPr>
        <w:pStyle w:val="01Ttulo-IEIJ"/>
      </w:pPr>
      <w:bookmarkStart w:id="0" w:name="_Hlk38705366"/>
      <w:r>
        <w:t>A GUERRA DO PARAGUAI E A ESCRAVIDÃO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41128186" w14:textId="0C2EC034" w:rsidR="00CB4135" w:rsidRDefault="00EB6BB9" w:rsidP="00CB4135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Leia a matéria a seguir:</w:t>
      </w:r>
    </w:p>
    <w:p w14:paraId="5A910F14" w14:textId="78904C73" w:rsidR="00CB4135" w:rsidRDefault="00CB4135" w:rsidP="00CB4135">
      <w:pPr>
        <w:spacing w:line="276" w:lineRule="auto"/>
        <w:jc w:val="both"/>
        <w:rPr>
          <w:sz w:val="26"/>
          <w:szCs w:val="26"/>
        </w:rPr>
      </w:pPr>
    </w:p>
    <w:p w14:paraId="4FA8C5FA" w14:textId="77777777" w:rsidR="00EB6BB9" w:rsidRPr="00EB6BB9" w:rsidRDefault="00EB6BB9" w:rsidP="00EB6BB9">
      <w:pPr>
        <w:spacing w:line="276" w:lineRule="auto"/>
        <w:jc w:val="center"/>
        <w:rPr>
          <w:b/>
          <w:bCs/>
          <w:sz w:val="28"/>
          <w:szCs w:val="28"/>
        </w:rPr>
      </w:pPr>
      <w:r w:rsidRPr="00EB6BB9">
        <w:rPr>
          <w:b/>
          <w:bCs/>
          <w:sz w:val="28"/>
          <w:szCs w:val="28"/>
        </w:rPr>
        <w:t>GUERRA DO PARAGUAI: DA SENZALA AO FRONT DE BATALHA</w:t>
      </w:r>
    </w:p>
    <w:p w14:paraId="18BFEE2D" w14:textId="77777777" w:rsidR="00EB6BB9" w:rsidRPr="00EB6BB9" w:rsidRDefault="00EB6BB9" w:rsidP="00EB6BB9">
      <w:pPr>
        <w:spacing w:line="276" w:lineRule="auto"/>
        <w:jc w:val="center"/>
        <w:rPr>
          <w:i/>
          <w:iCs/>
          <w:sz w:val="26"/>
          <w:szCs w:val="26"/>
        </w:rPr>
      </w:pPr>
      <w:r w:rsidRPr="00EB6BB9">
        <w:rPr>
          <w:i/>
          <w:iCs/>
          <w:sz w:val="28"/>
          <w:szCs w:val="28"/>
        </w:rPr>
        <w:t>Decreto aprovado em caráter emergencial permitia a alforria de escravos em troca de serviço militar</w:t>
      </w:r>
    </w:p>
    <w:p w14:paraId="1620EC79" w14:textId="77777777" w:rsidR="00EB6BB9" w:rsidRPr="00EB6BB9" w:rsidRDefault="00EB6BB9" w:rsidP="00EB6BB9">
      <w:pPr>
        <w:spacing w:line="276" w:lineRule="auto"/>
        <w:jc w:val="both"/>
        <w:rPr>
          <w:sz w:val="26"/>
          <w:szCs w:val="26"/>
        </w:rPr>
      </w:pPr>
    </w:p>
    <w:p w14:paraId="52D1D582" w14:textId="081C934F" w:rsidR="00EB6BB9" w:rsidRPr="00EB6BB9" w:rsidRDefault="00EB6BB9" w:rsidP="00EB6BB9">
      <w:pPr>
        <w:spacing w:line="276" w:lineRule="auto"/>
        <w:jc w:val="right"/>
        <w:rPr>
          <w:i/>
          <w:iCs/>
          <w:sz w:val="26"/>
          <w:szCs w:val="26"/>
        </w:rPr>
      </w:pPr>
      <w:r w:rsidRPr="00EB6BB9">
        <w:rPr>
          <w:i/>
          <w:iCs/>
          <w:sz w:val="26"/>
          <w:szCs w:val="26"/>
        </w:rPr>
        <w:t>M.R. TERCI PUBLICADO EM 01/01/2020, ÀS 08H00</w:t>
      </w:r>
    </w:p>
    <w:p w14:paraId="1D42894D" w14:textId="6D2C6186" w:rsidR="00EB6BB9" w:rsidRDefault="00EB6BB9" w:rsidP="00CB4135">
      <w:pPr>
        <w:spacing w:line="276" w:lineRule="auto"/>
        <w:jc w:val="both"/>
        <w:rPr>
          <w:sz w:val="26"/>
          <w:szCs w:val="26"/>
        </w:rPr>
      </w:pPr>
    </w:p>
    <w:p w14:paraId="5AA63A6E" w14:textId="61BE4A3B" w:rsidR="00EB6BB9" w:rsidRDefault="00EB6BB9" w:rsidP="00EB6BB9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1C47E41" wp14:editId="1DE09283">
            <wp:extent cx="5588635" cy="3143540"/>
            <wp:effectExtent l="0" t="0" r="0" b="0"/>
            <wp:docPr id="2" name="Imagem 2" descr="Uma das obras mais famosas sobre a Guerra do Paragu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a das obras mais famosas sobre a Guerra do Paragu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780" cy="315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D079" w14:textId="271FF07C" w:rsidR="00EB6BB9" w:rsidRPr="00EB6BB9" w:rsidRDefault="00EB6BB9" w:rsidP="00EB6BB9">
      <w:pPr>
        <w:spacing w:line="276" w:lineRule="auto"/>
        <w:jc w:val="center"/>
        <w:rPr>
          <w:i/>
          <w:iCs/>
          <w:sz w:val="26"/>
          <w:szCs w:val="26"/>
        </w:rPr>
      </w:pPr>
      <w:r w:rsidRPr="00EB6BB9">
        <w:rPr>
          <w:i/>
          <w:iCs/>
          <w:sz w:val="26"/>
          <w:szCs w:val="26"/>
        </w:rPr>
        <w:t xml:space="preserve">Uma das obras mais famosas sobre a Guerra do Paraguai - </w:t>
      </w:r>
      <w:proofErr w:type="spellStart"/>
      <w:r w:rsidRPr="00EB6BB9">
        <w:rPr>
          <w:i/>
          <w:iCs/>
          <w:sz w:val="26"/>
          <w:szCs w:val="26"/>
        </w:rPr>
        <w:t>Wikimedia</w:t>
      </w:r>
      <w:proofErr w:type="spellEnd"/>
      <w:r w:rsidRPr="00EB6BB9">
        <w:rPr>
          <w:i/>
          <w:iCs/>
          <w:sz w:val="26"/>
          <w:szCs w:val="26"/>
        </w:rPr>
        <w:t xml:space="preserve"> Commons</w:t>
      </w:r>
    </w:p>
    <w:p w14:paraId="0F59996B" w14:textId="7B5F6593" w:rsidR="00EB6BB9" w:rsidRDefault="00EB6BB9" w:rsidP="00CB4135">
      <w:pPr>
        <w:spacing w:line="276" w:lineRule="auto"/>
        <w:jc w:val="both"/>
        <w:rPr>
          <w:sz w:val="26"/>
          <w:szCs w:val="26"/>
        </w:rPr>
      </w:pPr>
    </w:p>
    <w:p w14:paraId="0E1FAB18" w14:textId="77777777" w:rsidR="00EB6BB9" w:rsidRPr="00EB6BB9" w:rsidRDefault="00EB6BB9" w:rsidP="00EB6BB9">
      <w:pPr>
        <w:spacing w:line="276" w:lineRule="auto"/>
        <w:ind w:firstLine="643"/>
        <w:jc w:val="both"/>
        <w:rPr>
          <w:sz w:val="26"/>
          <w:szCs w:val="26"/>
        </w:rPr>
      </w:pPr>
      <w:r w:rsidRPr="00EB6BB9">
        <w:rPr>
          <w:sz w:val="26"/>
          <w:szCs w:val="26"/>
        </w:rPr>
        <w:t>Na história do mundo sempre existiram guerras. Fosse por territórios, ideais ou diferenças intelectuais, o homem constantemente lançou mão de recursos bélicos para fazer valer suas ambições. Dizem que guerra é inferno. Não sei especular sobre o inferno, mas, sem dúvida, a guerra é o que mais nos aproxima dele.</w:t>
      </w:r>
    </w:p>
    <w:p w14:paraId="6BAB8912" w14:textId="77777777" w:rsidR="00EB6BB9" w:rsidRPr="00EB6BB9" w:rsidRDefault="00EB6BB9" w:rsidP="00EB6BB9">
      <w:pPr>
        <w:spacing w:line="276" w:lineRule="auto"/>
        <w:ind w:firstLine="643"/>
        <w:jc w:val="both"/>
        <w:rPr>
          <w:sz w:val="26"/>
          <w:szCs w:val="26"/>
        </w:rPr>
      </w:pPr>
      <w:r w:rsidRPr="00EB6BB9">
        <w:rPr>
          <w:sz w:val="26"/>
          <w:szCs w:val="26"/>
        </w:rPr>
        <w:t xml:space="preserve">Para o ser humano, nenhum outro anseio é maior do que o desejo pela liberdade. Ninguém </w:t>
      </w:r>
      <w:r w:rsidRPr="00EB6BB9">
        <w:rPr>
          <w:sz w:val="26"/>
          <w:szCs w:val="26"/>
        </w:rPr>
        <w:lastRenderedPageBreak/>
        <w:t>nasce para o grilhão ou o confinamento. Ser livre é desejo comum de todos e, talvez por isso, o direito de expressar qualquer opinião, agir, se relacionar, ter independência ou licença para ir e vir, permanecer ou ficar, seja uma das maiores motivações para calar fundo a baioneta no campo de batalha.</w:t>
      </w:r>
    </w:p>
    <w:p w14:paraId="26F49E9A" w14:textId="77777777" w:rsidR="00EB6BB9" w:rsidRPr="00EB6BB9" w:rsidRDefault="00EB6BB9" w:rsidP="00EB6BB9">
      <w:pPr>
        <w:spacing w:line="276" w:lineRule="auto"/>
        <w:ind w:firstLine="643"/>
        <w:jc w:val="both"/>
        <w:rPr>
          <w:sz w:val="26"/>
          <w:szCs w:val="26"/>
        </w:rPr>
      </w:pPr>
      <w:r w:rsidRPr="00EB6BB9">
        <w:rPr>
          <w:sz w:val="26"/>
          <w:szCs w:val="26"/>
        </w:rPr>
        <w:t>Eis então o problema. Não se faz guerra sem o mais precioso dos recursos: vidas humanas. Não se peleja, jamais se ganha território, não se esclarece a diferença, nem se chega ao prêmio sem soldados.</w:t>
      </w:r>
    </w:p>
    <w:p w14:paraId="5BEE4545" w14:textId="77777777" w:rsidR="00EB6BB9" w:rsidRPr="00EB6BB9" w:rsidRDefault="00EB6BB9" w:rsidP="00EB6BB9">
      <w:pPr>
        <w:spacing w:line="276" w:lineRule="auto"/>
        <w:ind w:firstLine="643"/>
        <w:jc w:val="both"/>
        <w:rPr>
          <w:sz w:val="26"/>
          <w:szCs w:val="26"/>
        </w:rPr>
      </w:pPr>
      <w:r w:rsidRPr="00EB6BB9">
        <w:rPr>
          <w:sz w:val="26"/>
          <w:szCs w:val="26"/>
        </w:rPr>
        <w:t>Em 1866, durante a Guerra do Paraguai, esse era o dilema do Império do Brasil.</w:t>
      </w:r>
    </w:p>
    <w:p w14:paraId="5EE44C2B" w14:textId="77777777" w:rsidR="00EB6BB9" w:rsidRPr="00EB6BB9" w:rsidRDefault="00EB6BB9" w:rsidP="00EB6BB9">
      <w:pPr>
        <w:spacing w:line="276" w:lineRule="auto"/>
        <w:ind w:firstLine="643"/>
        <w:jc w:val="both"/>
        <w:rPr>
          <w:sz w:val="26"/>
          <w:szCs w:val="26"/>
        </w:rPr>
      </w:pPr>
      <w:r w:rsidRPr="00EB6BB9">
        <w:rPr>
          <w:sz w:val="26"/>
          <w:szCs w:val="26"/>
        </w:rPr>
        <w:t>Fora um ano particularmente difícil para os soldados no front. Quase dois anos haviam se passado, a situação das forças militares brasileiras era caótica. A invasão do desconhecido território paraguaio expôs nossas fraquezas. Terrenos pantanosos, tocaias constantes e alagamentos súbitos. Deslocar tropas era demorado, acima de tudo, custoso. Perderam-se milhares de vidas e o Exército brasileiro estava desfalcado e terrivelmente desarticulado.</w:t>
      </w:r>
    </w:p>
    <w:p w14:paraId="137B3F0E" w14:textId="77777777" w:rsidR="00EB6BB9" w:rsidRPr="00EB6BB9" w:rsidRDefault="00EB6BB9" w:rsidP="00EB6BB9">
      <w:pPr>
        <w:spacing w:line="276" w:lineRule="auto"/>
        <w:ind w:firstLine="643"/>
        <w:jc w:val="both"/>
        <w:rPr>
          <w:sz w:val="26"/>
          <w:szCs w:val="26"/>
        </w:rPr>
      </w:pPr>
      <w:r w:rsidRPr="00EB6BB9">
        <w:rPr>
          <w:sz w:val="26"/>
          <w:szCs w:val="26"/>
        </w:rPr>
        <w:t>Assim, para dar conta das baixas e fortalecer as linhas que ameaçavam desmoronar, o imperador propôs uma audaciosa, porém polêmica solução, que tocava no nervo mais vulnerável e sensível da época: a escravidão. Dom Pedro II sugeriu, então, uma lei que permitia a alforria de escravos em troca de serviço militar.</w:t>
      </w:r>
    </w:p>
    <w:p w14:paraId="6C4B7665" w14:textId="77777777" w:rsidR="00EB6BB9" w:rsidRPr="00EB6BB9" w:rsidRDefault="00EB6BB9" w:rsidP="00EB6BB9">
      <w:pPr>
        <w:spacing w:line="276" w:lineRule="auto"/>
        <w:ind w:firstLine="643"/>
        <w:jc w:val="both"/>
        <w:rPr>
          <w:sz w:val="26"/>
          <w:szCs w:val="26"/>
        </w:rPr>
      </w:pPr>
      <w:r w:rsidRPr="00EB6BB9">
        <w:rPr>
          <w:sz w:val="26"/>
          <w:szCs w:val="26"/>
        </w:rPr>
        <w:t>Apesar do grande receio dos conselheiros reais, que diziam ao imperador que as alforrias incentivariam a movimentação de escravos pelo país, fomentando fugas e sublevações pela abolição, e de todos os obstáculos colocados pelos senhores de escravos e fazendeiros, que argumentavam que tal libertação traria sérios transtornos para a agricultura nacional, o decreto número 3725/1866 foi aprovado em caráter emergencial, com a ressalva de se pagar indenização aos proprietários. Trocando em miúdos, os senhores vendiam seus escravos para o governo fazer guerra.</w:t>
      </w:r>
    </w:p>
    <w:p w14:paraId="67EB2D48" w14:textId="77777777" w:rsidR="00EB6BB9" w:rsidRPr="00EB6BB9" w:rsidRDefault="00EB6BB9" w:rsidP="00EB6BB9">
      <w:pPr>
        <w:spacing w:line="276" w:lineRule="auto"/>
        <w:ind w:firstLine="643"/>
        <w:jc w:val="both"/>
        <w:rPr>
          <w:sz w:val="26"/>
          <w:szCs w:val="26"/>
        </w:rPr>
      </w:pPr>
      <w:r w:rsidRPr="00EB6BB9">
        <w:rPr>
          <w:sz w:val="26"/>
          <w:szCs w:val="26"/>
        </w:rPr>
        <w:t>Nas senzalas e nas lavouras, cartas de alforria e uniformes começaram a chegar endereçados a homens que, repentinamente, se viram no dever de defender a pátria que até então lhes negava condição de gente. Em janeiro de 1867, os primeiros libertos da guerra foram encaminhados para o Exército e a Marinha do Brasil.</w:t>
      </w:r>
    </w:p>
    <w:p w14:paraId="443E81BE" w14:textId="77777777" w:rsidR="00EB6BB9" w:rsidRPr="00EB6BB9" w:rsidRDefault="00EB6BB9" w:rsidP="00EB6BB9">
      <w:pPr>
        <w:spacing w:line="276" w:lineRule="auto"/>
        <w:ind w:firstLine="643"/>
        <w:jc w:val="both"/>
        <w:rPr>
          <w:sz w:val="26"/>
          <w:szCs w:val="26"/>
        </w:rPr>
      </w:pPr>
      <w:r w:rsidRPr="00EB6BB9">
        <w:rPr>
          <w:sz w:val="26"/>
          <w:szCs w:val="26"/>
        </w:rPr>
        <w:t xml:space="preserve">Forros e engajados como soldados, eles lutaram em pelo menos três dos quatro exércitos dos países envolvidos. O Corpo dos </w:t>
      </w:r>
      <w:proofErr w:type="spellStart"/>
      <w:r w:rsidRPr="00EB6BB9">
        <w:rPr>
          <w:sz w:val="26"/>
          <w:szCs w:val="26"/>
        </w:rPr>
        <w:t>Zuavos</w:t>
      </w:r>
      <w:proofErr w:type="spellEnd"/>
      <w:r w:rsidRPr="00EB6BB9">
        <w:rPr>
          <w:sz w:val="26"/>
          <w:szCs w:val="26"/>
        </w:rPr>
        <w:t xml:space="preserve"> da Bahia era um dos muitos batalhões formados exclusivamente por negros. O consenso entre muitos dos comandantes dos Aliados era de que aqueles homens de mãos calejadas e costas marcadas lutavam mais bravamente e com maior entusiasmo que os soldados brancos, porque lutavam por liberdade.</w:t>
      </w:r>
    </w:p>
    <w:p w14:paraId="2D042F57" w14:textId="77777777" w:rsidR="00EB6BB9" w:rsidRPr="00EB6BB9" w:rsidRDefault="00EB6BB9" w:rsidP="00EB6BB9">
      <w:pPr>
        <w:spacing w:line="276" w:lineRule="auto"/>
        <w:jc w:val="both"/>
        <w:rPr>
          <w:sz w:val="26"/>
          <w:szCs w:val="26"/>
        </w:rPr>
      </w:pPr>
    </w:p>
    <w:p w14:paraId="1498E3DE" w14:textId="05528FF0" w:rsidR="00EB6BB9" w:rsidRPr="00EB6BB9" w:rsidRDefault="00EB6BB9" w:rsidP="00EB6BB9">
      <w:pPr>
        <w:spacing w:line="276" w:lineRule="auto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Autor: </w:t>
      </w:r>
      <w:r w:rsidRPr="00EB6BB9">
        <w:rPr>
          <w:i/>
          <w:iCs/>
          <w:sz w:val="26"/>
          <w:szCs w:val="26"/>
        </w:rPr>
        <w:t xml:space="preserve">M.R. </w:t>
      </w:r>
      <w:proofErr w:type="spellStart"/>
      <w:r w:rsidRPr="00EB6BB9">
        <w:rPr>
          <w:i/>
          <w:iCs/>
          <w:sz w:val="26"/>
          <w:szCs w:val="26"/>
        </w:rPr>
        <w:t>Terci</w:t>
      </w:r>
      <w:proofErr w:type="spellEnd"/>
      <w:r w:rsidRPr="00EB6BB9">
        <w:rPr>
          <w:i/>
          <w:iCs/>
          <w:sz w:val="26"/>
          <w:szCs w:val="26"/>
        </w:rPr>
        <w:t xml:space="preserve"> é escritor e roteirista; criador de “Imperiais de </w:t>
      </w:r>
      <w:proofErr w:type="spellStart"/>
      <w:r w:rsidRPr="00EB6BB9">
        <w:rPr>
          <w:i/>
          <w:iCs/>
          <w:sz w:val="26"/>
          <w:szCs w:val="26"/>
        </w:rPr>
        <w:t>Gran</w:t>
      </w:r>
      <w:proofErr w:type="spellEnd"/>
      <w:r w:rsidRPr="00EB6BB9">
        <w:rPr>
          <w:i/>
          <w:iCs/>
          <w:sz w:val="26"/>
          <w:szCs w:val="26"/>
        </w:rPr>
        <w:t xml:space="preserve"> </w:t>
      </w:r>
      <w:proofErr w:type="spellStart"/>
      <w:r w:rsidRPr="00EB6BB9">
        <w:rPr>
          <w:i/>
          <w:iCs/>
          <w:sz w:val="26"/>
          <w:szCs w:val="26"/>
        </w:rPr>
        <w:t>Abuelo</w:t>
      </w:r>
      <w:proofErr w:type="spellEnd"/>
      <w:r w:rsidRPr="00EB6BB9">
        <w:rPr>
          <w:i/>
          <w:iCs/>
          <w:sz w:val="26"/>
          <w:szCs w:val="26"/>
        </w:rPr>
        <w:t>” (2018), romance finalista no Prêmio Cubo de Ouro, que tem como cenário a Guerra Paraguai, e “Bairro da Cripta” (2019), ambientado na Belle Époque brasileira, ambos publicados pela Editora Pandorga.</w:t>
      </w:r>
    </w:p>
    <w:p w14:paraId="34B7A180" w14:textId="03BB698B" w:rsidR="00EB6BB9" w:rsidRDefault="00EB6BB9" w:rsidP="00EB6BB9">
      <w:pPr>
        <w:spacing w:line="276" w:lineRule="auto"/>
        <w:jc w:val="both"/>
        <w:rPr>
          <w:sz w:val="26"/>
          <w:szCs w:val="26"/>
        </w:rPr>
      </w:pPr>
    </w:p>
    <w:p w14:paraId="47CCBC42" w14:textId="5A23990A" w:rsidR="00EB6BB9" w:rsidRPr="00EB6BB9" w:rsidRDefault="00EB6BB9" w:rsidP="00EB6BB9">
      <w:pPr>
        <w:spacing w:line="276" w:lineRule="auto"/>
        <w:jc w:val="right"/>
        <w:rPr>
          <w:i/>
          <w:iCs/>
          <w:sz w:val="20"/>
          <w:szCs w:val="20"/>
        </w:rPr>
      </w:pPr>
      <w:r w:rsidRPr="00EB6BB9">
        <w:rPr>
          <w:i/>
          <w:iCs/>
          <w:sz w:val="20"/>
          <w:szCs w:val="20"/>
        </w:rPr>
        <w:t>Fonte: Aventuras na História. Disponível em &lt;</w:t>
      </w:r>
      <w:r w:rsidRPr="00EB6BB9">
        <w:rPr>
          <w:i/>
          <w:iCs/>
          <w:sz w:val="20"/>
          <w:szCs w:val="20"/>
        </w:rPr>
        <w:t>https://aventurasnahistoria.uol.com.br/noticias/reportagem/guerra-do-paraguai-da-senzala-ao-front-de-batalha.phtml</w:t>
      </w:r>
      <w:r w:rsidRPr="00EB6BB9">
        <w:rPr>
          <w:i/>
          <w:iCs/>
          <w:sz w:val="20"/>
          <w:szCs w:val="20"/>
        </w:rPr>
        <w:t>&gt;. Acesso em: 03/10/2020.</w:t>
      </w:r>
    </w:p>
    <w:p w14:paraId="15C8B217" w14:textId="4F64CF3B" w:rsidR="00EB6BB9" w:rsidRDefault="00EB6BB9" w:rsidP="00CB4135">
      <w:pPr>
        <w:spacing w:line="276" w:lineRule="auto"/>
        <w:jc w:val="both"/>
        <w:rPr>
          <w:sz w:val="26"/>
          <w:szCs w:val="26"/>
        </w:rPr>
      </w:pPr>
    </w:p>
    <w:p w14:paraId="696EF115" w14:textId="6DD949C8" w:rsidR="00EB6BB9" w:rsidRDefault="00EB6BB9" w:rsidP="00CB4135">
      <w:pPr>
        <w:spacing w:line="276" w:lineRule="auto"/>
        <w:jc w:val="both"/>
        <w:rPr>
          <w:sz w:val="26"/>
          <w:szCs w:val="26"/>
        </w:rPr>
      </w:pPr>
    </w:p>
    <w:p w14:paraId="43F05C97" w14:textId="771CEC16" w:rsidR="007B0BDF" w:rsidRDefault="007B0BDF" w:rsidP="00CB4135">
      <w:pPr>
        <w:spacing w:line="276" w:lineRule="auto"/>
        <w:jc w:val="both"/>
        <w:rPr>
          <w:sz w:val="26"/>
          <w:szCs w:val="26"/>
        </w:rPr>
      </w:pPr>
    </w:p>
    <w:p w14:paraId="2B9A0307" w14:textId="1B914423" w:rsidR="007B0BDF" w:rsidRPr="007B0BDF" w:rsidRDefault="007B0BDF" w:rsidP="00CB413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Agora, observe a charge a seguir. Ela foi feita por um desenhista brasileiro, crítico à situação em que os escravos libertos viviam na Guerra do Paraguai:</w:t>
      </w:r>
    </w:p>
    <w:p w14:paraId="282B1B6B" w14:textId="77777777" w:rsidR="007B0BDF" w:rsidRDefault="007B0BDF" w:rsidP="00CB4135">
      <w:pPr>
        <w:spacing w:line="276" w:lineRule="auto"/>
        <w:jc w:val="both"/>
        <w:rPr>
          <w:sz w:val="26"/>
          <w:szCs w:val="26"/>
        </w:rPr>
      </w:pPr>
    </w:p>
    <w:p w14:paraId="7051F2AE" w14:textId="77777777" w:rsidR="00EB6BB9" w:rsidRPr="007B0BDF" w:rsidRDefault="00EB6BB9" w:rsidP="00EB6BB9">
      <w:pPr>
        <w:spacing w:line="276" w:lineRule="auto"/>
        <w:jc w:val="both"/>
        <w:rPr>
          <w:b/>
          <w:bCs/>
          <w:sz w:val="26"/>
          <w:szCs w:val="26"/>
        </w:rPr>
      </w:pPr>
      <w:r w:rsidRPr="007B0BD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2B81693" wp14:editId="540A454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359785" cy="421132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42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BDF">
        <w:rPr>
          <w:b/>
          <w:bCs/>
          <w:sz w:val="26"/>
          <w:szCs w:val="26"/>
        </w:rPr>
        <w:t>De volta do Paraguai</w:t>
      </w:r>
    </w:p>
    <w:p w14:paraId="12D7E8A9" w14:textId="77777777" w:rsidR="00EB6BB9" w:rsidRPr="00EB6BB9" w:rsidRDefault="00EB6BB9" w:rsidP="00EB6BB9">
      <w:pPr>
        <w:spacing w:line="276" w:lineRule="auto"/>
        <w:jc w:val="both"/>
        <w:rPr>
          <w:sz w:val="26"/>
          <w:szCs w:val="26"/>
        </w:rPr>
      </w:pPr>
    </w:p>
    <w:p w14:paraId="00056128" w14:textId="3B133629" w:rsidR="00EB6BB9" w:rsidRPr="007B0BDF" w:rsidRDefault="007B0BDF" w:rsidP="00EB6BB9">
      <w:pPr>
        <w:spacing w:line="276" w:lineRule="auto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Legenda: </w:t>
      </w:r>
      <w:r w:rsidR="00EB6BB9" w:rsidRPr="007B0BDF">
        <w:rPr>
          <w:i/>
          <w:iCs/>
          <w:sz w:val="26"/>
          <w:szCs w:val="26"/>
        </w:rPr>
        <w:t>Cheio de glória, coberto de louros, depois de ter derramado seu sangue em defesa da pátria e libertado um povo da escravidão, o voluntário volta ao seu país natal para ver sua mãe amarrada a um tronco horrível de realidade!…</w:t>
      </w:r>
    </w:p>
    <w:p w14:paraId="696CF320" w14:textId="77777777" w:rsidR="00EB6BB9" w:rsidRPr="00EB6BB9" w:rsidRDefault="00EB6BB9" w:rsidP="00EB6BB9">
      <w:pPr>
        <w:spacing w:line="276" w:lineRule="auto"/>
        <w:jc w:val="both"/>
        <w:rPr>
          <w:sz w:val="26"/>
          <w:szCs w:val="26"/>
        </w:rPr>
      </w:pPr>
    </w:p>
    <w:p w14:paraId="53B03123" w14:textId="58A7D076" w:rsidR="00EB6BB9" w:rsidRPr="007B0BDF" w:rsidRDefault="007B0BDF" w:rsidP="00EB6BB9">
      <w:pPr>
        <w:spacing w:line="276" w:lineRule="auto"/>
        <w:jc w:val="both"/>
        <w:rPr>
          <w:sz w:val="20"/>
          <w:szCs w:val="20"/>
        </w:rPr>
      </w:pPr>
      <w:r w:rsidRPr="007B0BDF">
        <w:rPr>
          <w:sz w:val="20"/>
          <w:szCs w:val="20"/>
        </w:rPr>
        <w:t xml:space="preserve">Fonte: </w:t>
      </w:r>
      <w:r w:rsidR="00EB6BB9" w:rsidRPr="007B0BDF">
        <w:rPr>
          <w:sz w:val="20"/>
          <w:szCs w:val="20"/>
        </w:rPr>
        <w:t>AGOSTINI. A vida fluminense, ano 3, n. 128, 11 jun. 1870. In: LEMOS, R. (Org.). Uma história do Brasil através da caricatura (1840-2001). Rio de Janeiro: Letras &amp; Expressões, 2001 (adaptado).</w:t>
      </w:r>
    </w:p>
    <w:p w14:paraId="1553B3E3" w14:textId="4728B8DF" w:rsidR="007B0BDF" w:rsidRDefault="007B0BDF" w:rsidP="00EB6BB9">
      <w:pPr>
        <w:spacing w:line="276" w:lineRule="auto"/>
        <w:jc w:val="both"/>
        <w:rPr>
          <w:sz w:val="26"/>
          <w:szCs w:val="26"/>
        </w:rPr>
      </w:pPr>
    </w:p>
    <w:p w14:paraId="00491FB4" w14:textId="1051E3F5" w:rsidR="007B0BDF" w:rsidRDefault="007B0BDF" w:rsidP="00EB6BB9">
      <w:pPr>
        <w:spacing w:line="276" w:lineRule="auto"/>
        <w:jc w:val="both"/>
        <w:rPr>
          <w:sz w:val="26"/>
          <w:szCs w:val="26"/>
        </w:rPr>
      </w:pPr>
    </w:p>
    <w:p w14:paraId="30A2DDE3" w14:textId="732711EE" w:rsidR="007B0BDF" w:rsidRDefault="007B0BDF" w:rsidP="00EB6BB9">
      <w:pPr>
        <w:spacing w:line="276" w:lineRule="auto"/>
        <w:jc w:val="both"/>
        <w:rPr>
          <w:sz w:val="26"/>
          <w:szCs w:val="26"/>
        </w:rPr>
      </w:pPr>
    </w:p>
    <w:p w14:paraId="3CE7B9EB" w14:textId="20D439ED" w:rsidR="007B0BDF" w:rsidRDefault="007B0BDF" w:rsidP="00EB6BB9">
      <w:pPr>
        <w:spacing w:line="276" w:lineRule="auto"/>
        <w:jc w:val="both"/>
        <w:rPr>
          <w:sz w:val="26"/>
          <w:szCs w:val="26"/>
        </w:rPr>
      </w:pPr>
    </w:p>
    <w:p w14:paraId="08BEEC81" w14:textId="1F83B535" w:rsidR="007B0BDF" w:rsidRDefault="007B0BDF" w:rsidP="00EB6BB9">
      <w:pPr>
        <w:spacing w:line="276" w:lineRule="auto"/>
        <w:jc w:val="both"/>
        <w:rPr>
          <w:sz w:val="26"/>
          <w:szCs w:val="26"/>
        </w:rPr>
      </w:pPr>
    </w:p>
    <w:p w14:paraId="1ACB6967" w14:textId="77777777" w:rsidR="007B0BDF" w:rsidRDefault="007B0BDF" w:rsidP="00EB6BB9">
      <w:pPr>
        <w:spacing w:line="276" w:lineRule="auto"/>
        <w:jc w:val="both"/>
        <w:rPr>
          <w:sz w:val="26"/>
          <w:szCs w:val="26"/>
        </w:rPr>
      </w:pPr>
    </w:p>
    <w:p w14:paraId="7AE4B1F1" w14:textId="38F5351B" w:rsidR="00EB6BB9" w:rsidRDefault="00EB6BB9" w:rsidP="00CB4135">
      <w:pPr>
        <w:spacing w:line="276" w:lineRule="auto"/>
        <w:jc w:val="both"/>
        <w:rPr>
          <w:sz w:val="26"/>
          <w:szCs w:val="26"/>
        </w:rPr>
      </w:pPr>
    </w:p>
    <w:p w14:paraId="3203186A" w14:textId="20B398C6" w:rsidR="007B0BDF" w:rsidRPr="007B0BDF" w:rsidRDefault="007B0BDF" w:rsidP="00CB4135">
      <w:pPr>
        <w:spacing w:line="276" w:lineRule="auto"/>
        <w:jc w:val="both"/>
        <w:rPr>
          <w:b/>
          <w:bCs/>
          <w:sz w:val="26"/>
          <w:szCs w:val="26"/>
        </w:rPr>
      </w:pPr>
      <w:r w:rsidRPr="007B0BDF">
        <w:rPr>
          <w:b/>
          <w:bCs/>
          <w:sz w:val="26"/>
          <w:szCs w:val="26"/>
        </w:rPr>
        <w:t xml:space="preserve">ATIVIDADE – </w:t>
      </w:r>
      <w:r>
        <w:rPr>
          <w:b/>
          <w:bCs/>
          <w:sz w:val="26"/>
          <w:szCs w:val="26"/>
        </w:rPr>
        <w:t>Com base nesta atividade e nas anteriores, i</w:t>
      </w:r>
      <w:r w:rsidRPr="007B0BDF">
        <w:rPr>
          <w:b/>
          <w:bCs/>
          <w:sz w:val="26"/>
          <w:szCs w:val="26"/>
        </w:rPr>
        <w:t xml:space="preserve">magine que você é um liberto que acabou de voltar vitorioso da Guerra do Paraguai. Escreva uma carta ao imperador D. Pedro II relatando sua experiência na guerra e </w:t>
      </w:r>
      <w:r>
        <w:rPr>
          <w:b/>
          <w:bCs/>
          <w:sz w:val="26"/>
          <w:szCs w:val="26"/>
        </w:rPr>
        <w:t>dando sua opinião sobre a questão da permanência da escravidão no Brasil daquela época.</w:t>
      </w:r>
    </w:p>
    <w:p w14:paraId="296DDBFC" w14:textId="24F8B18F" w:rsidR="007B0BDF" w:rsidRDefault="007B0BDF" w:rsidP="00CB4135">
      <w:pPr>
        <w:spacing w:line="276" w:lineRule="auto"/>
        <w:jc w:val="both"/>
        <w:rPr>
          <w:sz w:val="26"/>
          <w:szCs w:val="26"/>
        </w:rPr>
      </w:pPr>
    </w:p>
    <w:p w14:paraId="73C07551" w14:textId="3961915F" w:rsidR="007B0BDF" w:rsidRDefault="007B0BDF" w:rsidP="00CB4135">
      <w:pPr>
        <w:spacing w:line="276" w:lineRule="auto"/>
        <w:jc w:val="both"/>
        <w:rPr>
          <w:sz w:val="26"/>
          <w:szCs w:val="26"/>
        </w:rPr>
      </w:pPr>
    </w:p>
    <w:p w14:paraId="6F12C78B" w14:textId="3E7E1E20" w:rsidR="007B0BDF" w:rsidRDefault="007B0BDF" w:rsidP="00CB4135">
      <w:pPr>
        <w:spacing w:line="276" w:lineRule="auto"/>
        <w:jc w:val="both"/>
        <w:rPr>
          <w:sz w:val="26"/>
          <w:szCs w:val="26"/>
        </w:rPr>
      </w:pPr>
    </w:p>
    <w:p w14:paraId="07568A92" w14:textId="1E0EA775" w:rsidR="007B0BDF" w:rsidRDefault="007B0BDF" w:rsidP="00CB4135">
      <w:pPr>
        <w:spacing w:line="276" w:lineRule="auto"/>
        <w:jc w:val="both"/>
        <w:rPr>
          <w:sz w:val="26"/>
          <w:szCs w:val="26"/>
        </w:rPr>
      </w:pPr>
    </w:p>
    <w:p w14:paraId="333AF19F" w14:textId="77542A7D" w:rsidR="007B0BDF" w:rsidRDefault="007B0BDF" w:rsidP="00CB4135">
      <w:pPr>
        <w:spacing w:line="276" w:lineRule="auto"/>
        <w:jc w:val="both"/>
        <w:rPr>
          <w:sz w:val="26"/>
          <w:szCs w:val="26"/>
        </w:rPr>
      </w:pPr>
    </w:p>
    <w:p w14:paraId="72EEF36B" w14:textId="53FD535F" w:rsidR="007B0BDF" w:rsidRDefault="007B0BDF" w:rsidP="00CB4135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387434F6" w14:textId="5D2085DA" w:rsidR="007B0BDF" w:rsidRDefault="007B0BDF" w:rsidP="00CB4135">
      <w:pPr>
        <w:spacing w:line="276" w:lineRule="auto"/>
        <w:jc w:val="both"/>
        <w:rPr>
          <w:sz w:val="26"/>
          <w:szCs w:val="26"/>
        </w:rPr>
      </w:pPr>
    </w:p>
    <w:p w14:paraId="43BBD6C9" w14:textId="77777777" w:rsidR="007B0BDF" w:rsidRDefault="007B0BDF" w:rsidP="00CB4135">
      <w:pPr>
        <w:spacing w:line="276" w:lineRule="auto"/>
        <w:jc w:val="both"/>
        <w:rPr>
          <w:sz w:val="26"/>
          <w:szCs w:val="26"/>
        </w:rPr>
      </w:pPr>
    </w:p>
    <w:p w14:paraId="59BD7182" w14:textId="290141B4" w:rsidR="002F0089" w:rsidRDefault="002F0089" w:rsidP="00CB4135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0C03E63A" w14:textId="6D6395EA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080D2080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3. Poste a atividade no </w:t>
      </w:r>
      <w:r w:rsidR="00EB6BB9">
        <w:rPr>
          <w:b/>
          <w:bCs/>
          <w:sz w:val="26"/>
          <w:szCs w:val="26"/>
        </w:rPr>
        <w:t>GOOGLE SALA DE AULA</w:t>
      </w:r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8AD4" w14:textId="77777777" w:rsidR="008C148E" w:rsidRDefault="008C148E">
      <w:r>
        <w:separator/>
      </w:r>
    </w:p>
  </w:endnote>
  <w:endnote w:type="continuationSeparator" w:id="0">
    <w:p w14:paraId="0BBAA67C" w14:textId="77777777" w:rsidR="008C148E" w:rsidRDefault="008C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4460" w14:textId="77777777" w:rsidR="008C148E" w:rsidRDefault="008C148E">
      <w:r>
        <w:separator/>
      </w:r>
    </w:p>
  </w:footnote>
  <w:footnote w:type="continuationSeparator" w:id="0">
    <w:p w14:paraId="68A42BD3" w14:textId="77777777" w:rsidR="008C148E" w:rsidRDefault="008C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259C832E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EB6BB9">
      <w:rPr>
        <w:rStyle w:val="RefernciaSutil"/>
        <w:rFonts w:cs="Calibri"/>
        <w:smallCaps w:val="0"/>
        <w:color w:val="auto"/>
        <w:sz w:val="26"/>
        <w:szCs w:val="26"/>
        <w:u w:val="none"/>
      </w:rPr>
      <w:t>06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1A7F2A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A4A43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270D3"/>
    <w:multiLevelType w:val="multilevel"/>
    <w:tmpl w:val="51E6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67016EBB"/>
    <w:multiLevelType w:val="multilevel"/>
    <w:tmpl w:val="B6C8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33"/>
  </w:num>
  <w:num w:numId="5">
    <w:abstractNumId w:val="7"/>
  </w:num>
  <w:num w:numId="6">
    <w:abstractNumId w:val="30"/>
  </w:num>
  <w:num w:numId="7">
    <w:abstractNumId w:val="36"/>
  </w:num>
  <w:num w:numId="8">
    <w:abstractNumId w:val="19"/>
  </w:num>
  <w:num w:numId="9">
    <w:abstractNumId w:val="25"/>
  </w:num>
  <w:num w:numId="10">
    <w:abstractNumId w:val="37"/>
  </w:num>
  <w:num w:numId="11">
    <w:abstractNumId w:val="26"/>
  </w:num>
  <w:num w:numId="12">
    <w:abstractNumId w:val="23"/>
  </w:num>
  <w:num w:numId="13">
    <w:abstractNumId w:val="3"/>
  </w:num>
  <w:num w:numId="14">
    <w:abstractNumId w:val="16"/>
  </w:num>
  <w:num w:numId="15">
    <w:abstractNumId w:val="6"/>
  </w:num>
  <w:num w:numId="16">
    <w:abstractNumId w:val="0"/>
  </w:num>
  <w:num w:numId="17">
    <w:abstractNumId w:val="22"/>
  </w:num>
  <w:num w:numId="18">
    <w:abstractNumId w:val="20"/>
  </w:num>
  <w:num w:numId="19">
    <w:abstractNumId w:val="35"/>
  </w:num>
  <w:num w:numId="20">
    <w:abstractNumId w:val="29"/>
  </w:num>
  <w:num w:numId="21">
    <w:abstractNumId w:val="24"/>
  </w:num>
  <w:num w:numId="22">
    <w:abstractNumId w:val="1"/>
  </w:num>
  <w:num w:numId="23">
    <w:abstractNumId w:val="17"/>
  </w:num>
  <w:num w:numId="24">
    <w:abstractNumId w:val="18"/>
  </w:num>
  <w:num w:numId="25">
    <w:abstractNumId w:val="5"/>
  </w:num>
  <w:num w:numId="26">
    <w:abstractNumId w:val="28"/>
  </w:num>
  <w:num w:numId="27">
    <w:abstractNumId w:val="11"/>
  </w:num>
  <w:num w:numId="28">
    <w:abstractNumId w:val="32"/>
  </w:num>
  <w:num w:numId="29">
    <w:abstractNumId w:val="27"/>
  </w:num>
  <w:num w:numId="30">
    <w:abstractNumId w:val="34"/>
  </w:num>
  <w:num w:numId="31">
    <w:abstractNumId w:val="9"/>
  </w:num>
  <w:num w:numId="32">
    <w:abstractNumId w:val="38"/>
  </w:num>
  <w:num w:numId="33">
    <w:abstractNumId w:val="8"/>
  </w:num>
  <w:num w:numId="34">
    <w:abstractNumId w:val="10"/>
  </w:num>
  <w:num w:numId="35">
    <w:abstractNumId w:val="15"/>
  </w:num>
  <w:num w:numId="36">
    <w:abstractNumId w:val="2"/>
  </w:num>
  <w:num w:numId="37">
    <w:abstractNumId w:val="13"/>
  </w:num>
  <w:num w:numId="38">
    <w:abstractNumId w:val="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E29D3"/>
    <w:rsid w:val="003E71A1"/>
    <w:rsid w:val="00420BF9"/>
    <w:rsid w:val="004364BA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607FB"/>
    <w:rsid w:val="006D12AB"/>
    <w:rsid w:val="006E6D16"/>
    <w:rsid w:val="006F3A15"/>
    <w:rsid w:val="00733B36"/>
    <w:rsid w:val="007602BC"/>
    <w:rsid w:val="00766CC9"/>
    <w:rsid w:val="0077740A"/>
    <w:rsid w:val="00785A1C"/>
    <w:rsid w:val="00786F5B"/>
    <w:rsid w:val="007B0BDF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A4A43"/>
    <w:rsid w:val="008B4CF3"/>
    <w:rsid w:val="008C148E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2343E"/>
    <w:rsid w:val="00A3127B"/>
    <w:rsid w:val="00A576DB"/>
    <w:rsid w:val="00A61B19"/>
    <w:rsid w:val="00A70BA6"/>
    <w:rsid w:val="00AA2860"/>
    <w:rsid w:val="00B06714"/>
    <w:rsid w:val="00B11A60"/>
    <w:rsid w:val="00B133C2"/>
    <w:rsid w:val="00B13DAD"/>
    <w:rsid w:val="00B52F71"/>
    <w:rsid w:val="00B5563B"/>
    <w:rsid w:val="00BA1AFB"/>
    <w:rsid w:val="00BC301A"/>
    <w:rsid w:val="00BD3E9D"/>
    <w:rsid w:val="00BD7CBF"/>
    <w:rsid w:val="00BF552A"/>
    <w:rsid w:val="00C1691B"/>
    <w:rsid w:val="00C24979"/>
    <w:rsid w:val="00C34733"/>
    <w:rsid w:val="00C377A6"/>
    <w:rsid w:val="00C56019"/>
    <w:rsid w:val="00C91BB2"/>
    <w:rsid w:val="00CA7C8A"/>
    <w:rsid w:val="00CB4135"/>
    <w:rsid w:val="00CB624E"/>
    <w:rsid w:val="00CC0CB3"/>
    <w:rsid w:val="00CC3035"/>
    <w:rsid w:val="00CD46E8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B46"/>
    <w:rsid w:val="00DE2D73"/>
    <w:rsid w:val="00DE4D73"/>
    <w:rsid w:val="00E24D78"/>
    <w:rsid w:val="00E3390A"/>
    <w:rsid w:val="00E55CD8"/>
    <w:rsid w:val="00E832BE"/>
    <w:rsid w:val="00EB6BB9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9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06CE-E095-4286-8A84-A3374003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1018</TotalTime>
  <Pages>4</Pages>
  <Words>848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73</cp:revision>
  <cp:lastPrinted>2020-05-19T13:26:00Z</cp:lastPrinted>
  <dcterms:created xsi:type="dcterms:W3CDTF">2020-03-19T16:59:00Z</dcterms:created>
  <dcterms:modified xsi:type="dcterms:W3CDTF">2020-10-03T17:49:00Z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