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432E5EBD" w:rsidR="00BC301A" w:rsidRDefault="001671FE" w:rsidP="00BC301A">
      <w:pPr>
        <w:pStyle w:val="01Ttulo-IEIJ"/>
      </w:pPr>
      <w:bookmarkStart w:id="0" w:name="_Hlk52263089"/>
      <w:bookmarkStart w:id="1" w:name="_Hlk38705366"/>
      <w:r>
        <w:t>o Desenvolvimentismo no Brasil</w:t>
      </w:r>
    </w:p>
    <w:bookmarkEnd w:id="0"/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39178BFA" w14:textId="6AA88AEF" w:rsidR="00521F62" w:rsidRPr="00521F62" w:rsidRDefault="00521F62" w:rsidP="00521F6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Leia o texto abaixo e faça a atividade ao final:</w:t>
      </w:r>
    </w:p>
    <w:p w14:paraId="5E515919" w14:textId="19ED78F5" w:rsidR="00521F62" w:rsidRDefault="00521F62" w:rsidP="003D4FD8">
      <w:pPr>
        <w:spacing w:line="276" w:lineRule="auto"/>
        <w:ind w:firstLine="643"/>
        <w:jc w:val="both"/>
        <w:rPr>
          <w:sz w:val="26"/>
          <w:szCs w:val="26"/>
        </w:rPr>
      </w:pPr>
    </w:p>
    <w:p w14:paraId="1EEC5705" w14:textId="15EAC09E" w:rsidR="00BA4A0D" w:rsidRPr="00BA4A0D" w:rsidRDefault="00BA4A0D" w:rsidP="00BA4A0D">
      <w:pPr>
        <w:spacing w:line="276" w:lineRule="auto"/>
        <w:ind w:firstLine="643"/>
        <w:jc w:val="both"/>
        <w:rPr>
          <w:sz w:val="26"/>
          <w:szCs w:val="26"/>
        </w:rPr>
      </w:pPr>
      <w:r w:rsidRPr="00BA4A0D">
        <w:rPr>
          <w:sz w:val="26"/>
          <w:szCs w:val="26"/>
        </w:rPr>
        <w:t xml:space="preserve">Recebe o nome de </w:t>
      </w:r>
      <w:r w:rsidRPr="00BA4A0D">
        <w:rPr>
          <w:b/>
          <w:bCs/>
          <w:sz w:val="26"/>
          <w:szCs w:val="26"/>
        </w:rPr>
        <w:t>desenvolvimentismo</w:t>
      </w:r>
      <w:r w:rsidRPr="00BA4A0D">
        <w:rPr>
          <w:sz w:val="26"/>
          <w:szCs w:val="26"/>
        </w:rPr>
        <w:t xml:space="preserve"> a teoria econômica que está centrada no crescimento econômico, baseado na </w:t>
      </w:r>
      <w:r w:rsidRPr="001671FE">
        <w:rPr>
          <w:b/>
          <w:bCs/>
          <w:sz w:val="26"/>
          <w:szCs w:val="26"/>
        </w:rPr>
        <w:t>industrialização</w:t>
      </w:r>
      <w:r w:rsidRPr="00BA4A0D">
        <w:rPr>
          <w:sz w:val="26"/>
          <w:szCs w:val="26"/>
        </w:rPr>
        <w:t xml:space="preserve"> e na </w:t>
      </w:r>
      <w:r w:rsidRPr="001671FE">
        <w:rPr>
          <w:b/>
          <w:bCs/>
          <w:sz w:val="26"/>
          <w:szCs w:val="26"/>
        </w:rPr>
        <w:t>infraestrutura</w:t>
      </w:r>
      <w:r w:rsidRPr="00BA4A0D">
        <w:rPr>
          <w:sz w:val="26"/>
          <w:szCs w:val="26"/>
        </w:rPr>
        <w:t xml:space="preserve">, com forte </w:t>
      </w:r>
      <w:r w:rsidRPr="001671FE">
        <w:rPr>
          <w:b/>
          <w:bCs/>
          <w:sz w:val="26"/>
          <w:szCs w:val="26"/>
        </w:rPr>
        <w:t>intervenção do Estado</w:t>
      </w:r>
      <w:r w:rsidRPr="00BA4A0D">
        <w:rPr>
          <w:sz w:val="26"/>
          <w:szCs w:val="26"/>
        </w:rPr>
        <w:t>, em detrimento do desenvolvimento social. Tal teoria foi uma resposta aos desafios e oportunidades que surgiram com a Grande Depressão dos anos 30. A onda desenvolvimentista teve o seu apogeu nas três décadas que sucederam o fim da Segunda Guerra, com destaque para as políticas de implantação da indústria pesada nos principais países da América Latina.</w:t>
      </w:r>
    </w:p>
    <w:p w14:paraId="46460C72" w14:textId="040A6B4C" w:rsidR="00BA4A0D" w:rsidRDefault="00BA4A0D" w:rsidP="00BA4A0D">
      <w:pPr>
        <w:spacing w:line="276" w:lineRule="auto"/>
        <w:ind w:firstLine="643"/>
        <w:jc w:val="both"/>
        <w:rPr>
          <w:sz w:val="26"/>
          <w:szCs w:val="26"/>
        </w:rPr>
      </w:pPr>
      <w:r w:rsidRPr="00BA4A0D">
        <w:rPr>
          <w:sz w:val="26"/>
          <w:szCs w:val="26"/>
        </w:rPr>
        <w:t xml:space="preserve">Seus </w:t>
      </w:r>
      <w:r w:rsidR="001671FE">
        <w:rPr>
          <w:sz w:val="26"/>
          <w:szCs w:val="26"/>
        </w:rPr>
        <w:t>defensores</w:t>
      </w:r>
      <w:r w:rsidRPr="00BA4A0D">
        <w:rPr>
          <w:sz w:val="26"/>
          <w:szCs w:val="26"/>
        </w:rPr>
        <w:t xml:space="preserve"> viam o desenvolvimento como um processo de criação de um panorama novo e atual para o país. A </w:t>
      </w:r>
      <w:r w:rsidRPr="001671FE">
        <w:rPr>
          <w:b/>
          <w:bCs/>
          <w:sz w:val="26"/>
          <w:szCs w:val="26"/>
        </w:rPr>
        <w:t>economia</w:t>
      </w:r>
      <w:r w:rsidRPr="00BA4A0D">
        <w:rPr>
          <w:sz w:val="26"/>
          <w:szCs w:val="26"/>
        </w:rPr>
        <w:t xml:space="preserve"> fazia parte deste projeto de modernização, pois se tratava de integrar o território, dando-lhe </w:t>
      </w:r>
      <w:r w:rsidRPr="001671FE">
        <w:rPr>
          <w:b/>
          <w:bCs/>
          <w:sz w:val="26"/>
          <w:szCs w:val="26"/>
        </w:rPr>
        <w:t>infraestrutura</w:t>
      </w:r>
      <w:r w:rsidRPr="00BA4A0D">
        <w:rPr>
          <w:sz w:val="26"/>
          <w:szCs w:val="26"/>
        </w:rPr>
        <w:t xml:space="preserve">, </w:t>
      </w:r>
      <w:r w:rsidRPr="001671FE">
        <w:rPr>
          <w:b/>
          <w:bCs/>
          <w:sz w:val="26"/>
          <w:szCs w:val="26"/>
        </w:rPr>
        <w:t>emprego</w:t>
      </w:r>
      <w:r w:rsidRPr="00BA4A0D">
        <w:rPr>
          <w:sz w:val="26"/>
          <w:szCs w:val="26"/>
        </w:rPr>
        <w:t xml:space="preserve"> e </w:t>
      </w:r>
      <w:r w:rsidRPr="001671FE">
        <w:rPr>
          <w:b/>
          <w:bCs/>
          <w:sz w:val="26"/>
          <w:szCs w:val="26"/>
        </w:rPr>
        <w:t>tecnologia</w:t>
      </w:r>
      <w:r w:rsidRPr="00BA4A0D">
        <w:rPr>
          <w:sz w:val="26"/>
          <w:szCs w:val="26"/>
        </w:rPr>
        <w:t xml:space="preserve">. Com esse projeto grandioso, vislumbrava-se a criação de uma </w:t>
      </w:r>
      <w:r w:rsidRPr="001671FE">
        <w:rPr>
          <w:b/>
          <w:bCs/>
          <w:sz w:val="26"/>
          <w:szCs w:val="26"/>
        </w:rPr>
        <w:t>sociedade democrática e aperfeiçoada</w:t>
      </w:r>
      <w:r w:rsidRPr="00BA4A0D">
        <w:rPr>
          <w:sz w:val="26"/>
          <w:szCs w:val="26"/>
        </w:rPr>
        <w:t>, dando novo sentido à “civilização brasileira”, como então se dizia.</w:t>
      </w:r>
    </w:p>
    <w:p w14:paraId="0251571E" w14:textId="0DCC6951" w:rsidR="001671FE" w:rsidRPr="001671FE" w:rsidRDefault="001671FE" w:rsidP="001671FE">
      <w:pPr>
        <w:spacing w:line="276" w:lineRule="auto"/>
        <w:ind w:firstLine="643"/>
        <w:jc w:val="both"/>
        <w:rPr>
          <w:sz w:val="26"/>
          <w:szCs w:val="26"/>
        </w:rPr>
      </w:pPr>
      <w:r w:rsidRPr="001671FE">
        <w:rPr>
          <w:sz w:val="26"/>
          <w:szCs w:val="26"/>
        </w:rPr>
        <w:t xml:space="preserve">No caso do Brasil, o termo “desenvolvimentismo” remete às teorias da </w:t>
      </w:r>
      <w:r w:rsidRPr="001671FE">
        <w:rPr>
          <w:b/>
          <w:bCs/>
          <w:sz w:val="26"/>
          <w:szCs w:val="26"/>
        </w:rPr>
        <w:t>CEPAL</w:t>
      </w:r>
      <w:r w:rsidRPr="001671FE">
        <w:rPr>
          <w:sz w:val="26"/>
          <w:szCs w:val="26"/>
        </w:rPr>
        <w:t xml:space="preserve"> - Comissão Econômica para a América Latina e o Caribe, uma comissão regional das Nações Unidas, criada em 1948 com o objetivo de incentivar a cooperação econômica entre os seus membros. Como fenômeno histórico, o desenvolvimentismo é associado no Brasil aos governos a partir da década de 1950, com destaque para os presidentes </w:t>
      </w:r>
      <w:r w:rsidRPr="001671FE">
        <w:rPr>
          <w:b/>
          <w:bCs/>
          <w:sz w:val="26"/>
          <w:szCs w:val="26"/>
        </w:rPr>
        <w:t>Getúlio Vargas</w:t>
      </w:r>
      <w:r w:rsidRPr="001671FE">
        <w:rPr>
          <w:sz w:val="26"/>
          <w:szCs w:val="26"/>
        </w:rPr>
        <w:t xml:space="preserve"> e </w:t>
      </w:r>
      <w:r w:rsidRPr="001671FE">
        <w:rPr>
          <w:b/>
          <w:bCs/>
          <w:sz w:val="26"/>
          <w:szCs w:val="26"/>
        </w:rPr>
        <w:t>Juscelino Kubitschek</w:t>
      </w:r>
      <w:r w:rsidRPr="001671FE">
        <w:rPr>
          <w:sz w:val="26"/>
          <w:szCs w:val="26"/>
        </w:rPr>
        <w:t>.</w:t>
      </w:r>
    </w:p>
    <w:p w14:paraId="626FA830" w14:textId="7094136C" w:rsidR="00521F62" w:rsidRPr="00521F62" w:rsidRDefault="00521F62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7BBA1C34" w14:textId="09C1FB64" w:rsidR="00521F62" w:rsidRPr="00521F62" w:rsidRDefault="001671FE" w:rsidP="001671FE">
      <w:pPr>
        <w:spacing w:line="276" w:lineRule="auto"/>
        <w:jc w:val="right"/>
        <w:rPr>
          <w:color w:val="000000" w:themeColor="text1"/>
          <w:sz w:val="26"/>
          <w:szCs w:val="26"/>
        </w:rPr>
      </w:pPr>
      <w:r w:rsidRPr="001671FE">
        <w:rPr>
          <w:color w:val="000000" w:themeColor="text1"/>
          <w:sz w:val="20"/>
          <w:szCs w:val="20"/>
        </w:rPr>
        <w:t xml:space="preserve">Adaptado de: </w:t>
      </w:r>
      <w:hyperlink r:id="rId8" w:history="1">
        <w:r w:rsidRPr="001671FE">
          <w:rPr>
            <w:rStyle w:val="Hyperlink"/>
            <w:sz w:val="20"/>
            <w:szCs w:val="20"/>
          </w:rPr>
          <w:t>https://www.infoescola.com/economia/desenvolvimentismo/</w:t>
        </w:r>
      </w:hyperlink>
      <w:r w:rsidRPr="001671FE">
        <w:rPr>
          <w:color w:val="000000" w:themeColor="text1"/>
          <w:sz w:val="20"/>
          <w:szCs w:val="20"/>
        </w:rPr>
        <w:t xml:space="preserve"> </w:t>
      </w:r>
    </w:p>
    <w:p w14:paraId="763EB477" w14:textId="5E9E2B45" w:rsidR="00521F62" w:rsidRPr="00521F62" w:rsidRDefault="00521F62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74EEE196" w14:textId="67E9DEF6" w:rsidR="00521F62" w:rsidRDefault="001671FE" w:rsidP="00521F62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ATIVIDADE – Faça uma breve pesquisa e escreva, com suas próprias palavras, um pequeno parágrafo com a explicação de cada conceito listado abaixo. Enriqueça suas respostas com exemplos ilustrativos, e não se esqueça de colocar as fontes de sua pesquisa.</w:t>
      </w:r>
    </w:p>
    <w:p w14:paraId="337D49A5" w14:textId="687F02FA" w:rsidR="001671FE" w:rsidRDefault="001671FE" w:rsidP="00521F62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</w:p>
    <w:p w14:paraId="6BA21EF6" w14:textId="0B873D3F" w:rsidR="001671FE" w:rsidRDefault="001671FE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a) Industrialização:</w:t>
      </w:r>
    </w:p>
    <w:p w14:paraId="5E45468B" w14:textId="121B6BE5" w:rsidR="001671FE" w:rsidRDefault="001671FE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4106F294" w14:textId="77777777" w:rsidR="001671FE" w:rsidRDefault="001671FE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5AB74FD7" w14:textId="4294EF0F" w:rsidR="001671FE" w:rsidRDefault="001671FE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b) Obras de infraestrutura:</w:t>
      </w:r>
    </w:p>
    <w:p w14:paraId="66A3DD60" w14:textId="77777777" w:rsidR="001671FE" w:rsidRDefault="001671FE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6D01E369" w14:textId="7C7E27CE" w:rsidR="001671FE" w:rsidRDefault="001671FE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0ECA0300" w14:textId="527B4DDD" w:rsidR="001671FE" w:rsidRDefault="001671FE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c) Indústrias de base:</w:t>
      </w:r>
    </w:p>
    <w:p w14:paraId="5F670B6C" w14:textId="37709E4B" w:rsidR="001671FE" w:rsidRDefault="001671FE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767564BB" w14:textId="77777777" w:rsidR="001671FE" w:rsidRDefault="001671FE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78CF7AD5" w14:textId="2A680711" w:rsidR="001671FE" w:rsidRPr="001671FE" w:rsidRDefault="001671FE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d) Intervenção do Estado na economia:</w:t>
      </w:r>
    </w:p>
    <w:p w14:paraId="43D5B060" w14:textId="77DC3AB9" w:rsidR="00521F62" w:rsidRPr="00521F62" w:rsidRDefault="00521F62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  <w:bookmarkStart w:id="2" w:name="_GoBack"/>
      <w:bookmarkEnd w:id="2"/>
    </w:p>
    <w:p w14:paraId="56C5C1F8" w14:textId="77777777" w:rsidR="00521F62" w:rsidRPr="00521F62" w:rsidRDefault="00521F62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59BD7182" w14:textId="11C907C6" w:rsidR="002F0089" w:rsidRPr="00521F62" w:rsidRDefault="002F0089" w:rsidP="003D4FD8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0C03E63A" w14:textId="6D6395EA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4FBA5FC4" w14:textId="7B2C9BC4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512A59F8" w14:textId="23B894AE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r w:rsidR="009677B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 essas informações</w:t>
      </w:r>
      <w:r w:rsidR="009677BE">
        <w:rPr>
          <w:b/>
          <w:bCs/>
          <w:sz w:val="26"/>
          <w:szCs w:val="26"/>
        </w:rPr>
        <w:t>, você terá</w:t>
      </w:r>
      <w:r>
        <w:rPr>
          <w:b/>
          <w:bCs/>
          <w:sz w:val="26"/>
          <w:szCs w:val="26"/>
        </w:rPr>
        <w:t xml:space="preserve"> desconto na Organização.</w:t>
      </w:r>
    </w:p>
    <w:p w14:paraId="60CA564F" w14:textId="6E895647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r w:rsidR="001671FE">
        <w:rPr>
          <w:b/>
          <w:bCs/>
          <w:sz w:val="26"/>
          <w:szCs w:val="26"/>
        </w:rPr>
        <w:t>GOOGLE SALA DE AULA</w:t>
      </w:r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6F8744C0" w:rsidR="00D361AE" w:rsidRPr="00D361AE" w:rsidRDefault="002C70DE" w:rsidP="009677B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1"/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B79E4" w14:textId="77777777" w:rsidR="006A7CA4" w:rsidRDefault="006A7CA4">
      <w:r>
        <w:separator/>
      </w:r>
    </w:p>
  </w:endnote>
  <w:endnote w:type="continuationSeparator" w:id="0">
    <w:p w14:paraId="6339B534" w14:textId="77777777" w:rsidR="006A7CA4" w:rsidRDefault="006A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CF51B" w14:textId="77777777" w:rsidR="006A7CA4" w:rsidRDefault="006A7CA4">
      <w:r>
        <w:separator/>
      </w:r>
    </w:p>
  </w:footnote>
  <w:footnote w:type="continuationSeparator" w:id="0">
    <w:p w14:paraId="23388ED6" w14:textId="77777777" w:rsidR="006A7CA4" w:rsidRDefault="006A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06A91AC9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BA4A0D">
      <w:rPr>
        <w:rStyle w:val="RefernciaSutil"/>
        <w:rFonts w:cs="Calibri"/>
        <w:smallCaps w:val="0"/>
        <w:color w:val="auto"/>
        <w:sz w:val="26"/>
        <w:szCs w:val="26"/>
        <w:u w:val="none"/>
      </w:rPr>
      <w:t>06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C4B66BB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E2B7E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325E0AA2"/>
    <w:multiLevelType w:val="multilevel"/>
    <w:tmpl w:val="1156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36CF9"/>
    <w:multiLevelType w:val="multilevel"/>
    <w:tmpl w:val="C30A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1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BA4610"/>
    <w:multiLevelType w:val="hybridMultilevel"/>
    <w:tmpl w:val="3F90C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32"/>
  </w:num>
  <w:num w:numId="5">
    <w:abstractNumId w:val="6"/>
  </w:num>
  <w:num w:numId="6">
    <w:abstractNumId w:val="30"/>
  </w:num>
  <w:num w:numId="7">
    <w:abstractNumId w:val="35"/>
  </w:num>
  <w:num w:numId="8">
    <w:abstractNumId w:val="19"/>
  </w:num>
  <w:num w:numId="9">
    <w:abstractNumId w:val="25"/>
  </w:num>
  <w:num w:numId="10">
    <w:abstractNumId w:val="36"/>
  </w:num>
  <w:num w:numId="11">
    <w:abstractNumId w:val="26"/>
  </w:num>
  <w:num w:numId="12">
    <w:abstractNumId w:val="23"/>
  </w:num>
  <w:num w:numId="13">
    <w:abstractNumId w:val="3"/>
  </w:num>
  <w:num w:numId="14">
    <w:abstractNumId w:val="15"/>
  </w:num>
  <w:num w:numId="15">
    <w:abstractNumId w:val="5"/>
  </w:num>
  <w:num w:numId="16">
    <w:abstractNumId w:val="0"/>
  </w:num>
  <w:num w:numId="17">
    <w:abstractNumId w:val="22"/>
  </w:num>
  <w:num w:numId="18">
    <w:abstractNumId w:val="20"/>
  </w:num>
  <w:num w:numId="19">
    <w:abstractNumId w:val="34"/>
  </w:num>
  <w:num w:numId="20">
    <w:abstractNumId w:val="29"/>
  </w:num>
  <w:num w:numId="21">
    <w:abstractNumId w:val="24"/>
  </w:num>
  <w:num w:numId="22">
    <w:abstractNumId w:val="1"/>
  </w:num>
  <w:num w:numId="23">
    <w:abstractNumId w:val="16"/>
  </w:num>
  <w:num w:numId="24">
    <w:abstractNumId w:val="18"/>
  </w:num>
  <w:num w:numId="25">
    <w:abstractNumId w:val="4"/>
  </w:num>
  <w:num w:numId="26">
    <w:abstractNumId w:val="28"/>
  </w:num>
  <w:num w:numId="27">
    <w:abstractNumId w:val="10"/>
  </w:num>
  <w:num w:numId="28">
    <w:abstractNumId w:val="31"/>
  </w:num>
  <w:num w:numId="29">
    <w:abstractNumId w:val="27"/>
  </w:num>
  <w:num w:numId="30">
    <w:abstractNumId w:val="33"/>
  </w:num>
  <w:num w:numId="31">
    <w:abstractNumId w:val="8"/>
  </w:num>
  <w:num w:numId="32">
    <w:abstractNumId w:val="38"/>
  </w:num>
  <w:num w:numId="33">
    <w:abstractNumId w:val="7"/>
  </w:num>
  <w:num w:numId="34">
    <w:abstractNumId w:val="9"/>
  </w:num>
  <w:num w:numId="35">
    <w:abstractNumId w:val="14"/>
  </w:num>
  <w:num w:numId="36">
    <w:abstractNumId w:val="2"/>
  </w:num>
  <w:num w:numId="37">
    <w:abstractNumId w:val="11"/>
  </w:num>
  <w:num w:numId="38">
    <w:abstractNumId w:val="1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1118"/>
    <w:rsid w:val="00014FFF"/>
    <w:rsid w:val="00054221"/>
    <w:rsid w:val="0005541A"/>
    <w:rsid w:val="00064483"/>
    <w:rsid w:val="0007010D"/>
    <w:rsid w:val="0007462F"/>
    <w:rsid w:val="00095998"/>
    <w:rsid w:val="000B25B6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671FE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6E24"/>
    <w:rsid w:val="00331179"/>
    <w:rsid w:val="00360F62"/>
    <w:rsid w:val="00366F4D"/>
    <w:rsid w:val="00367477"/>
    <w:rsid w:val="003952E6"/>
    <w:rsid w:val="003D4FD8"/>
    <w:rsid w:val="003E29D3"/>
    <w:rsid w:val="003E71A1"/>
    <w:rsid w:val="004364BA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21F62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A7CA4"/>
    <w:rsid w:val="006D12AB"/>
    <w:rsid w:val="006E6D16"/>
    <w:rsid w:val="006F3A15"/>
    <w:rsid w:val="00733B36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5754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B4CF3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B06714"/>
    <w:rsid w:val="00B11A60"/>
    <w:rsid w:val="00B133C2"/>
    <w:rsid w:val="00B13DAD"/>
    <w:rsid w:val="00B52F71"/>
    <w:rsid w:val="00B5563B"/>
    <w:rsid w:val="00B801F5"/>
    <w:rsid w:val="00BA1AFB"/>
    <w:rsid w:val="00BA4A0D"/>
    <w:rsid w:val="00BC301A"/>
    <w:rsid w:val="00BD3E9D"/>
    <w:rsid w:val="00BD7CBF"/>
    <w:rsid w:val="00BF552A"/>
    <w:rsid w:val="00C14C0F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D048F1"/>
    <w:rsid w:val="00D16CA6"/>
    <w:rsid w:val="00D36128"/>
    <w:rsid w:val="00D361AE"/>
    <w:rsid w:val="00D416E1"/>
    <w:rsid w:val="00D53FDA"/>
    <w:rsid w:val="00D549D9"/>
    <w:rsid w:val="00D96862"/>
    <w:rsid w:val="00DA07DE"/>
    <w:rsid w:val="00DA1541"/>
    <w:rsid w:val="00DA232C"/>
    <w:rsid w:val="00DB7B46"/>
    <w:rsid w:val="00DD46FB"/>
    <w:rsid w:val="00DE2D73"/>
    <w:rsid w:val="00DE4D73"/>
    <w:rsid w:val="00DF0FC0"/>
    <w:rsid w:val="00E24D78"/>
    <w:rsid w:val="00E3390A"/>
    <w:rsid w:val="00E42D1E"/>
    <w:rsid w:val="00E55CD8"/>
    <w:rsid w:val="00E832B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1B4A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economia/desenvolvimentism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7DD0-2AB2-4A98-8716-FF98F9CB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1073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77</cp:revision>
  <cp:lastPrinted>2020-05-19T13:26:00Z</cp:lastPrinted>
  <dcterms:created xsi:type="dcterms:W3CDTF">2020-03-19T16:59:00Z</dcterms:created>
  <dcterms:modified xsi:type="dcterms:W3CDTF">2020-10-03T18:12:00Z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