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891B22" w:rsidP="001021FD">
      <w:pPr>
        <w:pStyle w:val="03Texto-IEIJ"/>
        <w:rPr>
          <w:b/>
          <w:bCs/>
        </w:rPr>
      </w:pPr>
      <w:r>
        <w:rPr>
          <w:b/>
          <w:bCs/>
        </w:rPr>
        <w:t>LITOSFERA.</w:t>
      </w:r>
    </w:p>
    <w:p w:rsidR="00131250" w:rsidRDefault="00891B22" w:rsidP="00131250">
      <w:pPr>
        <w:pStyle w:val="03Texto-IEIJ"/>
        <w:ind w:left="360"/>
        <w:jc w:val="both"/>
      </w:pPr>
      <w:r>
        <w:t xml:space="preserve">Bom dia pessoal! Iremos começar um novo tema para nosso 4® bimestre, a </w:t>
      </w:r>
      <w:r w:rsidRPr="00891B22">
        <w:rPr>
          <w:b/>
          <w:bCs/>
        </w:rPr>
        <w:t>Litosfera!</w:t>
      </w:r>
      <w:r w:rsidR="00131250">
        <w:t xml:space="preserve"> </w:t>
      </w:r>
      <w:r>
        <w:t xml:space="preserve">Você sabe a diferença entre Terra e terra? Até parece estranha essa pergunta, porém, não é. Quando colocado o T maiúsculo, a palavra Terra significa o Planeta e com o t em minúsculo, terra ganha o significado de propriedade. </w:t>
      </w:r>
    </w:p>
    <w:p w:rsidR="00891B22" w:rsidRDefault="00891B22" w:rsidP="00131250">
      <w:pPr>
        <w:pStyle w:val="03Texto-IEIJ"/>
        <w:ind w:left="360"/>
        <w:jc w:val="both"/>
      </w:pPr>
      <w:r>
        <w:t xml:space="preserve">Bom, mas do que é composto a Terra? Será que é somente de solo e água? </w:t>
      </w:r>
    </w:p>
    <w:p w:rsidR="00891B22" w:rsidRDefault="00891B22" w:rsidP="00131250">
      <w:pPr>
        <w:pStyle w:val="03Texto-IEIJ"/>
        <w:ind w:left="360"/>
        <w:jc w:val="both"/>
        <w:rPr>
          <w:b/>
          <w:bCs/>
          <w:color w:val="FF0000"/>
        </w:rPr>
      </w:pPr>
      <w:r>
        <w:t xml:space="preserve">Para iniciarmos a atividade, faça uma representação de como </w:t>
      </w:r>
      <w:r w:rsidRPr="00891B22">
        <w:rPr>
          <w:b/>
          <w:bCs/>
          <w:color w:val="FF0000"/>
        </w:rPr>
        <w:t xml:space="preserve">VOCÊ imagina que é a composição do Planeta Terra. </w:t>
      </w:r>
    </w:p>
    <w:p w:rsidR="00891B22" w:rsidRPr="00891B22" w:rsidRDefault="00891B22" w:rsidP="00131250">
      <w:pPr>
        <w:pStyle w:val="03Texto-IEIJ"/>
        <w:ind w:left="36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202565</wp:posOffset>
                </wp:positionV>
                <wp:extent cx="6267450" cy="43529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35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04119" id="Retângulo 1" o:spid="_x0000_s1026" style="position:absolute;margin-left:12.3pt;margin-top:15.95pt;width:493.5pt;height:3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" fillcolor="white [3201]" strokecolor="#70ad47 [3209]" strokeweight="1pt"/>
            </w:pict>
          </mc:Fallback>
        </mc:AlternateContent>
      </w:r>
    </w:p>
    <w:p w:rsidR="00891B22" w:rsidRDefault="00891B22">
      <w:pPr>
        <w:pStyle w:val="03Texto-IEIJ"/>
        <w:ind w:left="360"/>
        <w:jc w:val="both"/>
        <w:rPr>
          <w:b/>
          <w:bCs/>
          <w:color w:val="FF0000"/>
          <w:sz w:val="28"/>
          <w:szCs w:val="28"/>
        </w:rPr>
      </w:pPr>
    </w:p>
    <w:p w:rsidR="00891B22" w:rsidRDefault="00891B22">
      <w:pPr>
        <w:pStyle w:val="03Texto-IEIJ"/>
        <w:ind w:left="360"/>
        <w:jc w:val="both"/>
        <w:rPr>
          <w:b/>
          <w:bCs/>
          <w:color w:val="FF0000"/>
          <w:sz w:val="28"/>
          <w:szCs w:val="28"/>
        </w:rPr>
      </w:pPr>
    </w:p>
    <w:p w:rsidR="00891B22" w:rsidRDefault="00891B22">
      <w:pPr>
        <w:pStyle w:val="03Texto-IEIJ"/>
        <w:ind w:left="360"/>
        <w:jc w:val="both"/>
        <w:rPr>
          <w:b/>
          <w:bCs/>
          <w:color w:val="FF0000"/>
          <w:sz w:val="28"/>
          <w:szCs w:val="28"/>
        </w:rPr>
      </w:pPr>
    </w:p>
    <w:p w:rsidR="00891B22" w:rsidRDefault="00891B22">
      <w:pPr>
        <w:pStyle w:val="03Texto-IEIJ"/>
        <w:ind w:left="360"/>
        <w:jc w:val="both"/>
        <w:rPr>
          <w:b/>
          <w:bCs/>
          <w:color w:val="FF0000"/>
          <w:sz w:val="28"/>
          <w:szCs w:val="28"/>
        </w:rPr>
      </w:pPr>
    </w:p>
    <w:p w:rsidR="00891B22" w:rsidRDefault="00891B22">
      <w:pPr>
        <w:pStyle w:val="03Texto-IEIJ"/>
        <w:ind w:left="360"/>
        <w:jc w:val="both"/>
        <w:rPr>
          <w:b/>
          <w:bCs/>
          <w:color w:val="FF0000"/>
          <w:sz w:val="28"/>
          <w:szCs w:val="28"/>
        </w:rPr>
      </w:pPr>
    </w:p>
    <w:p w:rsidR="00891B22" w:rsidRDefault="00891B22">
      <w:pPr>
        <w:pStyle w:val="03Texto-IEIJ"/>
        <w:ind w:left="360"/>
        <w:jc w:val="both"/>
        <w:rPr>
          <w:b/>
          <w:bCs/>
          <w:color w:val="FF0000"/>
          <w:sz w:val="28"/>
          <w:szCs w:val="28"/>
        </w:rPr>
      </w:pPr>
    </w:p>
    <w:p w:rsidR="00891B22" w:rsidRDefault="00891B22">
      <w:pPr>
        <w:pStyle w:val="03Texto-IEIJ"/>
        <w:ind w:left="360"/>
        <w:jc w:val="both"/>
        <w:rPr>
          <w:b/>
          <w:bCs/>
          <w:color w:val="FF0000"/>
          <w:sz w:val="28"/>
          <w:szCs w:val="28"/>
        </w:rPr>
      </w:pPr>
    </w:p>
    <w:p w:rsidR="00891B22" w:rsidRDefault="00891B22">
      <w:pPr>
        <w:pStyle w:val="03Texto-IEIJ"/>
        <w:ind w:left="360"/>
        <w:jc w:val="both"/>
        <w:rPr>
          <w:b/>
          <w:bCs/>
          <w:color w:val="FF0000"/>
          <w:sz w:val="28"/>
          <w:szCs w:val="28"/>
        </w:rPr>
      </w:pPr>
    </w:p>
    <w:p w:rsidR="00891B22" w:rsidRDefault="00891B22">
      <w:pPr>
        <w:pStyle w:val="03Texto-IEIJ"/>
        <w:ind w:left="360"/>
        <w:jc w:val="both"/>
        <w:rPr>
          <w:b/>
          <w:bCs/>
          <w:color w:val="FF0000"/>
          <w:sz w:val="28"/>
          <w:szCs w:val="28"/>
        </w:rPr>
      </w:pPr>
    </w:p>
    <w:p w:rsidR="00891B22" w:rsidRDefault="00891B22">
      <w:pPr>
        <w:pStyle w:val="03Texto-IEIJ"/>
        <w:ind w:left="360"/>
        <w:jc w:val="both"/>
        <w:rPr>
          <w:b/>
          <w:bCs/>
          <w:color w:val="FF0000"/>
          <w:sz w:val="28"/>
          <w:szCs w:val="28"/>
        </w:rPr>
      </w:pPr>
    </w:p>
    <w:p w:rsidR="00891B22" w:rsidRDefault="00891B22">
      <w:pPr>
        <w:pStyle w:val="03Texto-IEIJ"/>
        <w:ind w:left="360"/>
        <w:jc w:val="both"/>
        <w:rPr>
          <w:b/>
          <w:bCs/>
          <w:color w:val="FF0000"/>
          <w:sz w:val="28"/>
          <w:szCs w:val="28"/>
        </w:rPr>
      </w:pPr>
    </w:p>
    <w:p w:rsidR="00891B22" w:rsidRDefault="00891B22">
      <w:pPr>
        <w:pStyle w:val="03Texto-IEIJ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Agora, abaixo você terá um link de leitura, e através desta, realize uma representação da Terra. </w:t>
      </w:r>
    </w:p>
    <w:p w:rsidR="00891B22" w:rsidRDefault="00891B22">
      <w:pPr>
        <w:pStyle w:val="03Texto-IEIJ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Link: </w:t>
      </w:r>
      <w:hyperlink r:id="rId7" w:history="1">
        <w:r w:rsidRPr="00412BAE">
          <w:rPr>
            <w:rStyle w:val="Hyperlink"/>
            <w:sz w:val="28"/>
            <w:szCs w:val="28"/>
          </w:rPr>
          <w:t>https://www.todamateria.com.br/estrutura-interna-terra/</w:t>
        </w:r>
      </w:hyperlink>
      <w:r>
        <w:rPr>
          <w:sz w:val="28"/>
          <w:szCs w:val="28"/>
        </w:rPr>
        <w:t xml:space="preserve"> </w:t>
      </w:r>
    </w:p>
    <w:p w:rsidR="00891B22" w:rsidRDefault="00891B22">
      <w:pPr>
        <w:pStyle w:val="03Texto-IEIJ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(copie e cole em sua barra de pesquisa.)</w:t>
      </w:r>
    </w:p>
    <w:p w:rsidR="00891B22" w:rsidRDefault="00891B22">
      <w:pPr>
        <w:pStyle w:val="03Texto-IEIJ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Representação do Planeta Terra: </w:t>
      </w:r>
    </w:p>
    <w:p w:rsidR="00891B22" w:rsidRPr="00891B22" w:rsidRDefault="00891B22">
      <w:pPr>
        <w:pStyle w:val="03Texto-IEIJ"/>
        <w:ind w:left="36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210820</wp:posOffset>
                </wp:positionV>
                <wp:extent cx="6153150" cy="38290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829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43F94" id="Retângulo 2" o:spid="_x0000_s1026" style="position:absolute;margin-left:18.3pt;margin-top:16.6pt;width:484.5pt;height:30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" fillcolor="white [3201]" strokecolor="#70ad47 [3209]" strokeweight="1pt"/>
            </w:pict>
          </mc:Fallback>
        </mc:AlternateContent>
      </w:r>
      <w:bookmarkEnd w:id="0"/>
    </w:p>
    <w:sectPr w:rsidR="00891B22" w:rsidRPr="00891B22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C38" w:rsidRDefault="00DA6C38">
      <w:pPr>
        <w:spacing w:before="0"/>
      </w:pPr>
      <w:r>
        <w:separator/>
      </w:r>
    </w:p>
  </w:endnote>
  <w:endnote w:type="continuationSeparator" w:id="0">
    <w:p w:rsidR="00DA6C38" w:rsidRDefault="00DA6C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C38" w:rsidRDefault="00DA6C38">
      <w:pPr>
        <w:spacing w:before="0"/>
      </w:pPr>
      <w:r>
        <w:separator/>
      </w:r>
    </w:p>
  </w:footnote>
  <w:footnote w:type="continuationSeparator" w:id="0">
    <w:p w:rsidR="00DA6C38" w:rsidRDefault="00DA6C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91B22">
      <w:rPr>
        <w:rStyle w:val="RefernciaSutil"/>
        <w:rFonts w:cs="Calibri"/>
        <w:smallCaps w:val="0"/>
        <w:color w:val="auto"/>
        <w:u w:val="none"/>
      </w:rPr>
      <w:t>07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891B22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126D6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31250"/>
    <w:rsid w:val="0014331B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126D6"/>
    <w:rsid w:val="008229A8"/>
    <w:rsid w:val="0082345D"/>
    <w:rsid w:val="00824B04"/>
    <w:rsid w:val="0084253C"/>
    <w:rsid w:val="00891B22"/>
    <w:rsid w:val="008F29ED"/>
    <w:rsid w:val="0099039E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053D1"/>
    <w:rsid w:val="00C6024D"/>
    <w:rsid w:val="00CB7CCA"/>
    <w:rsid w:val="00D25E3E"/>
    <w:rsid w:val="00D7792D"/>
    <w:rsid w:val="00DA6C38"/>
    <w:rsid w:val="00DF4F43"/>
    <w:rsid w:val="00E05E4B"/>
    <w:rsid w:val="00E12E07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649AC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damateria.com.br/estrutura-interna-ter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2020-10-06T21:10:00Z</dcterms:created>
  <dcterms:modified xsi:type="dcterms:W3CDTF">2020-10-06T21:10:00Z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