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07" w:rsidRDefault="00A61607" w:rsidP="00A61607"/>
    <w:p w:rsidR="00A61607" w:rsidRDefault="00A61607" w:rsidP="00A61607">
      <w:pPr>
        <w:pStyle w:val="PargrafodaLista"/>
        <w:numPr>
          <w:ilvl w:val="0"/>
          <w:numId w:val="4"/>
        </w:numPr>
      </w:pPr>
      <w:r>
        <w:t xml:space="preserve">Checagem do avanço do estudo individual da música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Clap</w:t>
      </w:r>
      <w:proofErr w:type="spellEnd"/>
    </w:p>
    <w:p w:rsidR="00A61607" w:rsidRDefault="00A61607" w:rsidP="00A61607">
      <w:pPr>
        <w:pStyle w:val="PargrafodaLista"/>
        <w:numPr>
          <w:ilvl w:val="0"/>
          <w:numId w:val="4"/>
        </w:numPr>
      </w:pPr>
      <w:r>
        <w:t>Audição e apreciação de exemplos musicais</w:t>
      </w:r>
    </w:p>
    <w:p w:rsidR="00A61607" w:rsidRDefault="00A61607" w:rsidP="00A61607">
      <w:pPr>
        <w:pStyle w:val="PargrafodaLista"/>
        <w:numPr>
          <w:ilvl w:val="0"/>
          <w:numId w:val="4"/>
        </w:numPr>
      </w:pPr>
      <w:r>
        <w:t>Aprofundamento na análise e compreensão desses exemplos</w:t>
      </w:r>
    </w:p>
    <w:p w:rsidR="00A61607" w:rsidRDefault="00A61607" w:rsidP="00A61607"/>
    <w:p w:rsidR="00A61607" w:rsidRDefault="00A61607" w:rsidP="00A61607">
      <w:r>
        <w:t>Avaliação de hoje será a participação na aula</w:t>
      </w:r>
      <w:bookmarkStart w:id="0" w:name="_GoBack"/>
      <w:bookmarkEnd w:id="0"/>
    </w:p>
    <w:p w:rsidR="00A61607" w:rsidRPr="00A61607" w:rsidRDefault="00A61607" w:rsidP="00A61607"/>
    <w:sectPr w:rsidR="00A61607" w:rsidRPr="00A6160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A5" w:rsidRDefault="00763BA5">
      <w:r>
        <w:separator/>
      </w:r>
    </w:p>
  </w:endnote>
  <w:endnote w:type="continuationSeparator" w:id="0">
    <w:p w:rsidR="00763BA5" w:rsidRDefault="0076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A5" w:rsidRDefault="00763BA5">
      <w:r>
        <w:separator/>
      </w:r>
    </w:p>
  </w:footnote>
  <w:footnote w:type="continuationSeparator" w:id="0">
    <w:p w:rsidR="00763BA5" w:rsidRDefault="0076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61607">
      <w:rPr>
        <w:rStyle w:val="RefernciaSutil"/>
        <w:rFonts w:cs="Calibri"/>
        <w:smallCaps w:val="0"/>
        <w:color w:val="auto"/>
        <w:u w:val="none"/>
      </w:rPr>
      <w:t>07 de 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8F44BF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D98"/>
    <w:multiLevelType w:val="hybridMultilevel"/>
    <w:tmpl w:val="F53A59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D1"/>
    <w:multiLevelType w:val="hybridMultilevel"/>
    <w:tmpl w:val="4F222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781D"/>
    <w:multiLevelType w:val="hybridMultilevel"/>
    <w:tmpl w:val="FD9E21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60EE"/>
    <w:rsid w:val="00094E6F"/>
    <w:rsid w:val="000A6D00"/>
    <w:rsid w:val="000B638C"/>
    <w:rsid w:val="000D163E"/>
    <w:rsid w:val="00143F11"/>
    <w:rsid w:val="001531D1"/>
    <w:rsid w:val="001E3827"/>
    <w:rsid w:val="00234A86"/>
    <w:rsid w:val="002941E8"/>
    <w:rsid w:val="002A7428"/>
    <w:rsid w:val="00346FF3"/>
    <w:rsid w:val="00381447"/>
    <w:rsid w:val="00390695"/>
    <w:rsid w:val="003F7A52"/>
    <w:rsid w:val="00402045"/>
    <w:rsid w:val="00403AB6"/>
    <w:rsid w:val="00416D6B"/>
    <w:rsid w:val="004A24B2"/>
    <w:rsid w:val="00517D1D"/>
    <w:rsid w:val="005338FF"/>
    <w:rsid w:val="00554FFD"/>
    <w:rsid w:val="0057087F"/>
    <w:rsid w:val="005743C8"/>
    <w:rsid w:val="005C66A3"/>
    <w:rsid w:val="005F7381"/>
    <w:rsid w:val="00614DA6"/>
    <w:rsid w:val="006239B6"/>
    <w:rsid w:val="006631AD"/>
    <w:rsid w:val="0066567B"/>
    <w:rsid w:val="006B1C49"/>
    <w:rsid w:val="006B5F09"/>
    <w:rsid w:val="006D1706"/>
    <w:rsid w:val="006D5414"/>
    <w:rsid w:val="007237F4"/>
    <w:rsid w:val="007555C1"/>
    <w:rsid w:val="00763BA5"/>
    <w:rsid w:val="007845C2"/>
    <w:rsid w:val="00785971"/>
    <w:rsid w:val="00794CEE"/>
    <w:rsid w:val="007B7F39"/>
    <w:rsid w:val="007C6C79"/>
    <w:rsid w:val="007C7ECC"/>
    <w:rsid w:val="007E26BD"/>
    <w:rsid w:val="00802CAB"/>
    <w:rsid w:val="0081450F"/>
    <w:rsid w:val="00857DFE"/>
    <w:rsid w:val="00876F2C"/>
    <w:rsid w:val="008F44BF"/>
    <w:rsid w:val="008F4664"/>
    <w:rsid w:val="008F724F"/>
    <w:rsid w:val="0092240F"/>
    <w:rsid w:val="00955A9F"/>
    <w:rsid w:val="00987C57"/>
    <w:rsid w:val="009B02A9"/>
    <w:rsid w:val="009F0E5E"/>
    <w:rsid w:val="00A16365"/>
    <w:rsid w:val="00A26EC7"/>
    <w:rsid w:val="00A61607"/>
    <w:rsid w:val="00A97BA4"/>
    <w:rsid w:val="00AE0D5B"/>
    <w:rsid w:val="00B0125A"/>
    <w:rsid w:val="00B14AAC"/>
    <w:rsid w:val="00B436BE"/>
    <w:rsid w:val="00B50964"/>
    <w:rsid w:val="00B50C9C"/>
    <w:rsid w:val="00B6693C"/>
    <w:rsid w:val="00B81EED"/>
    <w:rsid w:val="00C02110"/>
    <w:rsid w:val="00C17FC0"/>
    <w:rsid w:val="00C37929"/>
    <w:rsid w:val="00C57929"/>
    <w:rsid w:val="00CE09DF"/>
    <w:rsid w:val="00CE77A4"/>
    <w:rsid w:val="00D93375"/>
    <w:rsid w:val="00E13EC6"/>
    <w:rsid w:val="00E2013B"/>
    <w:rsid w:val="00E33014"/>
    <w:rsid w:val="00E46D75"/>
    <w:rsid w:val="00E514F4"/>
    <w:rsid w:val="00E52AFC"/>
    <w:rsid w:val="00E6677E"/>
    <w:rsid w:val="00E8521C"/>
    <w:rsid w:val="00EE79B3"/>
    <w:rsid w:val="00F00018"/>
    <w:rsid w:val="00F066C6"/>
    <w:rsid w:val="00FF1C9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2020-10-06T19:35:00Z</dcterms:created>
  <dcterms:modified xsi:type="dcterms:W3CDTF">2020-10-06T19:35:00Z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