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D13212" w:rsidP="001021FD">
      <w:pPr>
        <w:pStyle w:val="03Texto-IEIJ"/>
        <w:rPr>
          <w:b/>
          <w:bCs/>
        </w:rPr>
      </w:pPr>
      <w:r>
        <w:rPr>
          <w:b/>
          <w:bCs/>
        </w:rPr>
        <w:t>CONFLITO DA SÍRIA.</w:t>
      </w:r>
    </w:p>
    <w:p w:rsidR="00285640" w:rsidRDefault="00D13212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D7700D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 xml:space="preserve">riente </w:t>
      </w:r>
      <w:r w:rsidR="00D7700D">
        <w:rPr>
          <w:sz w:val="28"/>
          <w:szCs w:val="28"/>
        </w:rPr>
        <w:t>M</w:t>
      </w:r>
      <w:r>
        <w:rPr>
          <w:sz w:val="28"/>
          <w:szCs w:val="28"/>
        </w:rPr>
        <w:t xml:space="preserve">édio é uma região da Ásia com muitos conflitos étnicos, políticos, sociais e até mesmo com relação a recursos energéticos, como: água e petróleo. Além de ser também uma localidade para entrada de continentes, entrada para África, Ásia e Europa. A Síria, é um dos países que compõe o </w:t>
      </w:r>
      <w:r w:rsidR="00D7700D">
        <w:rPr>
          <w:sz w:val="28"/>
          <w:szCs w:val="28"/>
        </w:rPr>
        <w:t>O</w:t>
      </w:r>
      <w:r>
        <w:rPr>
          <w:sz w:val="28"/>
          <w:szCs w:val="28"/>
        </w:rPr>
        <w:t xml:space="preserve">riente </w:t>
      </w:r>
      <w:r w:rsidR="00D7700D">
        <w:rPr>
          <w:sz w:val="28"/>
          <w:szCs w:val="28"/>
        </w:rPr>
        <w:t>M</w:t>
      </w:r>
      <w:r>
        <w:rPr>
          <w:sz w:val="28"/>
          <w:szCs w:val="28"/>
        </w:rPr>
        <w:t xml:space="preserve">édio e tem um dos maiores conflitos </w:t>
      </w:r>
      <w:r w:rsidR="00D7700D">
        <w:rPr>
          <w:sz w:val="28"/>
          <w:szCs w:val="28"/>
        </w:rPr>
        <w:t xml:space="preserve">sociais do mundo atualmente. Leia o texto que vai estar em um link abaixo, e depois, explique os MOTIVOS que INFLUÊNCIARAM o início do conflito da Síria. </w:t>
      </w:r>
    </w:p>
    <w:p w:rsidR="00D7700D" w:rsidRPr="00891B22" w:rsidRDefault="00D7700D">
      <w:pPr>
        <w:pStyle w:val="03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r w:rsidRPr="00D7700D">
        <w:rPr>
          <w:sz w:val="28"/>
          <w:szCs w:val="28"/>
        </w:rPr>
        <w:t>https://www.todamateria.com.br/guerra-na-siria/</w:t>
      </w:r>
    </w:p>
    <w:sectPr w:rsidR="00D7700D" w:rsidRPr="00891B2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94" w:rsidRDefault="00790C94">
      <w:pPr>
        <w:spacing w:before="0"/>
      </w:pPr>
      <w:r>
        <w:separator/>
      </w:r>
    </w:p>
  </w:endnote>
  <w:endnote w:type="continuationSeparator" w:id="0">
    <w:p w:rsidR="00790C94" w:rsidRDefault="00790C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94" w:rsidRDefault="00790C94">
      <w:pPr>
        <w:spacing w:before="0"/>
      </w:pPr>
      <w:r>
        <w:separator/>
      </w:r>
    </w:p>
  </w:footnote>
  <w:footnote w:type="continuationSeparator" w:id="0">
    <w:p w:rsidR="00790C94" w:rsidRDefault="00790C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91B22">
      <w:rPr>
        <w:rStyle w:val="RefernciaSutil"/>
        <w:rFonts w:cs="Calibri"/>
        <w:smallCaps w:val="0"/>
        <w:color w:val="auto"/>
        <w:u w:val="none"/>
      </w:rPr>
      <w:t>07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891B22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D13212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31250"/>
    <w:rsid w:val="0014331B"/>
    <w:rsid w:val="00186C1C"/>
    <w:rsid w:val="00203E84"/>
    <w:rsid w:val="002300B5"/>
    <w:rsid w:val="00236B8A"/>
    <w:rsid w:val="00250013"/>
    <w:rsid w:val="00251377"/>
    <w:rsid w:val="0028564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90C94"/>
    <w:rsid w:val="008126D6"/>
    <w:rsid w:val="008229A8"/>
    <w:rsid w:val="0082345D"/>
    <w:rsid w:val="00824B04"/>
    <w:rsid w:val="0084253C"/>
    <w:rsid w:val="00891B22"/>
    <w:rsid w:val="008F29ED"/>
    <w:rsid w:val="0099039E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053D1"/>
    <w:rsid w:val="00C6024D"/>
    <w:rsid w:val="00CB7CCA"/>
    <w:rsid w:val="00CF5ECA"/>
    <w:rsid w:val="00D13212"/>
    <w:rsid w:val="00D25E3E"/>
    <w:rsid w:val="00D7700D"/>
    <w:rsid w:val="00D7792D"/>
    <w:rsid w:val="00DF4F43"/>
    <w:rsid w:val="00E05E4B"/>
    <w:rsid w:val="00E12E07"/>
    <w:rsid w:val="00E700B7"/>
    <w:rsid w:val="00F03251"/>
    <w:rsid w:val="00F10F5B"/>
    <w:rsid w:val="00F67784"/>
    <w:rsid w:val="00FC08A2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49AC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2020-10-07T02:15:00Z</dcterms:created>
  <dcterms:modified xsi:type="dcterms:W3CDTF">2020-10-07T02:15:00Z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